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8DA5" w14:textId="1BA80BAE" w:rsidR="00C77C3E" w:rsidRPr="00ED7B20" w:rsidRDefault="00FD6C2A" w:rsidP="00132513">
      <w:pPr>
        <w:pStyle w:val="Title"/>
        <w:spacing w:after="120"/>
        <w:rPr>
          <w:rFonts w:ascii="Arial" w:hAnsi="Arial" w:cs="Arial"/>
          <w:b/>
          <w:bCs/>
          <w:sz w:val="32"/>
          <w:szCs w:val="32"/>
        </w:rPr>
      </w:pPr>
      <w:r w:rsidRPr="00ED7B20">
        <w:rPr>
          <w:rFonts w:ascii="Arial" w:hAnsi="Arial" w:cs="Arial"/>
          <w:b/>
          <w:bCs/>
          <w:sz w:val="32"/>
          <w:szCs w:val="32"/>
        </w:rPr>
        <w:t xml:space="preserve">Independent </w:t>
      </w:r>
      <w:r w:rsidR="007047B6" w:rsidRPr="00ED7B20">
        <w:rPr>
          <w:rFonts w:ascii="Arial" w:hAnsi="Arial" w:cs="Arial"/>
          <w:b/>
          <w:bCs/>
          <w:sz w:val="32"/>
          <w:szCs w:val="32"/>
        </w:rPr>
        <w:t xml:space="preserve">Advocacy </w:t>
      </w:r>
      <w:r w:rsidR="00ED7B20">
        <w:rPr>
          <w:rFonts w:ascii="Arial" w:hAnsi="Arial" w:cs="Arial"/>
          <w:b/>
          <w:bCs/>
          <w:sz w:val="32"/>
          <w:szCs w:val="32"/>
        </w:rPr>
        <w:t xml:space="preserve">– Confidential </w:t>
      </w:r>
      <w:r w:rsidR="00C77C3E" w:rsidRPr="00ED7B20">
        <w:rPr>
          <w:rFonts w:ascii="Arial" w:hAnsi="Arial" w:cs="Arial"/>
          <w:b/>
          <w:bCs/>
          <w:sz w:val="32"/>
          <w:szCs w:val="32"/>
        </w:rPr>
        <w:t>Referral Form</w:t>
      </w:r>
    </w:p>
    <w:tbl>
      <w:tblPr>
        <w:tblW w:w="10178" w:type="dxa"/>
        <w:tblInd w:w="-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2598"/>
        <w:gridCol w:w="2552"/>
        <w:gridCol w:w="2523"/>
      </w:tblGrid>
      <w:tr w:rsidR="00A10236" w14:paraId="15A82A13" w14:textId="77777777" w:rsidTr="00C94DD4">
        <w:trPr>
          <w:trHeight w:val="340"/>
        </w:trPr>
        <w:tc>
          <w:tcPr>
            <w:tcW w:w="10178" w:type="dxa"/>
            <w:gridSpan w:val="4"/>
            <w:shd w:val="clear" w:color="auto" w:fill="E0E0E0"/>
            <w:vAlign w:val="center"/>
          </w:tcPr>
          <w:p w14:paraId="4F088A22" w14:textId="651E7845" w:rsidR="00A10236" w:rsidRPr="004915B0" w:rsidRDefault="005606AF" w:rsidP="00C94DD4">
            <w:pPr>
              <w:jc w:val="center"/>
              <w:rPr>
                <w:rFonts w:ascii="Century Gothic" w:hAnsi="Century Gothic" w:cs="Arial"/>
                <w:b/>
                <w:caps/>
                <w:sz w:val="24"/>
                <w:szCs w:val="24"/>
              </w:rPr>
            </w:pPr>
            <w:r w:rsidRPr="004915B0">
              <w:rPr>
                <w:rFonts w:ascii="Century Gothic" w:hAnsi="Century Gothic" w:cs="Arial"/>
                <w:b/>
                <w:caps/>
                <w:sz w:val="24"/>
                <w:szCs w:val="24"/>
              </w:rPr>
              <w:t xml:space="preserve">About the </w:t>
            </w:r>
            <w:r w:rsidR="006C6ED8" w:rsidRPr="004915B0">
              <w:rPr>
                <w:rFonts w:ascii="Century Gothic" w:hAnsi="Century Gothic" w:cs="Arial"/>
                <w:b/>
                <w:caps/>
                <w:sz w:val="24"/>
                <w:szCs w:val="24"/>
              </w:rPr>
              <w:t>P</w:t>
            </w:r>
            <w:r w:rsidRPr="004915B0">
              <w:rPr>
                <w:rFonts w:ascii="Century Gothic" w:hAnsi="Century Gothic" w:cs="Arial"/>
                <w:b/>
                <w:caps/>
                <w:sz w:val="24"/>
                <w:szCs w:val="24"/>
              </w:rPr>
              <w:t>erson making th</w:t>
            </w:r>
            <w:r w:rsidR="007E7C79">
              <w:rPr>
                <w:rFonts w:ascii="Century Gothic" w:hAnsi="Century Gothic" w:cs="Arial"/>
                <w:b/>
                <w:caps/>
                <w:sz w:val="24"/>
                <w:szCs w:val="24"/>
              </w:rPr>
              <w:t>IS</w:t>
            </w:r>
            <w:r w:rsidRPr="004915B0">
              <w:rPr>
                <w:rFonts w:ascii="Century Gothic" w:hAnsi="Century Gothic" w:cs="Arial"/>
                <w:b/>
                <w:caps/>
                <w:sz w:val="24"/>
                <w:szCs w:val="24"/>
              </w:rPr>
              <w:t xml:space="preserve"> </w:t>
            </w:r>
            <w:r w:rsidR="006C6ED8" w:rsidRPr="004915B0">
              <w:rPr>
                <w:rFonts w:ascii="Century Gothic" w:hAnsi="Century Gothic" w:cs="Arial"/>
                <w:b/>
                <w:caps/>
                <w:sz w:val="24"/>
                <w:szCs w:val="24"/>
              </w:rPr>
              <w:t>R</w:t>
            </w:r>
            <w:r w:rsidRPr="004915B0">
              <w:rPr>
                <w:rFonts w:ascii="Century Gothic" w:hAnsi="Century Gothic" w:cs="Arial"/>
                <w:b/>
                <w:caps/>
                <w:sz w:val="24"/>
                <w:szCs w:val="24"/>
              </w:rPr>
              <w:t>eferral</w:t>
            </w:r>
          </w:p>
        </w:tc>
      </w:tr>
      <w:tr w:rsidR="00A10236" w:rsidRPr="00EE2470" w14:paraId="06035CF1" w14:textId="77777777" w:rsidTr="00874F9C">
        <w:trPr>
          <w:trHeight w:val="340"/>
        </w:trPr>
        <w:tc>
          <w:tcPr>
            <w:tcW w:w="2505" w:type="dxa"/>
            <w:vAlign w:val="center"/>
          </w:tcPr>
          <w:p w14:paraId="6F62C7B5" w14:textId="77777777" w:rsidR="00A10236" w:rsidRPr="00EE2470" w:rsidRDefault="00FD6C2A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E2470">
              <w:rPr>
                <w:rFonts w:ascii="Century Gothic" w:hAnsi="Century Gothic" w:cs="Arial"/>
                <w:bCs/>
                <w:sz w:val="22"/>
                <w:szCs w:val="22"/>
              </w:rPr>
              <w:t>Your Name</w:t>
            </w:r>
          </w:p>
        </w:tc>
        <w:tc>
          <w:tcPr>
            <w:tcW w:w="2598" w:type="dxa"/>
            <w:vAlign w:val="center"/>
          </w:tcPr>
          <w:p w14:paraId="3B945C6C" w14:textId="58AAB6A5" w:rsidR="00A10236" w:rsidRPr="00EE2470" w:rsidRDefault="00A10236" w:rsidP="00411B76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5AA63D7" w14:textId="78B40F88" w:rsidR="00A10236" w:rsidRPr="00EE2470" w:rsidRDefault="000B502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E2470">
              <w:rPr>
                <w:rFonts w:ascii="Century Gothic" w:hAnsi="Century Gothic" w:cs="Arial"/>
                <w:bCs/>
                <w:sz w:val="22"/>
                <w:szCs w:val="22"/>
              </w:rPr>
              <w:t>Referral Date</w:t>
            </w:r>
          </w:p>
        </w:tc>
        <w:tc>
          <w:tcPr>
            <w:tcW w:w="2523" w:type="dxa"/>
            <w:vAlign w:val="center"/>
          </w:tcPr>
          <w:p w14:paraId="34C50952" w14:textId="42C22E46" w:rsidR="00A10236" w:rsidRPr="00EE2470" w:rsidRDefault="00A10236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D421D1" w:rsidRPr="00EE2470" w14:paraId="4F7748A6" w14:textId="77777777" w:rsidTr="00874F9C">
        <w:trPr>
          <w:trHeight w:val="340"/>
        </w:trPr>
        <w:tc>
          <w:tcPr>
            <w:tcW w:w="2505" w:type="dxa"/>
            <w:vAlign w:val="center"/>
          </w:tcPr>
          <w:p w14:paraId="4A114E56" w14:textId="6802285F" w:rsidR="00D421D1" w:rsidRPr="00EE2470" w:rsidRDefault="00384AB0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E2470">
              <w:rPr>
                <w:rFonts w:ascii="Century Gothic" w:hAnsi="Century Gothic" w:cs="Arial"/>
                <w:bCs/>
                <w:sz w:val="22"/>
                <w:szCs w:val="22"/>
              </w:rPr>
              <w:t xml:space="preserve">Your relationship to child or young person </w:t>
            </w:r>
          </w:p>
        </w:tc>
        <w:tc>
          <w:tcPr>
            <w:tcW w:w="2598" w:type="dxa"/>
            <w:vAlign w:val="center"/>
          </w:tcPr>
          <w:p w14:paraId="14F70958" w14:textId="282DBF32" w:rsidR="00D421D1" w:rsidRPr="00EE2470" w:rsidRDefault="00D421D1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42E2F1C" w14:textId="54E5AAC3" w:rsidR="00D421D1" w:rsidRPr="00EE2470" w:rsidRDefault="00112AAA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E2470">
              <w:rPr>
                <w:rFonts w:ascii="Century Gothic" w:hAnsi="Century Gothic" w:cs="Arial"/>
                <w:bCs/>
                <w:sz w:val="22"/>
                <w:szCs w:val="22"/>
              </w:rPr>
              <w:t>CYP</w:t>
            </w:r>
            <w:r w:rsidR="000B502F" w:rsidRPr="00EE2470">
              <w:rPr>
                <w:rFonts w:ascii="Century Gothic" w:hAnsi="Century Gothic" w:cs="Arial"/>
                <w:bCs/>
                <w:sz w:val="22"/>
                <w:szCs w:val="22"/>
              </w:rPr>
              <w:t>’s Social Worker Name</w:t>
            </w:r>
          </w:p>
        </w:tc>
        <w:tc>
          <w:tcPr>
            <w:tcW w:w="2523" w:type="dxa"/>
            <w:vAlign w:val="center"/>
          </w:tcPr>
          <w:p w14:paraId="5AD24393" w14:textId="082A08CE" w:rsidR="00D421D1" w:rsidRPr="00EE2470" w:rsidRDefault="00D421D1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FD6C2A" w:rsidRPr="00EE2470" w14:paraId="63A7CAE9" w14:textId="77777777" w:rsidTr="00874F9C">
        <w:trPr>
          <w:trHeight w:val="340"/>
        </w:trPr>
        <w:tc>
          <w:tcPr>
            <w:tcW w:w="2505" w:type="dxa"/>
            <w:vAlign w:val="center"/>
          </w:tcPr>
          <w:p w14:paraId="2E2AF7E0" w14:textId="35D3BEDF" w:rsidR="00FD6C2A" w:rsidRPr="00EE2470" w:rsidRDefault="00384AB0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E2470">
              <w:rPr>
                <w:rFonts w:ascii="Century Gothic" w:hAnsi="Century Gothic" w:cs="Arial"/>
                <w:bCs/>
                <w:sz w:val="22"/>
                <w:szCs w:val="22"/>
              </w:rPr>
              <w:t>Your Telephone no/s</w:t>
            </w:r>
          </w:p>
        </w:tc>
        <w:tc>
          <w:tcPr>
            <w:tcW w:w="2598" w:type="dxa"/>
            <w:vAlign w:val="center"/>
          </w:tcPr>
          <w:p w14:paraId="4174119C" w14:textId="7E0CA02D" w:rsidR="00FD6C2A" w:rsidRPr="00EE2470" w:rsidRDefault="00FD6C2A" w:rsidP="00411B76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CD46138" w14:textId="013D01AA" w:rsidR="00FD6C2A" w:rsidRPr="00EE2470" w:rsidRDefault="00501A5A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E2470">
              <w:rPr>
                <w:rFonts w:ascii="Century Gothic" w:hAnsi="Century Gothic" w:cs="Arial"/>
                <w:bCs/>
                <w:sz w:val="22"/>
                <w:szCs w:val="22"/>
              </w:rPr>
              <w:t>SW Telephone no/s</w:t>
            </w:r>
          </w:p>
        </w:tc>
        <w:tc>
          <w:tcPr>
            <w:tcW w:w="2523" w:type="dxa"/>
            <w:vAlign w:val="center"/>
          </w:tcPr>
          <w:p w14:paraId="1AA26921" w14:textId="4569D555" w:rsidR="00FD6C2A" w:rsidRPr="00EE2470" w:rsidRDefault="00FD6C2A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A17605" w:rsidRPr="00EE2470" w14:paraId="07A3E4BC" w14:textId="77777777" w:rsidTr="00874F9C">
        <w:trPr>
          <w:trHeight w:val="340"/>
        </w:trPr>
        <w:tc>
          <w:tcPr>
            <w:tcW w:w="2505" w:type="dxa"/>
            <w:shd w:val="clear" w:color="auto" w:fill="auto"/>
            <w:vAlign w:val="center"/>
          </w:tcPr>
          <w:p w14:paraId="5A94ACB5" w14:textId="228B463B" w:rsidR="00A17605" w:rsidRPr="00EE2470" w:rsidRDefault="00384AB0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E2470">
              <w:rPr>
                <w:rFonts w:ascii="Century Gothic" w:hAnsi="Century Gothic" w:cs="Arial"/>
                <w:bCs/>
                <w:sz w:val="22"/>
                <w:szCs w:val="22"/>
              </w:rPr>
              <w:t>Your email address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14B2748C" w14:textId="77777777" w:rsidR="00A17605" w:rsidRPr="00EE2470" w:rsidRDefault="00A17605" w:rsidP="00411B76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2DDBB4" w14:textId="2CB44DEB" w:rsidR="00A17605" w:rsidRPr="00EE2470" w:rsidRDefault="00EA719C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E2470">
              <w:rPr>
                <w:rFonts w:ascii="Century Gothic" w:hAnsi="Century Gothic" w:cs="Arial"/>
                <w:bCs/>
                <w:sz w:val="22"/>
                <w:szCs w:val="22"/>
              </w:rPr>
              <w:t xml:space="preserve">SW </w:t>
            </w:r>
            <w:r w:rsidR="00112AAA" w:rsidRPr="00EE2470">
              <w:rPr>
                <w:rFonts w:ascii="Century Gothic" w:hAnsi="Century Gothic" w:cs="Arial"/>
                <w:bCs/>
                <w:sz w:val="22"/>
                <w:szCs w:val="22"/>
              </w:rPr>
              <w:t>Email Address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3524EC1" w14:textId="77777777" w:rsidR="00A17605" w:rsidRPr="00EE2470" w:rsidRDefault="00A17605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</w:tbl>
    <w:p w14:paraId="37204821" w14:textId="22DD14A3" w:rsidR="00A10236" w:rsidRDefault="00A10236" w:rsidP="0021505D">
      <w:pPr>
        <w:rPr>
          <w:rFonts w:ascii="Arial" w:hAnsi="Arial" w:cs="Arial"/>
          <w:sz w:val="24"/>
        </w:rPr>
      </w:pP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543"/>
        <w:gridCol w:w="2543"/>
        <w:gridCol w:w="2543"/>
      </w:tblGrid>
      <w:tr w:rsidR="00D93877" w:rsidRPr="00D93877" w14:paraId="304D13D0" w14:textId="77777777" w:rsidTr="00756B5C">
        <w:trPr>
          <w:trHeight w:val="340"/>
        </w:trPr>
        <w:tc>
          <w:tcPr>
            <w:tcW w:w="10173" w:type="dxa"/>
            <w:gridSpan w:val="4"/>
            <w:shd w:val="clear" w:color="auto" w:fill="F2F2F2"/>
            <w:vAlign w:val="center"/>
          </w:tcPr>
          <w:p w14:paraId="1ACC7264" w14:textId="77777777" w:rsidR="00D93877" w:rsidRPr="00D93877" w:rsidRDefault="00D93877" w:rsidP="00D93877">
            <w:pPr>
              <w:jc w:val="center"/>
              <w:rPr>
                <w:rFonts w:ascii="Century Gothic" w:hAnsi="Century Gothic" w:cs="Calibri"/>
                <w:bCs/>
                <w:sz w:val="24"/>
                <w:szCs w:val="24"/>
                <w:lang w:eastAsia="en-GB"/>
              </w:rPr>
            </w:pPr>
            <w:r w:rsidRPr="00D93877">
              <w:rPr>
                <w:rFonts w:ascii="Century Gothic" w:hAnsi="Century Gothic" w:cs="URWClarendonTOTLig"/>
                <w:sz w:val="22"/>
                <w:szCs w:val="22"/>
                <w:lang w:eastAsia="en-GB"/>
              </w:rPr>
              <w:br w:type="page"/>
            </w:r>
            <w:r w:rsidRPr="00D93877">
              <w:rPr>
                <w:rFonts w:ascii="Century Gothic" w:hAnsi="Century Gothic" w:cs="URWClarendonTOTLig"/>
                <w:sz w:val="28"/>
                <w:szCs w:val="28"/>
                <w:lang w:eastAsia="en-GB"/>
              </w:rPr>
              <w:br w:type="page"/>
            </w:r>
            <w:r w:rsidRPr="00D93877">
              <w:rPr>
                <w:rFonts w:ascii="Century Gothic" w:hAnsi="Century Gothic" w:cs="Calibri"/>
                <w:b/>
                <w:sz w:val="24"/>
                <w:szCs w:val="24"/>
                <w:lang w:eastAsia="en-GB"/>
              </w:rPr>
              <w:t>CHILD or YOUNG PERSON DETAILS</w:t>
            </w:r>
          </w:p>
        </w:tc>
      </w:tr>
      <w:tr w:rsidR="00D93877" w:rsidRPr="00D93877" w14:paraId="6BBF3833" w14:textId="77777777" w:rsidTr="00756B5C">
        <w:trPr>
          <w:trHeight w:val="340"/>
        </w:trPr>
        <w:tc>
          <w:tcPr>
            <w:tcW w:w="2544" w:type="dxa"/>
            <w:shd w:val="clear" w:color="auto" w:fill="F2F2F2"/>
            <w:vAlign w:val="center"/>
          </w:tcPr>
          <w:p w14:paraId="17FDCFDB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D93877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FIRST NAME/S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7F1BCE5C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3" w:type="dxa"/>
            <w:shd w:val="clear" w:color="auto" w:fill="F2F2F2"/>
            <w:vAlign w:val="center"/>
          </w:tcPr>
          <w:p w14:paraId="68C89C66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D93877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SURNAME</w:t>
            </w:r>
          </w:p>
        </w:tc>
        <w:tc>
          <w:tcPr>
            <w:tcW w:w="2543" w:type="dxa"/>
            <w:vAlign w:val="center"/>
          </w:tcPr>
          <w:p w14:paraId="7324F45B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</w:p>
        </w:tc>
      </w:tr>
      <w:tr w:rsidR="00D93877" w:rsidRPr="00D93877" w14:paraId="409398C7" w14:textId="77777777" w:rsidTr="00756B5C">
        <w:trPr>
          <w:trHeight w:val="340"/>
        </w:trPr>
        <w:tc>
          <w:tcPr>
            <w:tcW w:w="2544" w:type="dxa"/>
            <w:shd w:val="clear" w:color="auto" w:fill="F2F2F2"/>
            <w:vAlign w:val="center"/>
          </w:tcPr>
          <w:p w14:paraId="21DBE129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D93877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Also known as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0B599347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3" w:type="dxa"/>
            <w:shd w:val="clear" w:color="auto" w:fill="F2F2F2"/>
            <w:vAlign w:val="center"/>
          </w:tcPr>
          <w:p w14:paraId="0673B2CF" w14:textId="74BE2F1A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D93877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Agreed to this Service</w:t>
            </w:r>
            <w:r w:rsidR="006B04D8" w:rsidRPr="00EE2470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2543" w:type="dxa"/>
            <w:vAlign w:val="center"/>
          </w:tcPr>
          <w:p w14:paraId="1F9F6287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D93877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Y/N</w:t>
            </w:r>
          </w:p>
        </w:tc>
      </w:tr>
      <w:tr w:rsidR="00603C63" w:rsidRPr="00EE2470" w14:paraId="0D912CF3" w14:textId="77777777" w:rsidTr="00756B5C">
        <w:trPr>
          <w:trHeight w:val="340"/>
        </w:trPr>
        <w:tc>
          <w:tcPr>
            <w:tcW w:w="2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42C4C1A" w14:textId="77777777" w:rsidR="00603C63" w:rsidRPr="00EE2470" w:rsidRDefault="00603C63" w:rsidP="006440C5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D93877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Owns a phone?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04FE4" w14:textId="77777777" w:rsidR="00603C63" w:rsidRPr="00EE2470" w:rsidRDefault="00603C63" w:rsidP="006440C5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D93877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Y/N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9B5E4D9" w14:textId="77777777" w:rsidR="00603C63" w:rsidRPr="00EE2470" w:rsidRDefault="00603C63" w:rsidP="006440C5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EE2470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Their c</w:t>
            </w:r>
            <w:r w:rsidRPr="00D93877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ontact number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193EF6" w14:textId="77777777" w:rsidR="00603C63" w:rsidRPr="00EE2470" w:rsidRDefault="00603C63" w:rsidP="006440C5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</w:p>
        </w:tc>
      </w:tr>
      <w:tr w:rsidR="00D93877" w:rsidRPr="00D93877" w14:paraId="48D48E9D" w14:textId="77777777" w:rsidTr="00756B5C">
        <w:trPr>
          <w:trHeight w:val="340"/>
        </w:trPr>
        <w:tc>
          <w:tcPr>
            <w:tcW w:w="2544" w:type="dxa"/>
            <w:shd w:val="clear" w:color="auto" w:fill="F2F2F2"/>
            <w:vAlign w:val="center"/>
          </w:tcPr>
          <w:p w14:paraId="7958EBEC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D93877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Local Authority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635FB092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3" w:type="dxa"/>
            <w:shd w:val="clear" w:color="auto" w:fill="F2F2F2"/>
            <w:vAlign w:val="center"/>
          </w:tcPr>
          <w:p w14:paraId="6905CA59" w14:textId="29B353A2" w:rsidR="00D93877" w:rsidRPr="00D93877" w:rsidRDefault="005D0B6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EE2470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Who has Parental Rights</w:t>
            </w:r>
          </w:p>
        </w:tc>
        <w:tc>
          <w:tcPr>
            <w:tcW w:w="2543" w:type="dxa"/>
            <w:vAlign w:val="center"/>
          </w:tcPr>
          <w:p w14:paraId="1E309518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</w:p>
        </w:tc>
      </w:tr>
      <w:tr w:rsidR="00D93877" w:rsidRPr="00D93877" w14:paraId="5A77B39F" w14:textId="77777777" w:rsidTr="00756B5C">
        <w:trPr>
          <w:trHeight w:val="340"/>
        </w:trPr>
        <w:tc>
          <w:tcPr>
            <w:tcW w:w="2544" w:type="dxa"/>
            <w:shd w:val="clear" w:color="auto" w:fill="F2F2F2"/>
            <w:vAlign w:val="center"/>
          </w:tcPr>
          <w:p w14:paraId="263D5D15" w14:textId="28BFAEC7" w:rsidR="00D93877" w:rsidRPr="00D93877" w:rsidRDefault="00427D6D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EE2470">
              <w:rPr>
                <w:rFonts w:ascii="Century Gothic" w:hAnsi="Century Gothic"/>
                <w:sz w:val="22"/>
                <w:szCs w:val="22"/>
                <w:lang w:eastAsia="en-GB"/>
              </w:rPr>
              <w:t>A</w:t>
            </w:r>
            <w:r w:rsidR="0001502F" w:rsidRPr="00EE2470">
              <w:rPr>
                <w:rFonts w:ascii="Century Gothic" w:hAnsi="Century Gothic"/>
                <w:sz w:val="22"/>
                <w:szCs w:val="22"/>
                <w:lang w:eastAsia="en-GB"/>
              </w:rPr>
              <w:t>GE</w:t>
            </w:r>
            <w:r w:rsidRPr="00EE2470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 / </w:t>
            </w:r>
            <w:r w:rsidR="00D93877" w:rsidRPr="00D93877">
              <w:rPr>
                <w:rFonts w:ascii="Century Gothic" w:hAnsi="Century Gothic"/>
                <w:sz w:val="22"/>
                <w:szCs w:val="22"/>
                <w:lang w:eastAsia="en-GB"/>
              </w:rPr>
              <w:t>DATE OF BIRTH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1B28AA0D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3" w:type="dxa"/>
            <w:shd w:val="clear" w:color="auto" w:fill="F2F2F2"/>
            <w:vAlign w:val="center"/>
          </w:tcPr>
          <w:p w14:paraId="021069C7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D93877">
              <w:rPr>
                <w:rFonts w:ascii="Century Gothic" w:hAnsi="Century Gothic"/>
                <w:sz w:val="22"/>
                <w:szCs w:val="22"/>
                <w:lang w:eastAsia="en-GB"/>
              </w:rPr>
              <w:t>BIRTH COUNTRY</w:t>
            </w:r>
          </w:p>
        </w:tc>
        <w:tc>
          <w:tcPr>
            <w:tcW w:w="2543" w:type="dxa"/>
            <w:vAlign w:val="center"/>
          </w:tcPr>
          <w:p w14:paraId="4AB69B7C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</w:p>
        </w:tc>
      </w:tr>
      <w:tr w:rsidR="00D93877" w:rsidRPr="00D93877" w14:paraId="751BEC41" w14:textId="77777777" w:rsidTr="00756B5C">
        <w:trPr>
          <w:trHeight w:val="340"/>
        </w:trPr>
        <w:tc>
          <w:tcPr>
            <w:tcW w:w="2544" w:type="dxa"/>
            <w:shd w:val="clear" w:color="auto" w:fill="F2F2F2"/>
            <w:vAlign w:val="center"/>
          </w:tcPr>
          <w:p w14:paraId="3D32C7DC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D93877">
              <w:rPr>
                <w:rFonts w:ascii="Century Gothic" w:hAnsi="Century Gothic"/>
                <w:sz w:val="22"/>
                <w:szCs w:val="22"/>
                <w:lang w:eastAsia="en-GB"/>
              </w:rPr>
              <w:t>Nationality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602A0861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3" w:type="dxa"/>
            <w:shd w:val="clear" w:color="auto" w:fill="F2F2F2"/>
            <w:vAlign w:val="center"/>
          </w:tcPr>
          <w:p w14:paraId="479059B0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D93877">
              <w:rPr>
                <w:rFonts w:ascii="Century Gothic" w:hAnsi="Century Gothic"/>
                <w:sz w:val="22"/>
                <w:szCs w:val="22"/>
                <w:lang w:eastAsia="en-GB"/>
              </w:rPr>
              <w:t>Ethnicity</w:t>
            </w:r>
          </w:p>
        </w:tc>
        <w:tc>
          <w:tcPr>
            <w:tcW w:w="2543" w:type="dxa"/>
            <w:vAlign w:val="center"/>
          </w:tcPr>
          <w:p w14:paraId="07CD96B9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</w:p>
        </w:tc>
      </w:tr>
      <w:tr w:rsidR="00D93877" w:rsidRPr="00D93877" w14:paraId="2E3449FF" w14:textId="77777777" w:rsidTr="00756B5C">
        <w:trPr>
          <w:trHeight w:val="340"/>
        </w:trPr>
        <w:tc>
          <w:tcPr>
            <w:tcW w:w="2544" w:type="dxa"/>
            <w:shd w:val="clear" w:color="auto" w:fill="F2F2F2"/>
            <w:vAlign w:val="center"/>
          </w:tcPr>
          <w:p w14:paraId="4B436A88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D93877">
              <w:rPr>
                <w:rFonts w:ascii="Century Gothic" w:hAnsi="Century Gothic"/>
                <w:sz w:val="22"/>
                <w:szCs w:val="22"/>
                <w:lang w:eastAsia="en-GB"/>
              </w:rPr>
              <w:t>Religion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745AB30D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3" w:type="dxa"/>
            <w:shd w:val="clear" w:color="auto" w:fill="F2F2F2"/>
            <w:vAlign w:val="center"/>
          </w:tcPr>
          <w:p w14:paraId="5693FD25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D93877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Disability (registered?)</w:t>
            </w:r>
          </w:p>
        </w:tc>
        <w:tc>
          <w:tcPr>
            <w:tcW w:w="2543" w:type="dxa"/>
            <w:vAlign w:val="center"/>
          </w:tcPr>
          <w:p w14:paraId="0663655D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</w:p>
        </w:tc>
      </w:tr>
      <w:tr w:rsidR="00D93877" w:rsidRPr="00D93877" w14:paraId="1B7F5D01" w14:textId="77777777" w:rsidTr="00756B5C">
        <w:trPr>
          <w:trHeight w:val="340"/>
        </w:trPr>
        <w:tc>
          <w:tcPr>
            <w:tcW w:w="2544" w:type="dxa"/>
            <w:shd w:val="clear" w:color="auto" w:fill="F2F2F2"/>
            <w:vAlign w:val="center"/>
          </w:tcPr>
          <w:p w14:paraId="270791BB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D93877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Sex at Birth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686E8175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3" w:type="dxa"/>
            <w:shd w:val="clear" w:color="auto" w:fill="F2F2F2"/>
            <w:vAlign w:val="center"/>
          </w:tcPr>
          <w:p w14:paraId="72694D21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D93877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Sexual Orientation</w:t>
            </w:r>
          </w:p>
        </w:tc>
        <w:tc>
          <w:tcPr>
            <w:tcW w:w="2543" w:type="dxa"/>
            <w:vAlign w:val="center"/>
          </w:tcPr>
          <w:p w14:paraId="4CC0CCD8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</w:p>
        </w:tc>
      </w:tr>
      <w:tr w:rsidR="00D93877" w:rsidRPr="00D93877" w14:paraId="01573E76" w14:textId="77777777" w:rsidTr="00756B5C">
        <w:trPr>
          <w:trHeight w:val="340"/>
        </w:trPr>
        <w:tc>
          <w:tcPr>
            <w:tcW w:w="2544" w:type="dxa"/>
            <w:shd w:val="clear" w:color="auto" w:fill="F2F2F2"/>
            <w:vAlign w:val="center"/>
          </w:tcPr>
          <w:p w14:paraId="001F9D60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D93877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Gender Identity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57E50D38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3" w:type="dxa"/>
            <w:shd w:val="clear" w:color="auto" w:fill="F2F2F2"/>
            <w:vAlign w:val="center"/>
          </w:tcPr>
          <w:p w14:paraId="0938F0AB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D93877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Preferred Pronouns</w:t>
            </w:r>
          </w:p>
        </w:tc>
        <w:tc>
          <w:tcPr>
            <w:tcW w:w="2543" w:type="dxa"/>
            <w:vAlign w:val="center"/>
          </w:tcPr>
          <w:p w14:paraId="68759162" w14:textId="77777777" w:rsidR="00D93877" w:rsidRPr="00D93877" w:rsidRDefault="00D93877" w:rsidP="00D93877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</w:p>
        </w:tc>
      </w:tr>
    </w:tbl>
    <w:p w14:paraId="166D87AF" w14:textId="30135815" w:rsidR="0021505D" w:rsidRDefault="0021505D" w:rsidP="0021505D">
      <w:pPr>
        <w:rPr>
          <w:rFonts w:ascii="Arial" w:hAnsi="Arial" w:cs="Arial"/>
          <w:sz w:val="24"/>
        </w:rPr>
      </w:pPr>
    </w:p>
    <w:tbl>
      <w:tblPr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49"/>
        <w:gridCol w:w="2549"/>
        <w:gridCol w:w="2549"/>
      </w:tblGrid>
      <w:tr w:rsidR="00D267F2" w:rsidRPr="00D267F2" w14:paraId="5F3F7E75" w14:textId="77777777" w:rsidTr="00EE2470">
        <w:trPr>
          <w:trHeight w:val="340"/>
        </w:trPr>
        <w:tc>
          <w:tcPr>
            <w:tcW w:w="10206" w:type="dxa"/>
            <w:gridSpan w:val="4"/>
            <w:shd w:val="clear" w:color="auto" w:fill="F2F2F2"/>
            <w:vAlign w:val="center"/>
          </w:tcPr>
          <w:p w14:paraId="2E35C125" w14:textId="622040A3" w:rsidR="00D267F2" w:rsidRPr="00D267F2" w:rsidRDefault="00953464" w:rsidP="00D267F2">
            <w:pPr>
              <w:jc w:val="center"/>
              <w:rPr>
                <w:rFonts w:ascii="Century Gothic" w:hAnsi="Century Gothic" w:cs="Calibri"/>
                <w:sz w:val="24"/>
                <w:szCs w:val="24"/>
                <w:lang w:eastAsia="en-GB"/>
              </w:rPr>
            </w:pPr>
            <w:r w:rsidRPr="004915B0">
              <w:rPr>
                <w:rFonts w:ascii="Century Gothic" w:hAnsi="Century Gothic" w:cs="Calibri"/>
                <w:b/>
                <w:sz w:val="24"/>
                <w:szCs w:val="24"/>
                <w:lang w:eastAsia="en-GB"/>
              </w:rPr>
              <w:t xml:space="preserve">CYP </w:t>
            </w:r>
            <w:r w:rsidR="00057092" w:rsidRPr="004915B0">
              <w:rPr>
                <w:rFonts w:ascii="Century Gothic" w:hAnsi="Century Gothic" w:cs="Calibri"/>
                <w:b/>
                <w:sz w:val="24"/>
                <w:szCs w:val="24"/>
                <w:lang w:eastAsia="en-GB"/>
              </w:rPr>
              <w:t xml:space="preserve">/ </w:t>
            </w:r>
            <w:r w:rsidR="00D267F2" w:rsidRPr="00D267F2">
              <w:rPr>
                <w:rFonts w:ascii="Century Gothic" w:hAnsi="Century Gothic" w:cs="Calibri"/>
                <w:b/>
                <w:sz w:val="24"/>
                <w:szCs w:val="24"/>
                <w:lang w:eastAsia="en-GB"/>
              </w:rPr>
              <w:t>CARER / ACCOMMODATION INFORMATION</w:t>
            </w:r>
          </w:p>
        </w:tc>
      </w:tr>
      <w:tr w:rsidR="00D267F2" w:rsidRPr="00D267F2" w14:paraId="69570CAA" w14:textId="77777777" w:rsidTr="00EE2470">
        <w:trPr>
          <w:trHeight w:val="340"/>
        </w:trPr>
        <w:tc>
          <w:tcPr>
            <w:tcW w:w="10206" w:type="dxa"/>
            <w:tcBorders>
              <w:top w:val="nil"/>
              <w:bottom w:val="single" w:sz="6" w:space="0" w:color="auto"/>
            </w:tcBorders>
            <w:shd w:val="clear" w:color="auto" w:fill="F2F2F2"/>
            <w:vAlign w:val="center"/>
          </w:tcPr>
          <w:p w14:paraId="21E33C6D" w14:textId="77777777" w:rsidR="00D267F2" w:rsidRPr="00D267F2" w:rsidRDefault="00D267F2" w:rsidP="00D267F2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bookmarkStart w:id="0" w:name="_Hlk96016217"/>
            <w:r w:rsidRPr="00D267F2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FULL POSTAL ADDRESS</w:t>
            </w:r>
          </w:p>
        </w:tc>
        <w:tc>
          <w:tcPr>
            <w:tcW w:w="10206" w:type="dxa"/>
            <w:gridSpan w:val="3"/>
            <w:shd w:val="clear" w:color="auto" w:fill="auto"/>
            <w:vAlign w:val="center"/>
          </w:tcPr>
          <w:p w14:paraId="2591E6FC" w14:textId="77777777" w:rsidR="00D267F2" w:rsidRPr="00D267F2" w:rsidRDefault="00D267F2" w:rsidP="00D267F2">
            <w:pPr>
              <w:rPr>
                <w:rFonts w:ascii="Century Gothic" w:hAnsi="Century Gothic" w:cs="Calibri"/>
                <w:sz w:val="22"/>
                <w:szCs w:val="22"/>
                <w:lang w:eastAsia="en-GB"/>
              </w:rPr>
            </w:pPr>
          </w:p>
        </w:tc>
      </w:tr>
      <w:bookmarkEnd w:id="0"/>
      <w:tr w:rsidR="00D267F2" w:rsidRPr="00D267F2" w14:paraId="136EAC05" w14:textId="77777777" w:rsidTr="00EE2470">
        <w:trPr>
          <w:trHeight w:val="340"/>
        </w:trPr>
        <w:tc>
          <w:tcPr>
            <w:tcW w:w="10206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14:paraId="4B8DBBA9" w14:textId="77777777" w:rsidR="00D267F2" w:rsidRPr="00D267F2" w:rsidRDefault="00D267F2" w:rsidP="00D267F2">
            <w:pPr>
              <w:tabs>
                <w:tab w:val="right" w:pos="2295"/>
              </w:tabs>
              <w:rPr>
                <w:rFonts w:ascii="Century Gothic" w:hAnsi="Century Gothic" w:cs="Calibri"/>
                <w:sz w:val="22"/>
                <w:szCs w:val="22"/>
                <w:lang w:eastAsia="en-GB"/>
              </w:rPr>
            </w:pPr>
            <w:r w:rsidRPr="00D267F2">
              <w:rPr>
                <w:rFonts w:ascii="Century Gothic" w:hAnsi="Century Gothic" w:cs="Calibri"/>
                <w:sz w:val="22"/>
                <w:szCs w:val="22"/>
                <w:lang w:eastAsia="en-GB"/>
              </w:rPr>
              <w:t>Carer/s</w:t>
            </w:r>
            <w:r w:rsidRPr="00D267F2">
              <w:rPr>
                <w:rFonts w:ascii="Century Gothic" w:hAnsi="Century Gothic" w:cs="Calibri"/>
                <w:sz w:val="22"/>
                <w:szCs w:val="22"/>
                <w:lang w:eastAsia="en-GB"/>
              </w:rPr>
              <w:tab/>
              <w:t>Name/s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7651D6F" w14:textId="77777777" w:rsidR="00D267F2" w:rsidRPr="00D267F2" w:rsidRDefault="00D267F2" w:rsidP="00D267F2">
            <w:pPr>
              <w:rPr>
                <w:rFonts w:ascii="Century Gothic" w:hAnsi="Century Gothic" w:cs="Calibri"/>
                <w:sz w:val="22"/>
                <w:szCs w:val="22"/>
                <w:lang w:eastAsia="en-GB"/>
              </w:rPr>
            </w:pPr>
          </w:p>
        </w:tc>
        <w:tc>
          <w:tcPr>
            <w:tcW w:w="10206" w:type="dxa"/>
            <w:shd w:val="clear" w:color="auto" w:fill="F2F2F2"/>
            <w:vAlign w:val="center"/>
          </w:tcPr>
          <w:p w14:paraId="1D26F967" w14:textId="77777777" w:rsidR="00D267F2" w:rsidRPr="00D267F2" w:rsidRDefault="00D267F2" w:rsidP="00D267F2">
            <w:pPr>
              <w:rPr>
                <w:rFonts w:ascii="Century Gothic" w:hAnsi="Century Gothic" w:cs="Calibri"/>
                <w:sz w:val="22"/>
                <w:szCs w:val="22"/>
                <w:lang w:eastAsia="en-GB"/>
              </w:rPr>
            </w:pPr>
            <w:r w:rsidRPr="00D267F2">
              <w:rPr>
                <w:rFonts w:ascii="Century Gothic" w:hAnsi="Century Gothic" w:cs="Calibri"/>
                <w:sz w:val="22"/>
                <w:szCs w:val="22"/>
                <w:lang w:eastAsia="en-GB"/>
              </w:rPr>
              <w:t>Role/s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B3AA23B" w14:textId="77777777" w:rsidR="00D267F2" w:rsidRPr="00D267F2" w:rsidRDefault="00D267F2" w:rsidP="00D267F2">
            <w:pPr>
              <w:rPr>
                <w:rFonts w:ascii="Century Gothic" w:hAnsi="Century Gothic" w:cs="Calibri"/>
                <w:sz w:val="22"/>
                <w:szCs w:val="22"/>
                <w:lang w:eastAsia="en-GB"/>
              </w:rPr>
            </w:pPr>
          </w:p>
        </w:tc>
      </w:tr>
      <w:tr w:rsidR="00D267F2" w:rsidRPr="00D267F2" w14:paraId="0F1E82ED" w14:textId="77777777" w:rsidTr="00EE2470">
        <w:trPr>
          <w:trHeight w:val="340"/>
        </w:trPr>
        <w:tc>
          <w:tcPr>
            <w:tcW w:w="10206" w:type="dxa"/>
            <w:shd w:val="clear" w:color="auto" w:fill="F2F2F2"/>
            <w:vAlign w:val="center"/>
          </w:tcPr>
          <w:p w14:paraId="17C9F597" w14:textId="77777777" w:rsidR="00D267F2" w:rsidRPr="00D267F2" w:rsidRDefault="00D267F2" w:rsidP="00D267F2">
            <w:pPr>
              <w:tabs>
                <w:tab w:val="right" w:pos="2268"/>
              </w:tabs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D267F2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Tel. Nos.</w:t>
            </w:r>
            <w:r w:rsidRPr="00D267F2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ab/>
            </w:r>
            <w:r w:rsidRPr="00D267F2">
              <w:rPr>
                <w:rFonts w:ascii="Century Gothic" w:hAnsi="Century Gothic" w:cs="Calibri"/>
                <w:sz w:val="22"/>
                <w:szCs w:val="22"/>
                <w:lang w:eastAsia="en-GB"/>
              </w:rPr>
              <w:t>Landline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39DF570E" w14:textId="77777777" w:rsidR="00D267F2" w:rsidRPr="00D267F2" w:rsidRDefault="00D267F2" w:rsidP="00D267F2">
            <w:pPr>
              <w:rPr>
                <w:rFonts w:ascii="Century Gothic" w:hAnsi="Century Gothic" w:cs="Calibri"/>
                <w:sz w:val="22"/>
                <w:szCs w:val="22"/>
                <w:lang w:eastAsia="en-GB"/>
              </w:rPr>
            </w:pPr>
          </w:p>
        </w:tc>
        <w:tc>
          <w:tcPr>
            <w:tcW w:w="10206" w:type="dxa"/>
            <w:shd w:val="clear" w:color="auto" w:fill="F2F2F2"/>
            <w:vAlign w:val="center"/>
          </w:tcPr>
          <w:p w14:paraId="481B8C93" w14:textId="77777777" w:rsidR="00D267F2" w:rsidRPr="00D267F2" w:rsidRDefault="00D267F2" w:rsidP="00D267F2">
            <w:pPr>
              <w:rPr>
                <w:rFonts w:ascii="Century Gothic" w:hAnsi="Century Gothic" w:cs="Calibri"/>
                <w:sz w:val="22"/>
                <w:szCs w:val="22"/>
                <w:lang w:eastAsia="en-GB"/>
              </w:rPr>
            </w:pPr>
            <w:r w:rsidRPr="00D267F2">
              <w:rPr>
                <w:rFonts w:ascii="Century Gothic" w:hAnsi="Century Gothic" w:cs="Calibri"/>
                <w:sz w:val="22"/>
                <w:szCs w:val="22"/>
                <w:lang w:eastAsia="en-GB"/>
              </w:rPr>
              <w:t>Mobile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63ECD118" w14:textId="77777777" w:rsidR="00D267F2" w:rsidRPr="00D267F2" w:rsidRDefault="00D267F2" w:rsidP="00D267F2">
            <w:pPr>
              <w:rPr>
                <w:rFonts w:ascii="Century Gothic" w:hAnsi="Century Gothic" w:cs="Calibri"/>
                <w:sz w:val="22"/>
                <w:szCs w:val="22"/>
                <w:lang w:eastAsia="en-GB"/>
              </w:rPr>
            </w:pPr>
          </w:p>
        </w:tc>
      </w:tr>
      <w:tr w:rsidR="00D267F2" w:rsidRPr="00D267F2" w14:paraId="6964CC3B" w14:textId="77777777" w:rsidTr="00EE2470">
        <w:trPr>
          <w:trHeight w:val="340"/>
        </w:trPr>
        <w:tc>
          <w:tcPr>
            <w:tcW w:w="10206" w:type="dxa"/>
            <w:shd w:val="clear" w:color="auto" w:fill="F2F2F2"/>
            <w:vAlign w:val="center"/>
          </w:tcPr>
          <w:p w14:paraId="20918595" w14:textId="77777777" w:rsidR="00D267F2" w:rsidRPr="00D267F2" w:rsidRDefault="00D267F2" w:rsidP="00D267F2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D267F2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Aware of this referral?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9BE638C" w14:textId="206B835F" w:rsidR="00D267F2" w:rsidRPr="00D267F2" w:rsidRDefault="00D267F2" w:rsidP="00D267F2">
            <w:pPr>
              <w:rPr>
                <w:rFonts w:ascii="Century Gothic" w:hAnsi="Century Gothic" w:cs="Calibri"/>
                <w:sz w:val="22"/>
                <w:szCs w:val="22"/>
                <w:lang w:eastAsia="en-GB"/>
              </w:rPr>
            </w:pPr>
            <w:r w:rsidRPr="00D267F2">
              <w:rPr>
                <w:rFonts w:ascii="Century Gothic" w:hAnsi="Century Gothic" w:cs="Calibri"/>
                <w:sz w:val="22"/>
                <w:szCs w:val="22"/>
                <w:lang w:eastAsia="en-GB"/>
              </w:rPr>
              <w:t>Y/N</w:t>
            </w:r>
          </w:p>
        </w:tc>
        <w:tc>
          <w:tcPr>
            <w:tcW w:w="10206" w:type="dxa"/>
            <w:shd w:val="clear" w:color="auto" w:fill="F2F2F2"/>
            <w:vAlign w:val="center"/>
          </w:tcPr>
          <w:p w14:paraId="67FDB119" w14:textId="77777777" w:rsidR="00D267F2" w:rsidRPr="00D267F2" w:rsidRDefault="00D267F2" w:rsidP="00D267F2">
            <w:pPr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</w:pPr>
            <w:r w:rsidRPr="00D267F2">
              <w:rPr>
                <w:rFonts w:ascii="Century Gothic" w:hAnsi="Century Gothic" w:cs="Calibri"/>
                <w:bCs/>
                <w:sz w:val="22"/>
                <w:szCs w:val="22"/>
                <w:lang w:eastAsia="en-GB"/>
              </w:rPr>
              <w:t>Email/s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A7FF19D" w14:textId="77777777" w:rsidR="00D267F2" w:rsidRPr="00D267F2" w:rsidRDefault="00D267F2" w:rsidP="00D267F2">
            <w:pPr>
              <w:rPr>
                <w:rFonts w:ascii="Century Gothic" w:hAnsi="Century Gothic" w:cs="Calibri"/>
                <w:sz w:val="22"/>
                <w:szCs w:val="22"/>
                <w:lang w:eastAsia="en-GB"/>
              </w:rPr>
            </w:pPr>
          </w:p>
        </w:tc>
      </w:tr>
    </w:tbl>
    <w:p w14:paraId="7126EEC6" w14:textId="25BFAD67" w:rsidR="008F528A" w:rsidRDefault="008F528A" w:rsidP="0021505D">
      <w:pPr>
        <w:rPr>
          <w:rFonts w:ascii="Arial" w:hAnsi="Arial" w:cs="Arial"/>
          <w:sz w:val="24"/>
        </w:rPr>
      </w:pPr>
    </w:p>
    <w:tbl>
      <w:tblPr>
        <w:tblW w:w="49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1913"/>
        <w:gridCol w:w="1914"/>
        <w:gridCol w:w="1913"/>
        <w:gridCol w:w="1914"/>
      </w:tblGrid>
      <w:tr w:rsidR="002730F4" w:rsidRPr="00350ECA" w14:paraId="65153BDC" w14:textId="77777777" w:rsidTr="00F134E5">
        <w:trPr>
          <w:trHeight w:val="340"/>
        </w:trPr>
        <w:tc>
          <w:tcPr>
            <w:tcW w:w="10196" w:type="dxa"/>
            <w:gridSpan w:val="5"/>
            <w:shd w:val="clear" w:color="auto" w:fill="F2F2F2"/>
            <w:vAlign w:val="center"/>
          </w:tcPr>
          <w:p w14:paraId="5EA7C3F3" w14:textId="77777777" w:rsidR="002730F4" w:rsidRPr="00EB57C9" w:rsidRDefault="002730F4" w:rsidP="006440C5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4915B0">
              <w:rPr>
                <w:rFonts w:ascii="Century Gothic" w:hAnsi="Century Gothic" w:cs="Calibri"/>
                <w:b/>
                <w:sz w:val="24"/>
                <w:szCs w:val="24"/>
              </w:rPr>
              <w:t>OTHER PROFESSIONALS / AGENCIES INVOLVED</w:t>
            </w:r>
            <w:r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  <w:r w:rsidRPr="00870FD2">
              <w:rPr>
                <w:rFonts w:ascii="Century Gothic" w:hAnsi="Century Gothic" w:cs="Calibri"/>
                <w:bCs/>
              </w:rPr>
              <w:t>(If details not above)</w:t>
            </w:r>
          </w:p>
        </w:tc>
      </w:tr>
      <w:tr w:rsidR="00EE2470" w:rsidRPr="00EE2470" w14:paraId="5085B214" w14:textId="77777777" w:rsidTr="00B173AE">
        <w:trPr>
          <w:trHeight w:val="340"/>
        </w:trPr>
        <w:tc>
          <w:tcPr>
            <w:tcW w:w="2542" w:type="dxa"/>
            <w:shd w:val="clear" w:color="auto" w:fill="F2F2F2"/>
            <w:vAlign w:val="center"/>
          </w:tcPr>
          <w:p w14:paraId="7AA6470D" w14:textId="77777777" w:rsidR="002730F4" w:rsidRPr="00EE2470" w:rsidRDefault="002730F4" w:rsidP="006440C5">
            <w:pPr>
              <w:rPr>
                <w:rFonts w:ascii="Century Gothic" w:hAnsi="Century Gothic" w:cs="Calibri"/>
                <w:bCs/>
                <w:sz w:val="22"/>
                <w:szCs w:val="22"/>
              </w:rPr>
            </w:pPr>
            <w:bookmarkStart w:id="1" w:name="_Hlk45215722"/>
            <w:r w:rsidRPr="00EE2470">
              <w:rPr>
                <w:rFonts w:ascii="Century Gothic" w:hAnsi="Century Gothic" w:cs="Calibri"/>
                <w:b/>
                <w:sz w:val="22"/>
                <w:szCs w:val="22"/>
              </w:rPr>
              <w:t>Roles</w:t>
            </w:r>
            <w:r w:rsidRPr="00EE2470">
              <w:rPr>
                <w:rFonts w:ascii="Century Gothic" w:hAnsi="Century Gothic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shd w:val="clear" w:color="auto" w:fill="F2F2F2"/>
            <w:vAlign w:val="center"/>
          </w:tcPr>
          <w:p w14:paraId="5800BFA6" w14:textId="77777777" w:rsidR="002730F4" w:rsidRPr="00EE2470" w:rsidRDefault="002730F4" w:rsidP="006440C5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EE2470">
              <w:rPr>
                <w:rFonts w:ascii="Century Gothic" w:hAnsi="Century Gothic" w:cs="Calibri"/>
                <w:b/>
                <w:sz w:val="22"/>
                <w:szCs w:val="22"/>
              </w:rPr>
              <w:t>Name</w:t>
            </w:r>
          </w:p>
        </w:tc>
        <w:tc>
          <w:tcPr>
            <w:tcW w:w="1914" w:type="dxa"/>
            <w:shd w:val="clear" w:color="auto" w:fill="F2F2F2"/>
            <w:vAlign w:val="center"/>
          </w:tcPr>
          <w:p w14:paraId="2FC51BF2" w14:textId="77777777" w:rsidR="002730F4" w:rsidRPr="00EE2470" w:rsidRDefault="002730F4" w:rsidP="006440C5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EE2470">
              <w:rPr>
                <w:rFonts w:ascii="Century Gothic" w:hAnsi="Century Gothic" w:cs="Calibri"/>
                <w:b/>
                <w:sz w:val="22"/>
                <w:szCs w:val="22"/>
              </w:rPr>
              <w:t>Organisation</w:t>
            </w:r>
          </w:p>
        </w:tc>
        <w:tc>
          <w:tcPr>
            <w:tcW w:w="1913" w:type="dxa"/>
            <w:shd w:val="clear" w:color="auto" w:fill="F2F2F2"/>
            <w:vAlign w:val="center"/>
          </w:tcPr>
          <w:p w14:paraId="37CDE82F" w14:textId="77777777" w:rsidR="002730F4" w:rsidRPr="00EE2470" w:rsidRDefault="002730F4" w:rsidP="006440C5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EE2470">
              <w:rPr>
                <w:rFonts w:ascii="Century Gothic" w:hAnsi="Century Gothic" w:cs="Calibri"/>
                <w:b/>
                <w:sz w:val="22"/>
                <w:szCs w:val="22"/>
              </w:rPr>
              <w:t>Tel. Number/s</w:t>
            </w:r>
          </w:p>
        </w:tc>
        <w:tc>
          <w:tcPr>
            <w:tcW w:w="1914" w:type="dxa"/>
            <w:shd w:val="clear" w:color="auto" w:fill="F2F2F2"/>
            <w:vAlign w:val="center"/>
          </w:tcPr>
          <w:p w14:paraId="715121AC" w14:textId="77777777" w:rsidR="002730F4" w:rsidRPr="00EE2470" w:rsidRDefault="002730F4" w:rsidP="006440C5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EE2470">
              <w:rPr>
                <w:rFonts w:ascii="Century Gothic" w:hAnsi="Century Gothic" w:cs="Calibri"/>
                <w:b/>
                <w:sz w:val="22"/>
                <w:szCs w:val="22"/>
              </w:rPr>
              <w:t>Email address</w:t>
            </w:r>
          </w:p>
        </w:tc>
      </w:tr>
      <w:bookmarkEnd w:id="1"/>
      <w:tr w:rsidR="00EE2470" w:rsidRPr="00EE2470" w14:paraId="75BF9BBF" w14:textId="77777777" w:rsidTr="00B173AE">
        <w:trPr>
          <w:trHeight w:val="340"/>
        </w:trPr>
        <w:tc>
          <w:tcPr>
            <w:tcW w:w="2542" w:type="dxa"/>
            <w:shd w:val="clear" w:color="auto" w:fill="F2F2F2"/>
            <w:vAlign w:val="center"/>
          </w:tcPr>
          <w:p w14:paraId="5CE8CDEA" w14:textId="0ACCE6C4" w:rsidR="002730F4" w:rsidRPr="00EE2470" w:rsidRDefault="00455DAE" w:rsidP="006440C5">
            <w:pPr>
              <w:rPr>
                <w:rFonts w:ascii="Century Gothic" w:hAnsi="Century Gothic" w:cs="Calibri"/>
                <w:bCs/>
                <w:sz w:val="22"/>
                <w:szCs w:val="22"/>
              </w:rPr>
            </w:pPr>
            <w:r>
              <w:rPr>
                <w:rFonts w:ascii="Century Gothic" w:hAnsi="Century Gothic" w:cs="Calibri"/>
                <w:bCs/>
                <w:sz w:val="22"/>
                <w:szCs w:val="22"/>
              </w:rPr>
              <w:t xml:space="preserve">SW </w:t>
            </w:r>
            <w:r w:rsidR="002730F4" w:rsidRPr="00EE2470">
              <w:rPr>
                <w:rFonts w:ascii="Century Gothic" w:hAnsi="Century Gothic" w:cs="Calibri"/>
                <w:bCs/>
                <w:sz w:val="22"/>
                <w:szCs w:val="22"/>
              </w:rPr>
              <w:t>Team Manager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A30639F" w14:textId="77777777" w:rsidR="002730F4" w:rsidRPr="00916297" w:rsidRDefault="002730F4" w:rsidP="006440C5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5D6AADE4" w14:textId="77777777" w:rsidR="002730F4" w:rsidRPr="00916297" w:rsidRDefault="002730F4" w:rsidP="006440C5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609DE994" w14:textId="77777777" w:rsidR="002730F4" w:rsidRPr="00916297" w:rsidRDefault="002730F4" w:rsidP="006440C5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2516C63B" w14:textId="77777777" w:rsidR="002730F4" w:rsidRPr="00916297" w:rsidRDefault="002730F4" w:rsidP="006440C5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EE2470" w:rsidRPr="00EE2470" w14:paraId="52220631" w14:textId="77777777" w:rsidTr="00B173AE">
        <w:trPr>
          <w:trHeight w:val="340"/>
        </w:trPr>
        <w:tc>
          <w:tcPr>
            <w:tcW w:w="2542" w:type="dxa"/>
            <w:shd w:val="clear" w:color="auto" w:fill="F2F2F2"/>
            <w:vAlign w:val="center"/>
          </w:tcPr>
          <w:p w14:paraId="52C6F82E" w14:textId="77777777" w:rsidR="002730F4" w:rsidRPr="00EE2470" w:rsidRDefault="002730F4" w:rsidP="006440C5">
            <w:pPr>
              <w:rPr>
                <w:rFonts w:ascii="Century Gothic" w:hAnsi="Century Gothic" w:cs="Calibri"/>
                <w:bCs/>
                <w:sz w:val="22"/>
                <w:szCs w:val="22"/>
              </w:rPr>
            </w:pPr>
            <w:r w:rsidRPr="00EE2470">
              <w:rPr>
                <w:rFonts w:ascii="Century Gothic" w:hAnsi="Century Gothic" w:cs="Calibri"/>
                <w:bCs/>
                <w:sz w:val="22"/>
                <w:szCs w:val="22"/>
              </w:rPr>
              <w:t>IRO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62BD80D" w14:textId="77777777" w:rsidR="002730F4" w:rsidRPr="00916297" w:rsidRDefault="002730F4" w:rsidP="006440C5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4B0C2E4F" w14:textId="77777777" w:rsidR="002730F4" w:rsidRPr="00916297" w:rsidRDefault="002730F4" w:rsidP="006440C5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2D596065" w14:textId="77777777" w:rsidR="002730F4" w:rsidRPr="00916297" w:rsidRDefault="002730F4" w:rsidP="006440C5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58D3D868" w14:textId="77777777" w:rsidR="002730F4" w:rsidRPr="00916297" w:rsidRDefault="002730F4" w:rsidP="006440C5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EE2470" w:rsidRPr="00EE2470" w14:paraId="734D65FE" w14:textId="77777777" w:rsidTr="00B173AE">
        <w:trPr>
          <w:trHeight w:val="340"/>
        </w:trPr>
        <w:tc>
          <w:tcPr>
            <w:tcW w:w="2542" w:type="dxa"/>
            <w:shd w:val="clear" w:color="auto" w:fill="F2F2F2"/>
            <w:vAlign w:val="center"/>
          </w:tcPr>
          <w:p w14:paraId="7E545BAA" w14:textId="77777777" w:rsidR="002730F4" w:rsidRPr="00EE2470" w:rsidRDefault="002730F4" w:rsidP="006440C5">
            <w:pPr>
              <w:rPr>
                <w:rFonts w:ascii="Century Gothic" w:hAnsi="Century Gothic" w:cs="Calibri"/>
                <w:bCs/>
                <w:sz w:val="22"/>
                <w:szCs w:val="22"/>
              </w:rPr>
            </w:pPr>
            <w:r w:rsidRPr="00EE2470">
              <w:rPr>
                <w:rFonts w:ascii="Century Gothic" w:hAnsi="Century Gothic" w:cs="Calibri"/>
                <w:bCs/>
                <w:sz w:val="22"/>
                <w:szCs w:val="22"/>
              </w:rPr>
              <w:t>Keyworker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54D8F1C" w14:textId="77777777" w:rsidR="002730F4" w:rsidRPr="00916297" w:rsidRDefault="002730F4" w:rsidP="006440C5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0B77CC83" w14:textId="77777777" w:rsidR="002730F4" w:rsidRPr="00916297" w:rsidRDefault="002730F4" w:rsidP="006440C5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0DED7EEE" w14:textId="77777777" w:rsidR="002730F4" w:rsidRPr="00916297" w:rsidRDefault="002730F4" w:rsidP="006440C5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6B2B32EC" w14:textId="77777777" w:rsidR="002730F4" w:rsidRPr="00916297" w:rsidRDefault="002730F4" w:rsidP="006440C5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8B636B" w:rsidRPr="00EE2470" w14:paraId="79FFD977" w14:textId="77777777" w:rsidTr="00B173AE">
        <w:trPr>
          <w:trHeight w:val="340"/>
        </w:trPr>
        <w:tc>
          <w:tcPr>
            <w:tcW w:w="2542" w:type="dxa"/>
            <w:shd w:val="clear" w:color="auto" w:fill="F2F2F2"/>
            <w:vAlign w:val="center"/>
          </w:tcPr>
          <w:p w14:paraId="4B177444" w14:textId="4B46F301" w:rsidR="008B636B" w:rsidRPr="00EE2470" w:rsidRDefault="008B636B" w:rsidP="008B636B">
            <w:pPr>
              <w:rPr>
                <w:rFonts w:ascii="Century Gothic" w:hAnsi="Century Gothic" w:cs="Calibri"/>
                <w:bCs/>
                <w:sz w:val="22"/>
                <w:szCs w:val="22"/>
              </w:rPr>
            </w:pPr>
            <w:r w:rsidRPr="00011584">
              <w:rPr>
                <w:rFonts w:ascii="Century Gothic" w:hAnsi="Century Gothic" w:cs="Calibri"/>
                <w:bCs/>
              </w:rPr>
              <w:t>PA, Leaving Care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DD42AF2" w14:textId="77777777" w:rsidR="008B636B" w:rsidRPr="00916297" w:rsidRDefault="008B636B" w:rsidP="008B636B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2F806260" w14:textId="77777777" w:rsidR="008B636B" w:rsidRPr="00916297" w:rsidRDefault="008B636B" w:rsidP="008B636B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6B4ADC42" w14:textId="77777777" w:rsidR="008B636B" w:rsidRPr="00916297" w:rsidRDefault="008B636B" w:rsidP="008B636B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31F0B295" w14:textId="77777777" w:rsidR="008B636B" w:rsidRPr="00916297" w:rsidRDefault="008B636B" w:rsidP="008B636B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8B636B" w:rsidRPr="00EE2470" w14:paraId="06A739F1" w14:textId="77777777" w:rsidTr="00B173AE">
        <w:trPr>
          <w:trHeight w:val="340"/>
        </w:trPr>
        <w:tc>
          <w:tcPr>
            <w:tcW w:w="2542" w:type="dxa"/>
            <w:shd w:val="clear" w:color="auto" w:fill="F2F2F2"/>
            <w:vAlign w:val="center"/>
          </w:tcPr>
          <w:p w14:paraId="480A8BE0" w14:textId="7BE53BE3" w:rsidR="008B636B" w:rsidRPr="00EE2470" w:rsidRDefault="008B636B" w:rsidP="008B636B">
            <w:pPr>
              <w:rPr>
                <w:rFonts w:ascii="Century Gothic" w:hAnsi="Century Gothic" w:cs="Calibri"/>
                <w:bCs/>
                <w:sz w:val="22"/>
                <w:szCs w:val="22"/>
              </w:rPr>
            </w:pPr>
            <w:r w:rsidRPr="00011584">
              <w:rPr>
                <w:rFonts w:ascii="Century Gothic" w:hAnsi="Century Gothic" w:cs="Calibri"/>
                <w:bCs/>
              </w:rPr>
              <w:t>Adult SW, Leaving Care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7A4F71A" w14:textId="77777777" w:rsidR="008B636B" w:rsidRPr="00916297" w:rsidRDefault="008B636B" w:rsidP="008B636B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6EA87B68" w14:textId="77777777" w:rsidR="008B636B" w:rsidRPr="00916297" w:rsidRDefault="008B636B" w:rsidP="008B636B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50933240" w14:textId="77777777" w:rsidR="008B636B" w:rsidRPr="00916297" w:rsidRDefault="008B636B" w:rsidP="008B636B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39FBA9A0" w14:textId="77777777" w:rsidR="008B636B" w:rsidRPr="00916297" w:rsidRDefault="008B636B" w:rsidP="008B636B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B173AE" w:rsidRPr="00EE2470" w14:paraId="3C1DB700" w14:textId="77777777" w:rsidTr="00B173AE">
        <w:trPr>
          <w:trHeight w:val="340"/>
        </w:trPr>
        <w:tc>
          <w:tcPr>
            <w:tcW w:w="2542" w:type="dxa"/>
            <w:shd w:val="clear" w:color="auto" w:fill="F2F2F2"/>
            <w:vAlign w:val="center"/>
          </w:tcPr>
          <w:p w14:paraId="7CA27A11" w14:textId="71BD9117" w:rsidR="00321A83" w:rsidRPr="00EE2470" w:rsidRDefault="00321A83" w:rsidP="006440C5">
            <w:pPr>
              <w:rPr>
                <w:rFonts w:ascii="Century Gothic" w:hAnsi="Century Gothic" w:cs="Calibri"/>
                <w:bCs/>
                <w:sz w:val="22"/>
                <w:szCs w:val="22"/>
              </w:rPr>
            </w:pPr>
            <w:r w:rsidRPr="00EE2470">
              <w:rPr>
                <w:rFonts w:ascii="Century Gothic" w:hAnsi="Century Gothic" w:cs="Calibri"/>
                <w:bCs/>
                <w:sz w:val="22"/>
                <w:szCs w:val="22"/>
              </w:rPr>
              <w:t>Other</w:t>
            </w:r>
            <w:r w:rsidR="00455DAE">
              <w:rPr>
                <w:rFonts w:ascii="Century Gothic" w:hAnsi="Century Gothic" w:cs="Calibri"/>
                <w:bCs/>
                <w:sz w:val="22"/>
                <w:szCs w:val="22"/>
              </w:rPr>
              <w:t>s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031E666" w14:textId="77777777" w:rsidR="00321A83" w:rsidRPr="00916297" w:rsidRDefault="00321A83" w:rsidP="006440C5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1560933A" w14:textId="77777777" w:rsidR="00321A83" w:rsidRPr="00916297" w:rsidRDefault="00321A83" w:rsidP="006440C5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34FCC614" w14:textId="77777777" w:rsidR="00321A83" w:rsidRPr="00916297" w:rsidRDefault="00321A83" w:rsidP="006440C5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6047C356" w14:textId="77777777" w:rsidR="00321A83" w:rsidRPr="00916297" w:rsidRDefault="00321A83" w:rsidP="006440C5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14:paraId="456C167E" w14:textId="77777777" w:rsidR="002730F4" w:rsidRDefault="002730F4" w:rsidP="0021505D">
      <w:pPr>
        <w:rPr>
          <w:rFonts w:ascii="Arial" w:hAnsi="Arial" w:cs="Arial"/>
          <w:sz w:val="24"/>
        </w:rPr>
      </w:pPr>
    </w:p>
    <w:p w14:paraId="5B3A89B4" w14:textId="5ECEFE54" w:rsidR="00321A83" w:rsidRDefault="00321A83">
      <w:pPr>
        <w:rPr>
          <w:rFonts w:ascii="Arial" w:hAnsi="Arial" w:cs="Arial"/>
          <w:b/>
          <w:sz w:val="24"/>
        </w:rPr>
      </w:pPr>
    </w:p>
    <w:p w14:paraId="42DE4379" w14:textId="77777777" w:rsidR="00A10236" w:rsidRDefault="00A10236">
      <w:pPr>
        <w:rPr>
          <w:rFonts w:ascii="Arial" w:hAnsi="Arial" w:cs="Arial"/>
          <w:b/>
          <w:sz w:val="24"/>
        </w:rPr>
      </w:pPr>
    </w:p>
    <w:tbl>
      <w:tblPr>
        <w:tblpPr w:leftFromText="180" w:rightFromText="180" w:vertAnchor="text" w:horzAnchor="margin" w:tblpY="60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917"/>
      </w:tblGrid>
      <w:tr w:rsidR="00A10236" w:rsidRPr="006B4B6A" w14:paraId="7480787F" w14:textId="77777777" w:rsidTr="00AF08B0">
        <w:trPr>
          <w:cantSplit/>
          <w:trHeight w:val="508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FC1AFC1" w14:textId="77777777" w:rsidR="00A10236" w:rsidRPr="00854672" w:rsidRDefault="00A10236" w:rsidP="00854672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870FD2">
              <w:rPr>
                <w:rFonts w:ascii="Century Gothic" w:hAnsi="Century Gothic" w:cs="Arial"/>
                <w:b/>
                <w:caps/>
                <w:sz w:val="28"/>
                <w:szCs w:val="28"/>
              </w:rPr>
              <w:lastRenderedPageBreak/>
              <w:t>About the Child / Young Person</w:t>
            </w:r>
            <w:r w:rsidRPr="00854672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Pr="00870FD2">
              <w:rPr>
                <w:rFonts w:ascii="Century Gothic" w:hAnsi="Century Gothic" w:cs="Arial"/>
                <w:bCs/>
                <w:sz w:val="24"/>
                <w:szCs w:val="24"/>
              </w:rPr>
              <w:t>(continued)</w:t>
            </w:r>
          </w:p>
        </w:tc>
      </w:tr>
      <w:tr w:rsidR="00AD09D9" w:rsidRPr="00C877D6" w14:paraId="2C5C6DCA" w14:textId="77777777" w:rsidTr="00AF08B0">
        <w:trPr>
          <w:cantSplit/>
          <w:trHeight w:val="397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6743BAA6" w14:textId="658095EE" w:rsidR="00AD09D9" w:rsidRPr="00455DAE" w:rsidRDefault="00AD09D9" w:rsidP="006A4E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55DAE">
              <w:rPr>
                <w:rFonts w:ascii="Century Gothic" w:hAnsi="Century Gothic" w:cs="Arial"/>
                <w:b/>
                <w:sz w:val="22"/>
                <w:szCs w:val="22"/>
              </w:rPr>
              <w:t>Details of any other relevant legislation in place relating to this CYP?</w:t>
            </w:r>
          </w:p>
        </w:tc>
      </w:tr>
      <w:tr w:rsidR="00AD09D9" w:rsidRPr="00C877D6" w14:paraId="4D6AA5B0" w14:textId="77777777" w:rsidTr="00870FD2">
        <w:trPr>
          <w:cantSplit/>
          <w:trHeight w:val="397"/>
        </w:trPr>
        <w:tc>
          <w:tcPr>
            <w:tcW w:w="10173" w:type="dxa"/>
            <w:gridSpan w:val="2"/>
            <w:vAlign w:val="center"/>
          </w:tcPr>
          <w:p w14:paraId="5A24B618" w14:textId="77777777" w:rsidR="00AD09D9" w:rsidRPr="00512755" w:rsidRDefault="00AD09D9" w:rsidP="006A4EB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AD09D9" w:rsidRPr="00C877D6" w14:paraId="6E474163" w14:textId="77777777" w:rsidTr="00870FD2">
        <w:trPr>
          <w:cantSplit/>
          <w:trHeight w:val="397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2D92A817" w14:textId="306F797D" w:rsidR="00AD09D9" w:rsidRPr="00455DAE" w:rsidRDefault="00AD09D9" w:rsidP="006A4E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55DAE">
              <w:rPr>
                <w:rFonts w:ascii="Century Gothic" w:hAnsi="Century Gothic" w:cs="Arial"/>
                <w:b/>
                <w:sz w:val="22"/>
                <w:szCs w:val="22"/>
              </w:rPr>
              <w:t>Any information that may help with communication, e.g., additional needs; preferred time and place to meet; preferred language;</w:t>
            </w:r>
            <w:r w:rsidR="003D664C" w:rsidRPr="00455DAE">
              <w:rPr>
                <w:rFonts w:ascii="Century Gothic" w:hAnsi="Century Gothic" w:cs="Arial"/>
                <w:b/>
                <w:sz w:val="22"/>
                <w:szCs w:val="22"/>
              </w:rPr>
              <w:t xml:space="preserve"> is</w:t>
            </w:r>
            <w:r w:rsidRPr="00455DAE">
              <w:rPr>
                <w:rFonts w:ascii="Century Gothic" w:hAnsi="Century Gothic" w:cs="Arial"/>
                <w:b/>
                <w:sz w:val="22"/>
                <w:szCs w:val="22"/>
              </w:rPr>
              <w:t xml:space="preserve"> non-verbal</w:t>
            </w:r>
            <w:r w:rsidR="00125E48" w:rsidRPr="00455DAE">
              <w:rPr>
                <w:rFonts w:ascii="Century Gothic" w:hAnsi="Century Gothic" w:cs="Arial"/>
                <w:b/>
                <w:sz w:val="22"/>
                <w:szCs w:val="22"/>
              </w:rPr>
              <w:t>?</w:t>
            </w:r>
          </w:p>
        </w:tc>
      </w:tr>
      <w:tr w:rsidR="00AD09D9" w:rsidRPr="00C877D6" w14:paraId="1C048103" w14:textId="77777777" w:rsidTr="00870FD2">
        <w:trPr>
          <w:cantSplit/>
          <w:trHeight w:val="397"/>
        </w:trPr>
        <w:tc>
          <w:tcPr>
            <w:tcW w:w="10173" w:type="dxa"/>
            <w:gridSpan w:val="2"/>
            <w:vAlign w:val="center"/>
          </w:tcPr>
          <w:p w14:paraId="430B1A80" w14:textId="77777777" w:rsidR="00AD09D9" w:rsidRPr="00512755" w:rsidRDefault="00AD09D9" w:rsidP="006A4EB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AD09D9" w:rsidRPr="00C877D6" w14:paraId="7650C7AB" w14:textId="77777777" w:rsidTr="00870FD2">
        <w:trPr>
          <w:cantSplit/>
          <w:trHeight w:val="397"/>
        </w:trPr>
        <w:tc>
          <w:tcPr>
            <w:tcW w:w="10173" w:type="dxa"/>
            <w:gridSpan w:val="2"/>
            <w:vAlign w:val="center"/>
          </w:tcPr>
          <w:p w14:paraId="63B6C92E" w14:textId="05CD3517" w:rsidR="00AD09D9" w:rsidRPr="00455DAE" w:rsidRDefault="00AD09D9" w:rsidP="006A4E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55DAE">
              <w:rPr>
                <w:rFonts w:ascii="Century Gothic" w:hAnsi="Century Gothic" w:cs="Arial"/>
                <w:b/>
                <w:sz w:val="22"/>
                <w:szCs w:val="22"/>
              </w:rPr>
              <w:t xml:space="preserve">Are there any </w:t>
            </w:r>
            <w:r w:rsidR="00B82B17" w:rsidRPr="00455DAE">
              <w:rPr>
                <w:rFonts w:ascii="Century Gothic" w:hAnsi="Century Gothic" w:cs="Arial"/>
                <w:b/>
                <w:sz w:val="22"/>
                <w:szCs w:val="22"/>
              </w:rPr>
              <w:t>current</w:t>
            </w:r>
            <w:r w:rsidRPr="00455DAE">
              <w:rPr>
                <w:rFonts w:ascii="Century Gothic" w:hAnsi="Century Gothic" w:cs="Arial"/>
                <w:b/>
                <w:sz w:val="22"/>
                <w:szCs w:val="22"/>
              </w:rPr>
              <w:t xml:space="preserve"> known risks which may affect young person, staff, or volunteer safety?</w:t>
            </w:r>
            <w:r w:rsidR="004B44BD" w:rsidRPr="00455DAE">
              <w:rPr>
                <w:rFonts w:ascii="Century Gothic" w:hAnsi="Century Gothic" w:cs="Arial"/>
                <w:b/>
                <w:sz w:val="22"/>
                <w:szCs w:val="22"/>
              </w:rPr>
              <w:t xml:space="preserve">  Any triggers or control measures needed.</w:t>
            </w:r>
            <w:r w:rsidRPr="00455DAE">
              <w:rPr>
                <w:rFonts w:ascii="Century Gothic" w:hAnsi="Century Gothic" w:cs="Arial"/>
                <w:b/>
                <w:sz w:val="22"/>
                <w:szCs w:val="22"/>
              </w:rPr>
              <w:t xml:space="preserve">  Please summarise here</w:t>
            </w:r>
          </w:p>
        </w:tc>
      </w:tr>
      <w:tr w:rsidR="001D0BDB" w:rsidRPr="00C877D6" w14:paraId="013F55B3" w14:textId="77777777" w:rsidTr="00870FD2">
        <w:trPr>
          <w:cantSplit/>
          <w:trHeight w:val="397"/>
        </w:trPr>
        <w:tc>
          <w:tcPr>
            <w:tcW w:w="3256" w:type="dxa"/>
            <w:vAlign w:val="center"/>
          </w:tcPr>
          <w:p w14:paraId="730C4B0B" w14:textId="1A883450" w:rsidR="001D0BDB" w:rsidRPr="00512755" w:rsidRDefault="001D0BDB" w:rsidP="006A4EB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512755">
              <w:rPr>
                <w:rFonts w:ascii="Century Gothic" w:hAnsi="Century Gothic" w:cs="Arial"/>
                <w:bCs/>
                <w:sz w:val="22"/>
                <w:szCs w:val="22"/>
              </w:rPr>
              <w:t>Violence</w:t>
            </w:r>
          </w:p>
        </w:tc>
        <w:tc>
          <w:tcPr>
            <w:tcW w:w="6917" w:type="dxa"/>
            <w:vAlign w:val="center"/>
          </w:tcPr>
          <w:p w14:paraId="31CC2F4C" w14:textId="6D9472FD" w:rsidR="001D0BDB" w:rsidRPr="00512755" w:rsidRDefault="001D0BDB" w:rsidP="006A4EB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1D0BDB" w:rsidRPr="00C877D6" w14:paraId="080CE36C" w14:textId="77777777" w:rsidTr="00870FD2">
        <w:trPr>
          <w:cantSplit/>
          <w:trHeight w:val="397"/>
        </w:trPr>
        <w:tc>
          <w:tcPr>
            <w:tcW w:w="3256" w:type="dxa"/>
            <w:vAlign w:val="center"/>
          </w:tcPr>
          <w:p w14:paraId="7E3907EF" w14:textId="0F05C3C2" w:rsidR="001D0BDB" w:rsidRPr="00512755" w:rsidRDefault="004B44BD" w:rsidP="006A4EB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512755">
              <w:rPr>
                <w:rFonts w:ascii="Century Gothic" w:hAnsi="Century Gothic" w:cs="Arial"/>
                <w:bCs/>
                <w:sz w:val="22"/>
                <w:szCs w:val="22"/>
              </w:rPr>
              <w:t>Self-harm</w:t>
            </w:r>
          </w:p>
        </w:tc>
        <w:tc>
          <w:tcPr>
            <w:tcW w:w="6917" w:type="dxa"/>
            <w:vAlign w:val="center"/>
          </w:tcPr>
          <w:p w14:paraId="64A0CE08" w14:textId="52616A54" w:rsidR="001D0BDB" w:rsidRPr="00512755" w:rsidRDefault="001D0BDB" w:rsidP="006A4EB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1D0BDB" w:rsidRPr="00C877D6" w14:paraId="735450DA" w14:textId="77777777" w:rsidTr="00870FD2">
        <w:trPr>
          <w:cantSplit/>
          <w:trHeight w:val="397"/>
        </w:trPr>
        <w:tc>
          <w:tcPr>
            <w:tcW w:w="3256" w:type="dxa"/>
            <w:vAlign w:val="center"/>
          </w:tcPr>
          <w:p w14:paraId="458EF7E8" w14:textId="40E5F767" w:rsidR="001D0BDB" w:rsidRPr="00512755" w:rsidRDefault="004B44BD" w:rsidP="006A4EB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512755">
              <w:rPr>
                <w:rFonts w:ascii="Century Gothic" w:hAnsi="Century Gothic" w:cs="Arial"/>
                <w:bCs/>
                <w:sz w:val="22"/>
                <w:szCs w:val="22"/>
              </w:rPr>
              <w:t>Substance misuse</w:t>
            </w:r>
          </w:p>
        </w:tc>
        <w:tc>
          <w:tcPr>
            <w:tcW w:w="6917" w:type="dxa"/>
            <w:vAlign w:val="center"/>
          </w:tcPr>
          <w:p w14:paraId="717D69E4" w14:textId="2792CB53" w:rsidR="001D0BDB" w:rsidRPr="00512755" w:rsidRDefault="001D0BDB" w:rsidP="006A4EB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1B72AF" w:rsidRPr="00C877D6" w14:paraId="19870990" w14:textId="77777777" w:rsidTr="00870FD2">
        <w:trPr>
          <w:cantSplit/>
          <w:trHeight w:val="397"/>
        </w:trPr>
        <w:tc>
          <w:tcPr>
            <w:tcW w:w="3256" w:type="dxa"/>
            <w:vAlign w:val="center"/>
          </w:tcPr>
          <w:p w14:paraId="46F6657C" w14:textId="509DC033" w:rsidR="001B72AF" w:rsidRPr="00512755" w:rsidRDefault="00FA5544" w:rsidP="006A4EB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512755">
              <w:rPr>
                <w:rFonts w:ascii="Century Gothic" w:hAnsi="Century Gothic" w:cs="Arial"/>
                <w:bCs/>
                <w:sz w:val="22"/>
                <w:szCs w:val="22"/>
              </w:rPr>
              <w:t>Inappropriate behaviour</w:t>
            </w:r>
          </w:p>
        </w:tc>
        <w:tc>
          <w:tcPr>
            <w:tcW w:w="6917" w:type="dxa"/>
            <w:vAlign w:val="center"/>
          </w:tcPr>
          <w:p w14:paraId="75A0165E" w14:textId="77777777" w:rsidR="001B72AF" w:rsidRPr="00512755" w:rsidRDefault="001B72AF" w:rsidP="006A4EB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B83390" w:rsidRPr="00C877D6" w14:paraId="4E1B7B39" w14:textId="77777777" w:rsidTr="00870FD2">
        <w:trPr>
          <w:cantSplit/>
          <w:trHeight w:val="397"/>
        </w:trPr>
        <w:tc>
          <w:tcPr>
            <w:tcW w:w="3256" w:type="dxa"/>
            <w:vAlign w:val="center"/>
          </w:tcPr>
          <w:p w14:paraId="17AD4B2C" w14:textId="7A2DDD50" w:rsidR="00B83390" w:rsidRPr="00512755" w:rsidRDefault="00B4288C" w:rsidP="006A4EB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512755">
              <w:rPr>
                <w:rFonts w:ascii="Century Gothic" w:hAnsi="Century Gothic" w:cs="Arial"/>
                <w:bCs/>
                <w:sz w:val="22"/>
                <w:szCs w:val="22"/>
              </w:rPr>
              <w:t>Gang involvement</w:t>
            </w:r>
          </w:p>
        </w:tc>
        <w:tc>
          <w:tcPr>
            <w:tcW w:w="6917" w:type="dxa"/>
            <w:vAlign w:val="center"/>
          </w:tcPr>
          <w:p w14:paraId="6E29A13C" w14:textId="77777777" w:rsidR="00B83390" w:rsidRPr="00512755" w:rsidRDefault="00B83390" w:rsidP="006A4EB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512755" w:rsidRPr="00C877D6" w14:paraId="18E3DA77" w14:textId="77777777" w:rsidTr="00870FD2">
        <w:trPr>
          <w:cantSplit/>
          <w:trHeight w:val="397"/>
        </w:trPr>
        <w:tc>
          <w:tcPr>
            <w:tcW w:w="3256" w:type="dxa"/>
            <w:vAlign w:val="center"/>
          </w:tcPr>
          <w:p w14:paraId="50366B7B" w14:textId="23017C75" w:rsidR="00512755" w:rsidRPr="00512755" w:rsidRDefault="00512755" w:rsidP="006A4EB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512755">
              <w:rPr>
                <w:rFonts w:ascii="Century Gothic" w:hAnsi="Century Gothic" w:cs="Arial"/>
                <w:bCs/>
                <w:sz w:val="22"/>
                <w:szCs w:val="22"/>
              </w:rPr>
              <w:t>Allegations</w:t>
            </w:r>
          </w:p>
        </w:tc>
        <w:tc>
          <w:tcPr>
            <w:tcW w:w="6917" w:type="dxa"/>
            <w:vAlign w:val="center"/>
          </w:tcPr>
          <w:p w14:paraId="52C634C9" w14:textId="77777777" w:rsidR="00512755" w:rsidRPr="00512755" w:rsidRDefault="00512755" w:rsidP="006A4EB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512755" w:rsidRPr="00C877D6" w14:paraId="52A97DF9" w14:textId="77777777" w:rsidTr="00870FD2">
        <w:trPr>
          <w:cantSplit/>
          <w:trHeight w:val="397"/>
        </w:trPr>
        <w:tc>
          <w:tcPr>
            <w:tcW w:w="3256" w:type="dxa"/>
            <w:vAlign w:val="center"/>
          </w:tcPr>
          <w:p w14:paraId="5FF2A7DA" w14:textId="0D553AF3" w:rsidR="00512755" w:rsidRPr="00512755" w:rsidRDefault="00512755" w:rsidP="006A4EB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512755">
              <w:rPr>
                <w:rFonts w:ascii="Century Gothic" w:hAnsi="Century Gothic" w:cs="Arial"/>
                <w:bCs/>
                <w:sz w:val="22"/>
                <w:szCs w:val="22"/>
              </w:rPr>
              <w:t>Absconding</w:t>
            </w:r>
          </w:p>
        </w:tc>
        <w:tc>
          <w:tcPr>
            <w:tcW w:w="6917" w:type="dxa"/>
            <w:vAlign w:val="center"/>
          </w:tcPr>
          <w:p w14:paraId="7B1E40D1" w14:textId="77777777" w:rsidR="00512755" w:rsidRPr="00512755" w:rsidRDefault="00512755" w:rsidP="006A4EB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512755" w:rsidRPr="00C877D6" w14:paraId="7E4BAAAD" w14:textId="77777777" w:rsidTr="00870FD2">
        <w:trPr>
          <w:cantSplit/>
          <w:trHeight w:val="397"/>
        </w:trPr>
        <w:tc>
          <w:tcPr>
            <w:tcW w:w="3256" w:type="dxa"/>
            <w:vAlign w:val="center"/>
          </w:tcPr>
          <w:p w14:paraId="1F167075" w14:textId="71DA9BF6" w:rsidR="00512755" w:rsidRPr="00512755" w:rsidRDefault="00512755" w:rsidP="006A4EB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512755">
              <w:rPr>
                <w:rFonts w:ascii="Century Gothic" w:hAnsi="Century Gothic" w:cs="Arial"/>
                <w:bCs/>
                <w:sz w:val="22"/>
                <w:szCs w:val="22"/>
              </w:rPr>
              <w:t>Areas/people to avoid</w:t>
            </w:r>
          </w:p>
        </w:tc>
        <w:tc>
          <w:tcPr>
            <w:tcW w:w="6917" w:type="dxa"/>
            <w:vAlign w:val="center"/>
          </w:tcPr>
          <w:p w14:paraId="3AE5005C" w14:textId="77777777" w:rsidR="00512755" w:rsidRPr="00512755" w:rsidRDefault="00512755" w:rsidP="006A4EB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512755" w:rsidRPr="00C877D6" w14:paraId="7E970F9C" w14:textId="77777777" w:rsidTr="00870FD2">
        <w:trPr>
          <w:cantSplit/>
          <w:trHeight w:val="397"/>
        </w:trPr>
        <w:tc>
          <w:tcPr>
            <w:tcW w:w="3256" w:type="dxa"/>
            <w:vAlign w:val="center"/>
          </w:tcPr>
          <w:p w14:paraId="23FCA62E" w14:textId="4F5D632A" w:rsidR="00512755" w:rsidRPr="00512755" w:rsidRDefault="00512755" w:rsidP="006A4EB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512755">
              <w:rPr>
                <w:rFonts w:ascii="Century Gothic" w:hAnsi="Century Gothic" w:cs="Arial"/>
                <w:bCs/>
                <w:sz w:val="22"/>
                <w:szCs w:val="22"/>
              </w:rPr>
              <w:t>Any other known risks</w:t>
            </w:r>
          </w:p>
        </w:tc>
        <w:tc>
          <w:tcPr>
            <w:tcW w:w="6917" w:type="dxa"/>
            <w:vAlign w:val="center"/>
          </w:tcPr>
          <w:p w14:paraId="2E7FF998" w14:textId="77777777" w:rsidR="00512755" w:rsidRPr="00512755" w:rsidRDefault="00512755" w:rsidP="006A4EB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512755" w:rsidRPr="00C877D6" w14:paraId="197ABC13" w14:textId="77777777" w:rsidTr="00870FD2">
        <w:trPr>
          <w:cantSplit/>
          <w:trHeight w:val="397"/>
        </w:trPr>
        <w:tc>
          <w:tcPr>
            <w:tcW w:w="10173" w:type="dxa"/>
            <w:gridSpan w:val="2"/>
          </w:tcPr>
          <w:p w14:paraId="76619AC0" w14:textId="1ACFF6BC" w:rsidR="00512755" w:rsidRPr="00455DAE" w:rsidRDefault="00512755" w:rsidP="00DE5AE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55DAE">
              <w:rPr>
                <w:rFonts w:ascii="Century Gothic" w:hAnsi="Century Gothic" w:cs="Arial"/>
                <w:b/>
                <w:sz w:val="22"/>
                <w:szCs w:val="22"/>
              </w:rPr>
              <w:t>Please provide a brief history and the reason for the referral; please include any relevant meeting dates</w:t>
            </w:r>
          </w:p>
        </w:tc>
      </w:tr>
      <w:tr w:rsidR="00512755" w:rsidRPr="006B4B6A" w14:paraId="2A21807D" w14:textId="77777777" w:rsidTr="007D0FC5">
        <w:trPr>
          <w:trHeight w:val="3402"/>
        </w:trPr>
        <w:tc>
          <w:tcPr>
            <w:tcW w:w="10173" w:type="dxa"/>
            <w:gridSpan w:val="2"/>
          </w:tcPr>
          <w:p w14:paraId="192E8E9B" w14:textId="77777777" w:rsidR="00512755" w:rsidRPr="00512755" w:rsidRDefault="00512755" w:rsidP="00AB2C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</w:tbl>
    <w:p w14:paraId="6B9615AD" w14:textId="103AEA3D" w:rsidR="00093CD3" w:rsidRPr="006B4B6A" w:rsidRDefault="00093CD3" w:rsidP="00093CD3">
      <w:pPr>
        <w:rPr>
          <w:rFonts w:ascii="Century Gothic" w:hAnsi="Century Gothic" w:cs="Arial"/>
          <w:sz w:val="24"/>
        </w:rPr>
      </w:pPr>
    </w:p>
    <w:p w14:paraId="1770975E" w14:textId="77777777" w:rsidR="007D0FC5" w:rsidRPr="00FC12F4" w:rsidRDefault="007D0FC5" w:rsidP="007D0FC5">
      <w:pPr>
        <w:keepNext/>
        <w:keepLines/>
        <w:tabs>
          <w:tab w:val="center" w:pos="4962"/>
        </w:tabs>
        <w:rPr>
          <w:rFonts w:ascii="Century Gothic" w:hAnsi="Century Gothic" w:cs="Arial"/>
          <w:bCs/>
          <w:sz w:val="22"/>
          <w:szCs w:val="22"/>
        </w:rPr>
      </w:pPr>
    </w:p>
    <w:p w14:paraId="1EBC929C" w14:textId="77777777" w:rsidR="007D0FC5" w:rsidRPr="00FC12F4" w:rsidRDefault="007D0FC5" w:rsidP="006C6ED8">
      <w:pPr>
        <w:keepNext/>
        <w:keepLines/>
        <w:tabs>
          <w:tab w:val="center" w:pos="4962"/>
        </w:tabs>
        <w:jc w:val="center"/>
        <w:rPr>
          <w:rFonts w:ascii="Century Gothic" w:hAnsi="Century Gothic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5887"/>
        <w:gridCol w:w="863"/>
        <w:gridCol w:w="2490"/>
      </w:tblGrid>
      <w:tr w:rsidR="007D0FC5" w14:paraId="4B560AC4" w14:textId="77777777" w:rsidTr="007D0FC5">
        <w:trPr>
          <w:trHeight w:val="51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E18DC" w14:textId="321E71A1" w:rsidR="007D0FC5" w:rsidRDefault="007D0FC5" w:rsidP="00FC12F4">
            <w:pPr>
              <w:tabs>
                <w:tab w:val="center" w:pos="496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B4B6A">
              <w:rPr>
                <w:rFonts w:ascii="Century Gothic" w:hAnsi="Century Gothic" w:cs="Arial"/>
                <w:sz w:val="24"/>
              </w:rPr>
              <w:t>Signed:</w:t>
            </w:r>
          </w:p>
        </w:tc>
        <w:tc>
          <w:tcPr>
            <w:tcW w:w="595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66C62B9" w14:textId="77777777" w:rsidR="007D0FC5" w:rsidRDefault="007D0FC5" w:rsidP="00FC12F4">
            <w:pPr>
              <w:tabs>
                <w:tab w:val="center" w:pos="496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432E5" w14:textId="7A2DBE33" w:rsidR="007D0FC5" w:rsidRDefault="007D0FC5" w:rsidP="00FC12F4">
            <w:pPr>
              <w:tabs>
                <w:tab w:val="center" w:pos="496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B4B6A">
              <w:rPr>
                <w:rFonts w:ascii="Century Gothic" w:hAnsi="Century Gothic" w:cs="Arial"/>
                <w:sz w:val="24"/>
              </w:rPr>
              <w:t>Date: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CF12CF1" w14:textId="77777777" w:rsidR="007D0FC5" w:rsidRDefault="007D0FC5" w:rsidP="00FC12F4">
            <w:pPr>
              <w:tabs>
                <w:tab w:val="center" w:pos="496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4078F99" w14:textId="2B540DC2" w:rsidR="00E80346" w:rsidRPr="00FC12F4" w:rsidRDefault="00E80346" w:rsidP="00FC12F4">
      <w:pPr>
        <w:keepNext/>
        <w:keepLines/>
        <w:tabs>
          <w:tab w:val="center" w:pos="4962"/>
        </w:tabs>
        <w:jc w:val="both"/>
        <w:rPr>
          <w:rFonts w:ascii="Century Gothic" w:hAnsi="Century Gothic" w:cs="Arial"/>
          <w:bCs/>
          <w:sz w:val="24"/>
          <w:szCs w:val="24"/>
        </w:rPr>
      </w:pPr>
    </w:p>
    <w:p w14:paraId="4082B3F5" w14:textId="77777777" w:rsidR="00E80346" w:rsidRPr="00FC12F4" w:rsidRDefault="00E80346" w:rsidP="006C6ED8">
      <w:pPr>
        <w:keepNext/>
        <w:keepLines/>
        <w:tabs>
          <w:tab w:val="center" w:pos="4962"/>
        </w:tabs>
        <w:jc w:val="center"/>
        <w:rPr>
          <w:rFonts w:ascii="Century Gothic" w:hAnsi="Century Gothic" w:cs="Arial"/>
          <w:bCs/>
          <w:sz w:val="22"/>
          <w:szCs w:val="22"/>
        </w:rPr>
      </w:pPr>
    </w:p>
    <w:p w14:paraId="60576E13" w14:textId="011C94BC" w:rsidR="006C6ED8" w:rsidRPr="00657CFC" w:rsidRDefault="006C6ED8" w:rsidP="006C6ED8">
      <w:pPr>
        <w:keepNext/>
        <w:keepLines/>
        <w:tabs>
          <w:tab w:val="center" w:pos="4962"/>
        </w:tabs>
        <w:jc w:val="center"/>
        <w:rPr>
          <w:rFonts w:ascii="Century Gothic" w:hAnsi="Century Gothic" w:cs="Arial"/>
          <w:noProof/>
          <w:sz w:val="22"/>
          <w:szCs w:val="22"/>
          <w:lang w:eastAsia="en-GB"/>
        </w:rPr>
      </w:pPr>
      <w:r w:rsidRPr="00657CFC">
        <w:rPr>
          <w:rFonts w:ascii="Century Gothic" w:hAnsi="Century Gothic" w:cs="Arial"/>
          <w:noProof/>
          <w:sz w:val="22"/>
          <w:szCs w:val="22"/>
          <w:lang w:eastAsia="en-GB"/>
        </w:rPr>
        <w:t>Please return completed form</w:t>
      </w:r>
      <w:r w:rsidR="006A02A3" w:rsidRPr="00657CFC">
        <w:rPr>
          <w:rFonts w:ascii="Century Gothic" w:hAnsi="Century Gothic" w:cs="Arial"/>
          <w:noProof/>
          <w:sz w:val="22"/>
          <w:szCs w:val="22"/>
          <w:lang w:eastAsia="en-GB"/>
        </w:rPr>
        <w:t xml:space="preserve"> </w:t>
      </w:r>
      <w:r w:rsidRPr="00657CFC">
        <w:rPr>
          <w:rFonts w:ascii="Century Gothic" w:hAnsi="Century Gothic" w:cs="Arial"/>
          <w:noProof/>
          <w:sz w:val="22"/>
          <w:szCs w:val="22"/>
          <w:lang w:eastAsia="en-GB"/>
        </w:rPr>
        <w:t>by secure/encrypted email to:</w:t>
      </w:r>
    </w:p>
    <w:p w14:paraId="1526ADD7" w14:textId="77777777" w:rsidR="006C6ED8" w:rsidRPr="00657CFC" w:rsidRDefault="006C6ED8" w:rsidP="006C6ED8">
      <w:pPr>
        <w:keepNext/>
        <w:keepLines/>
        <w:tabs>
          <w:tab w:val="center" w:pos="4962"/>
        </w:tabs>
        <w:rPr>
          <w:rFonts w:ascii="Century Gothic" w:hAnsi="Century Gothic" w:cs="Arial"/>
          <w:noProof/>
          <w:sz w:val="22"/>
          <w:szCs w:val="22"/>
          <w:lang w:eastAsia="en-GB"/>
        </w:rPr>
      </w:pPr>
    </w:p>
    <w:p w14:paraId="50A24519" w14:textId="51868847" w:rsidR="006C6ED8" w:rsidRPr="00657CFC" w:rsidRDefault="006C6ED8" w:rsidP="00462576">
      <w:pPr>
        <w:keepNext/>
        <w:keepLines/>
        <w:tabs>
          <w:tab w:val="center" w:pos="5103"/>
        </w:tabs>
        <w:rPr>
          <w:rFonts w:ascii="Century Gothic" w:hAnsi="Century Gothic" w:cs="Arial"/>
          <w:b/>
          <w:bCs/>
          <w:noProof/>
          <w:sz w:val="22"/>
          <w:szCs w:val="22"/>
          <w:lang w:eastAsia="en-GB"/>
        </w:rPr>
      </w:pPr>
      <w:r w:rsidRPr="00657CFC">
        <w:rPr>
          <w:rFonts w:ascii="Century Gothic" w:hAnsi="Century Gothic" w:cs="Arial"/>
          <w:noProof/>
          <w:sz w:val="22"/>
          <w:szCs w:val="22"/>
          <w:lang w:eastAsia="en-GB"/>
        </w:rPr>
        <w:tab/>
      </w:r>
      <w:r w:rsidR="00462576" w:rsidRPr="00657CFC">
        <w:rPr>
          <w:rFonts w:ascii="Century Gothic" w:hAnsi="Century Gothic" w:cs="Arial"/>
          <w:b/>
          <w:bCs/>
          <w:noProof/>
          <w:sz w:val="22"/>
          <w:szCs w:val="22"/>
          <w:lang w:eastAsia="en-GB"/>
        </w:rPr>
        <w:t xml:space="preserve">DCRS.Advocacy@cgl.org.uk  </w:t>
      </w:r>
    </w:p>
    <w:p w14:paraId="7C41B8E7" w14:textId="77777777" w:rsidR="006C6ED8" w:rsidRPr="00657CFC" w:rsidRDefault="006C6ED8" w:rsidP="006C6ED8">
      <w:pPr>
        <w:keepNext/>
        <w:keepLines/>
        <w:tabs>
          <w:tab w:val="center" w:pos="4962"/>
        </w:tabs>
        <w:rPr>
          <w:rFonts w:ascii="Century Gothic" w:hAnsi="Century Gothic" w:cs="Arial"/>
          <w:noProof/>
          <w:sz w:val="22"/>
          <w:szCs w:val="22"/>
          <w:lang w:eastAsia="en-GB"/>
        </w:rPr>
      </w:pPr>
    </w:p>
    <w:p w14:paraId="69ECED73" w14:textId="3DA3B9AB" w:rsidR="006C6ED8" w:rsidRPr="00657CFC" w:rsidRDefault="00657CFC" w:rsidP="006C6ED8">
      <w:pPr>
        <w:keepNext/>
        <w:keepLines/>
        <w:tabs>
          <w:tab w:val="center" w:pos="4962"/>
        </w:tabs>
        <w:jc w:val="center"/>
        <w:rPr>
          <w:rFonts w:ascii="Century Gothic" w:hAnsi="Century Gothic" w:cs="Arial"/>
          <w:noProof/>
          <w:sz w:val="22"/>
          <w:szCs w:val="22"/>
          <w:lang w:eastAsia="en-GB"/>
        </w:rPr>
      </w:pPr>
      <w:r w:rsidRPr="00657CFC">
        <w:rPr>
          <w:rFonts w:ascii="Century Gothic" w:hAnsi="Century Gothic" w:cs="Arial"/>
          <w:noProof/>
          <w:sz w:val="22"/>
          <w:szCs w:val="22"/>
          <w:lang w:eastAsia="en-GB"/>
        </w:rPr>
        <w:t>Alternatively you can post a printed copy, marked as Private &amp; Confidential, to the office detailed below.  Please ensure it is sent via a special delivery signed-for service.</w:t>
      </w:r>
    </w:p>
    <w:p w14:paraId="415E5581" w14:textId="77777777" w:rsidR="006C6ED8" w:rsidRPr="00657CFC" w:rsidRDefault="006C6ED8" w:rsidP="006C6ED8">
      <w:pPr>
        <w:keepNext/>
        <w:keepLines/>
        <w:tabs>
          <w:tab w:val="center" w:pos="5103"/>
        </w:tabs>
        <w:rPr>
          <w:rFonts w:ascii="Century Gothic" w:hAnsi="Century Gothic" w:cs="Arial"/>
          <w:noProof/>
          <w:sz w:val="22"/>
          <w:szCs w:val="22"/>
          <w:lang w:eastAsia="en-GB"/>
        </w:rPr>
      </w:pPr>
      <w:r w:rsidRPr="00657CFC">
        <w:rPr>
          <w:rFonts w:ascii="Century Gothic" w:hAnsi="Century Gothic" w:cs="Arial"/>
          <w:noProof/>
          <w:sz w:val="22"/>
          <w:szCs w:val="22"/>
          <w:lang w:eastAsia="en-GB"/>
        </w:rPr>
        <w:t xml:space="preserve"> </w:t>
      </w:r>
      <w:r w:rsidRPr="00657CFC">
        <w:rPr>
          <w:rFonts w:ascii="Century Gothic" w:hAnsi="Century Gothic" w:cs="Arial"/>
          <w:noProof/>
          <w:sz w:val="22"/>
          <w:szCs w:val="22"/>
          <w:lang w:eastAsia="en-GB"/>
        </w:rPr>
        <w:tab/>
      </w:r>
    </w:p>
    <w:p w14:paraId="5B032056" w14:textId="194DD253" w:rsidR="006C6ED8" w:rsidRPr="00657CFC" w:rsidRDefault="006C6ED8" w:rsidP="006C6ED8">
      <w:pPr>
        <w:keepNext/>
        <w:keepLines/>
        <w:tabs>
          <w:tab w:val="center" w:pos="5103"/>
        </w:tabs>
        <w:rPr>
          <w:rFonts w:ascii="Century Gothic" w:hAnsi="Century Gothic" w:cs="Arial"/>
          <w:b/>
          <w:bCs/>
          <w:noProof/>
          <w:sz w:val="22"/>
          <w:szCs w:val="22"/>
          <w:lang w:eastAsia="en-GB"/>
        </w:rPr>
      </w:pPr>
      <w:r w:rsidRPr="00657CFC">
        <w:rPr>
          <w:rFonts w:ascii="Century Gothic" w:hAnsi="Century Gothic" w:cs="Arial"/>
          <w:noProof/>
          <w:sz w:val="22"/>
          <w:szCs w:val="22"/>
          <w:lang w:eastAsia="en-GB"/>
        </w:rPr>
        <w:tab/>
      </w:r>
      <w:r w:rsidRPr="00657CFC">
        <w:rPr>
          <w:rFonts w:ascii="Century Gothic" w:hAnsi="Century Gothic" w:cs="Arial"/>
          <w:b/>
          <w:bCs/>
          <w:sz w:val="22"/>
          <w:szCs w:val="22"/>
          <w:lang w:eastAsia="en-GB"/>
        </w:rPr>
        <w:t>Derby Children’s Rights Service</w:t>
      </w:r>
      <w:r w:rsidR="006A02A3" w:rsidRPr="00657CFC">
        <w:rPr>
          <w:rFonts w:ascii="Century Gothic" w:hAnsi="Century Gothic" w:cs="Arial"/>
          <w:b/>
          <w:bCs/>
          <w:sz w:val="22"/>
          <w:szCs w:val="22"/>
          <w:lang w:eastAsia="en-GB"/>
        </w:rPr>
        <w:t xml:space="preserve"> Advocacy</w:t>
      </w:r>
    </w:p>
    <w:p w14:paraId="21FC615B" w14:textId="77777777" w:rsidR="006C6ED8" w:rsidRPr="00657CFC" w:rsidRDefault="006C6ED8" w:rsidP="006C6ED8">
      <w:pPr>
        <w:keepNext/>
        <w:keepLines/>
        <w:tabs>
          <w:tab w:val="center" w:pos="5103"/>
        </w:tabs>
        <w:jc w:val="center"/>
        <w:rPr>
          <w:rFonts w:ascii="Century Gothic" w:hAnsi="Century Gothic" w:cs="Arial"/>
          <w:sz w:val="22"/>
          <w:szCs w:val="22"/>
          <w:lang w:eastAsia="en-GB"/>
        </w:rPr>
      </w:pPr>
      <w:r w:rsidRPr="00657CFC">
        <w:rPr>
          <w:rFonts w:ascii="Century Gothic" w:hAnsi="Century Gothic" w:cs="Arial"/>
          <w:sz w:val="22"/>
          <w:szCs w:val="22"/>
          <w:lang w:eastAsia="en-GB"/>
        </w:rPr>
        <w:t>Change Grow Live</w:t>
      </w:r>
    </w:p>
    <w:p w14:paraId="6A2F98ED" w14:textId="77777777" w:rsidR="006C6ED8" w:rsidRPr="00657CFC" w:rsidRDefault="006C6ED8" w:rsidP="006C6ED8">
      <w:pPr>
        <w:keepNext/>
        <w:keepLines/>
        <w:tabs>
          <w:tab w:val="center" w:pos="5103"/>
        </w:tabs>
        <w:jc w:val="center"/>
        <w:rPr>
          <w:rFonts w:ascii="Century Gothic" w:hAnsi="Century Gothic" w:cs="Arial"/>
          <w:sz w:val="22"/>
          <w:szCs w:val="22"/>
          <w:lang w:eastAsia="en-GB"/>
        </w:rPr>
      </w:pPr>
      <w:r w:rsidRPr="00657CFC">
        <w:rPr>
          <w:rFonts w:ascii="Century Gothic" w:hAnsi="Century Gothic" w:cs="Arial"/>
          <w:sz w:val="22"/>
          <w:szCs w:val="22"/>
          <w:lang w:eastAsia="en-GB"/>
        </w:rPr>
        <w:t>Rm 7, Halliday House</w:t>
      </w:r>
    </w:p>
    <w:p w14:paraId="3F0AB721" w14:textId="77777777" w:rsidR="006C6ED8" w:rsidRPr="00657CFC" w:rsidRDefault="006C6ED8" w:rsidP="006C6ED8">
      <w:pPr>
        <w:keepNext/>
        <w:keepLines/>
        <w:tabs>
          <w:tab w:val="center" w:pos="5103"/>
        </w:tabs>
        <w:jc w:val="center"/>
        <w:rPr>
          <w:rFonts w:ascii="Century Gothic" w:hAnsi="Century Gothic" w:cs="Arial"/>
          <w:sz w:val="22"/>
          <w:szCs w:val="22"/>
          <w:lang w:eastAsia="en-GB"/>
        </w:rPr>
      </w:pPr>
      <w:r w:rsidRPr="00657CFC">
        <w:rPr>
          <w:rFonts w:ascii="Century Gothic" w:hAnsi="Century Gothic" w:cs="Arial"/>
          <w:sz w:val="22"/>
          <w:szCs w:val="22"/>
          <w:lang w:eastAsia="en-GB"/>
        </w:rPr>
        <w:t>2 Wilson Street</w:t>
      </w:r>
    </w:p>
    <w:p w14:paraId="19205092" w14:textId="77777777" w:rsidR="006C6ED8" w:rsidRPr="00657CFC" w:rsidRDefault="006C6ED8" w:rsidP="006C6ED8">
      <w:pPr>
        <w:keepNext/>
        <w:keepLines/>
        <w:tabs>
          <w:tab w:val="center" w:pos="5103"/>
        </w:tabs>
        <w:jc w:val="center"/>
        <w:rPr>
          <w:rFonts w:ascii="Century Gothic" w:hAnsi="Century Gothic" w:cs="Arial"/>
          <w:sz w:val="22"/>
          <w:szCs w:val="22"/>
          <w:lang w:eastAsia="en-GB"/>
        </w:rPr>
      </w:pPr>
      <w:r w:rsidRPr="00657CFC">
        <w:rPr>
          <w:rFonts w:ascii="Century Gothic" w:hAnsi="Century Gothic" w:cs="Arial"/>
          <w:sz w:val="22"/>
          <w:szCs w:val="22"/>
          <w:lang w:eastAsia="en-GB"/>
        </w:rPr>
        <w:t>Derby</w:t>
      </w:r>
    </w:p>
    <w:p w14:paraId="5C0C83FB" w14:textId="77777777" w:rsidR="006A02A3" w:rsidRPr="00657CFC" w:rsidRDefault="006C6ED8" w:rsidP="006A02A3">
      <w:pPr>
        <w:keepNext/>
        <w:keepLines/>
        <w:tabs>
          <w:tab w:val="center" w:pos="5103"/>
        </w:tabs>
        <w:jc w:val="center"/>
        <w:rPr>
          <w:rFonts w:ascii="Century Gothic" w:hAnsi="Century Gothic" w:cs="Arial"/>
          <w:sz w:val="22"/>
          <w:szCs w:val="22"/>
          <w:lang w:eastAsia="en-GB"/>
        </w:rPr>
      </w:pPr>
      <w:r w:rsidRPr="00657CFC">
        <w:rPr>
          <w:rFonts w:ascii="Century Gothic" w:hAnsi="Century Gothic" w:cs="Arial"/>
          <w:sz w:val="22"/>
          <w:szCs w:val="22"/>
          <w:lang w:eastAsia="en-GB"/>
        </w:rPr>
        <w:t>DE1 1PG</w:t>
      </w:r>
    </w:p>
    <w:p w14:paraId="3C0431B8" w14:textId="43BAA41E" w:rsidR="006A02A3" w:rsidRPr="00657CFC" w:rsidRDefault="006A02A3" w:rsidP="006A02A3">
      <w:pPr>
        <w:keepNext/>
        <w:keepLines/>
        <w:tabs>
          <w:tab w:val="center" w:pos="5103"/>
        </w:tabs>
        <w:jc w:val="center"/>
        <w:rPr>
          <w:rFonts w:ascii="Century Gothic" w:hAnsi="Century Gothic" w:cs="Arial"/>
          <w:sz w:val="22"/>
          <w:szCs w:val="22"/>
          <w:lang w:eastAsia="en-GB"/>
        </w:rPr>
      </w:pPr>
    </w:p>
    <w:p w14:paraId="6C27E4A4" w14:textId="3B1D9E16" w:rsidR="000936EC" w:rsidRPr="0044031A" w:rsidRDefault="00657CFC" w:rsidP="0044031A">
      <w:pPr>
        <w:keepNext/>
        <w:keepLines/>
        <w:tabs>
          <w:tab w:val="center" w:pos="5103"/>
        </w:tabs>
        <w:spacing w:before="120"/>
        <w:jc w:val="center"/>
        <w:rPr>
          <w:rFonts w:ascii="Century Gothic" w:hAnsi="Century Gothic" w:cs="Arial"/>
          <w:lang w:eastAsia="en-GB"/>
        </w:rPr>
      </w:pPr>
      <w:r w:rsidRPr="0044031A">
        <w:rPr>
          <w:rFonts w:ascii="Century Gothic" w:hAnsi="Century Gothic" w:cs="Arial"/>
          <w:lang w:eastAsia="en-GB"/>
        </w:rPr>
        <w:t>For support or advice in completing this referral</w:t>
      </w:r>
      <w:r w:rsidR="0044031A">
        <w:rPr>
          <w:rFonts w:ascii="Century Gothic" w:hAnsi="Century Gothic" w:cs="Arial"/>
          <w:lang w:eastAsia="en-GB"/>
        </w:rPr>
        <w:t xml:space="preserve"> form</w:t>
      </w:r>
      <w:r w:rsidRPr="0044031A">
        <w:rPr>
          <w:rFonts w:ascii="Century Gothic" w:hAnsi="Century Gothic" w:cs="Arial"/>
          <w:lang w:eastAsia="en-GB"/>
        </w:rPr>
        <w:t xml:space="preserve"> please contact</w:t>
      </w:r>
      <w:r w:rsidR="00A07F0A">
        <w:rPr>
          <w:rFonts w:ascii="Century Gothic" w:hAnsi="Century Gothic" w:cs="Arial"/>
          <w:lang w:eastAsia="en-GB"/>
        </w:rPr>
        <w:t>:</w:t>
      </w:r>
    </w:p>
    <w:p w14:paraId="37D94E3C" w14:textId="47DF71A0" w:rsidR="000936EC" w:rsidRPr="0044031A" w:rsidRDefault="000936EC" w:rsidP="0044031A">
      <w:pPr>
        <w:keepNext/>
        <w:keepLines/>
        <w:tabs>
          <w:tab w:val="center" w:pos="5103"/>
        </w:tabs>
        <w:spacing w:before="120"/>
        <w:jc w:val="center"/>
        <w:rPr>
          <w:rFonts w:ascii="Century Gothic" w:hAnsi="Century Gothic" w:cs="Arial"/>
          <w:noProof/>
          <w:lang w:eastAsia="en-GB"/>
        </w:rPr>
      </w:pPr>
      <w:hyperlink r:id="rId12" w:history="1">
        <w:r w:rsidRPr="0044031A">
          <w:rPr>
            <w:rStyle w:val="Hyperlink"/>
            <w:rFonts w:ascii="Century Gothic" w:hAnsi="Century Gothic" w:cs="Arial"/>
            <w:b/>
            <w:bCs/>
            <w:noProof/>
            <w:lang w:eastAsia="en-GB"/>
          </w:rPr>
          <w:t>DCRS.Advocacy@cgl.org.uk</w:t>
        </w:r>
      </w:hyperlink>
      <w:r w:rsidRPr="0044031A">
        <w:rPr>
          <w:rFonts w:ascii="Century Gothic" w:hAnsi="Century Gothic" w:cs="Arial"/>
          <w:noProof/>
          <w:lang w:eastAsia="en-GB"/>
        </w:rPr>
        <w:t xml:space="preserve"> (preferred)</w:t>
      </w:r>
    </w:p>
    <w:p w14:paraId="6A36F8CC" w14:textId="77F10BB2" w:rsidR="00657CFC" w:rsidRPr="0044031A" w:rsidRDefault="000936EC" w:rsidP="0044031A">
      <w:pPr>
        <w:keepNext/>
        <w:keepLines/>
        <w:tabs>
          <w:tab w:val="center" w:pos="5103"/>
        </w:tabs>
        <w:spacing w:before="120"/>
        <w:jc w:val="center"/>
        <w:rPr>
          <w:rFonts w:ascii="Century Gothic" w:hAnsi="Century Gothic" w:cs="Arial"/>
          <w:lang w:eastAsia="en-GB"/>
        </w:rPr>
      </w:pPr>
      <w:r w:rsidRPr="0044031A">
        <w:rPr>
          <w:rFonts w:ascii="Century Gothic" w:hAnsi="Century Gothic" w:cs="Arial"/>
          <w:lang w:eastAsia="en-GB"/>
        </w:rPr>
        <w:t xml:space="preserve">or telephone 01332 </w:t>
      </w:r>
      <w:r w:rsidRPr="0044031A">
        <w:rPr>
          <w:rFonts w:ascii="Century Gothic" w:eastAsiaTheme="minorEastAsia" w:hAnsi="Century Gothic"/>
          <w:noProof/>
          <w:color w:val="000000"/>
          <w:lang w:eastAsia="en-GB"/>
        </w:rPr>
        <w:t>294534</w:t>
      </w:r>
    </w:p>
    <w:sectPr w:rsidR="00657CFC" w:rsidRPr="0044031A" w:rsidSect="00E45B4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680" w:bottom="1191" w:left="907" w:header="72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56B9" w14:textId="77777777" w:rsidR="004E422D" w:rsidRDefault="004E422D">
      <w:r>
        <w:separator/>
      </w:r>
    </w:p>
  </w:endnote>
  <w:endnote w:type="continuationSeparator" w:id="0">
    <w:p w14:paraId="0EEFA1AF" w14:textId="77777777" w:rsidR="004E422D" w:rsidRDefault="004E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ClarendonTOTLig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DFA5" w14:textId="77777777" w:rsidR="003B257D" w:rsidRDefault="003B25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3EAADD" w14:textId="77777777" w:rsidR="003B257D" w:rsidRDefault="003B25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D2BC" w14:textId="77777777" w:rsidR="003305C2" w:rsidRDefault="003305C2" w:rsidP="00E8034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sz w:val="16"/>
        <w:szCs w:val="16"/>
      </w:rPr>
    </w:pPr>
  </w:p>
  <w:p w14:paraId="43130BC6" w14:textId="77777777" w:rsidR="003305C2" w:rsidRPr="00C215E3" w:rsidRDefault="003305C2" w:rsidP="00E80346">
    <w:pPr>
      <w:tabs>
        <w:tab w:val="center" w:pos="5103"/>
        <w:tab w:val="right" w:pos="10206"/>
      </w:tabs>
      <w:jc w:val="center"/>
      <w:rPr>
        <w:sz w:val="16"/>
        <w:szCs w:val="16"/>
      </w:rPr>
    </w:pPr>
    <w:r w:rsidRPr="00C215E3">
      <w:rPr>
        <w:sz w:val="16"/>
        <w:szCs w:val="16"/>
        <w:shd w:val="clear" w:color="auto" w:fill="FFFFFF"/>
      </w:rPr>
      <w:t>Change Grow Live Registered Office: 3rd Floor, Tower Point, 44 North Road, Brighton BN1 1YR. Registered Charity Number 1079327 (England and Wales) and SCO39861 (Scotland) Company Registration Number 3861209 (England and Wales)</w:t>
    </w:r>
  </w:p>
  <w:p w14:paraId="5872B192" w14:textId="77777777" w:rsidR="003305C2" w:rsidRDefault="003305C2" w:rsidP="00E8034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sz w:val="16"/>
        <w:szCs w:val="16"/>
      </w:rPr>
    </w:pPr>
  </w:p>
  <w:p w14:paraId="3134CDBD" w14:textId="5D17D77F" w:rsidR="00796BFF" w:rsidRPr="005847BE" w:rsidRDefault="00DE15A8" w:rsidP="00E8034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Style w:val="PageNumber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CB2D76">
      <w:rPr>
        <w:noProof/>
        <w:sz w:val="16"/>
        <w:szCs w:val="16"/>
      </w:rPr>
      <w:t>DCRS Advocacy Referral Form 202303.docx</w:t>
    </w:r>
    <w:r>
      <w:rPr>
        <w:sz w:val="16"/>
        <w:szCs w:val="16"/>
      </w:rPr>
      <w:fldChar w:fldCharType="end"/>
    </w:r>
    <w:r w:rsidR="00093CD3">
      <w:rPr>
        <w:sz w:val="16"/>
        <w:szCs w:val="16"/>
      </w:rPr>
      <w:tab/>
      <w:t xml:space="preserve">Page </w:t>
    </w:r>
    <w:r w:rsidR="00093CD3">
      <w:rPr>
        <w:sz w:val="16"/>
        <w:szCs w:val="16"/>
      </w:rPr>
      <w:fldChar w:fldCharType="begin"/>
    </w:r>
    <w:r w:rsidR="00093CD3">
      <w:rPr>
        <w:sz w:val="16"/>
        <w:szCs w:val="16"/>
      </w:rPr>
      <w:instrText xml:space="preserve"> PAGE   \* MERGEFORMAT </w:instrText>
    </w:r>
    <w:r w:rsidR="00093CD3">
      <w:rPr>
        <w:sz w:val="16"/>
        <w:szCs w:val="16"/>
      </w:rPr>
      <w:fldChar w:fldCharType="separate"/>
    </w:r>
    <w:r w:rsidR="00093CD3">
      <w:rPr>
        <w:sz w:val="16"/>
        <w:szCs w:val="16"/>
      </w:rPr>
      <w:t>2</w:t>
    </w:r>
    <w:r w:rsidR="00093CD3">
      <w:rPr>
        <w:sz w:val="16"/>
        <w:szCs w:val="16"/>
      </w:rPr>
      <w:fldChar w:fldCharType="end"/>
    </w:r>
    <w:r w:rsidR="00093CD3">
      <w:rPr>
        <w:sz w:val="16"/>
        <w:szCs w:val="16"/>
      </w:rPr>
      <w:tab/>
    </w:r>
    <w:r>
      <w:rPr>
        <w:sz w:val="16"/>
        <w:szCs w:val="16"/>
      </w:rPr>
      <w:t>OFFICIAL SENSITIVE</w:t>
    </w:r>
    <w:r w:rsidR="00093CD3">
      <w:rPr>
        <w:sz w:val="16"/>
        <w:szCs w:val="16"/>
      </w:rPr>
      <w:t xml:space="preserve"> </w:t>
    </w:r>
    <w:r>
      <w:rPr>
        <w:sz w:val="16"/>
        <w:szCs w:val="16"/>
      </w:rPr>
      <w:t>W</w:t>
    </w:r>
    <w:r w:rsidR="00093CD3">
      <w:rPr>
        <w:sz w:val="16"/>
        <w:szCs w:val="16"/>
      </w:rPr>
      <w:t xml:space="preserve">hen </w:t>
    </w:r>
    <w:r>
      <w:rPr>
        <w:sz w:val="16"/>
        <w:szCs w:val="16"/>
      </w:rPr>
      <w:t>C</w:t>
    </w:r>
    <w:r w:rsidR="00093CD3">
      <w:rPr>
        <w:sz w:val="16"/>
        <w:szCs w:val="16"/>
      </w:rPr>
      <w:t>ompleted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6E50" w14:textId="77777777" w:rsidR="005606AF" w:rsidRDefault="00213407">
    <w:pPr>
      <w:pStyle w:val="Footer"/>
      <w:rPr>
        <w:noProof/>
        <w:shd w:val="clear" w:color="auto" w:fill="FFFFFF"/>
      </w:rPr>
    </w:pPr>
    <w:r w:rsidRPr="00F44CC8">
      <w:rPr>
        <w:noProof/>
        <w:shd w:val="clear" w:color="auto" w:fill="FFFFFF"/>
      </w:rPr>
      <w:drawing>
        <wp:inline distT="0" distB="0" distL="0" distR="0" wp14:anchorId="55C6E8E3" wp14:editId="05C6EA9F">
          <wp:extent cx="6469380" cy="349250"/>
          <wp:effectExtent l="0" t="0" r="7620" b="0"/>
          <wp:docPr id="19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6FF06" w14:textId="77777777" w:rsidR="00EA16F4" w:rsidRPr="00AB6E46" w:rsidRDefault="00EA16F4" w:rsidP="00EA16F4">
    <w:pPr>
      <w:jc w:val="center"/>
      <w:rPr>
        <w:sz w:val="16"/>
        <w:szCs w:val="16"/>
        <w:shd w:val="clear" w:color="auto" w:fill="FFFFFF"/>
      </w:rPr>
    </w:pPr>
    <w:r w:rsidRPr="00AB6E46">
      <w:rPr>
        <w:sz w:val="16"/>
        <w:szCs w:val="16"/>
        <w:shd w:val="clear" w:color="auto" w:fill="FFFFFF"/>
      </w:rPr>
      <w:t>Change Grow Live Registered Office: 3rd Floor, Tower Point, 44 North Road, Brighton BN1 1YR.</w:t>
    </w:r>
  </w:p>
  <w:p w14:paraId="6CA9EC72" w14:textId="0E626186" w:rsidR="005606AF" w:rsidRPr="00AB6E46" w:rsidRDefault="00EA16F4" w:rsidP="00EA16F4">
    <w:pPr>
      <w:jc w:val="center"/>
      <w:rPr>
        <w:sz w:val="16"/>
        <w:szCs w:val="16"/>
      </w:rPr>
    </w:pPr>
    <w:r w:rsidRPr="00AB6E46">
      <w:rPr>
        <w:sz w:val="16"/>
        <w:szCs w:val="16"/>
        <w:shd w:val="clear" w:color="auto" w:fill="FFFFFF"/>
      </w:rPr>
      <w:t>Registered Charity Number 1079327 (England and Wales) and SCO39861 (Scotland) Company Registration Number 3861209 (England and Wales)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AFD1" w14:textId="77777777" w:rsidR="004E422D" w:rsidRDefault="004E422D">
      <w:r>
        <w:separator/>
      </w:r>
    </w:p>
  </w:footnote>
  <w:footnote w:type="continuationSeparator" w:id="0">
    <w:p w14:paraId="33C0DEB5" w14:textId="77777777" w:rsidR="004E422D" w:rsidRDefault="004E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C1BA" w14:textId="474A8507" w:rsidR="00A136F7" w:rsidRDefault="00A136F7" w:rsidP="00A136F7">
    <w:pPr>
      <w:pStyle w:val="Header"/>
      <w:tabs>
        <w:tab w:val="center" w:pos="4962"/>
        <w:tab w:val="right" w:pos="10194"/>
      </w:tabs>
      <w:spacing w:after="120"/>
    </w:pPr>
    <w:r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B2FC853" wp14:editId="0653D65B">
          <wp:simplePos x="0" y="0"/>
          <wp:positionH relativeFrom="column">
            <wp:posOffset>5016500</wp:posOffset>
          </wp:positionH>
          <wp:positionV relativeFrom="page">
            <wp:posOffset>334010</wp:posOffset>
          </wp:positionV>
          <wp:extent cx="1390650" cy="552450"/>
          <wp:effectExtent l="0" t="0" r="0" b="0"/>
          <wp:wrapSquare wrapText="bothSides"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alibri"/>
        <w:b/>
        <w:sz w:val="32"/>
        <w:szCs w:val="32"/>
      </w:rPr>
      <w:t xml:space="preserve">Independent </w:t>
    </w:r>
    <w:r w:rsidR="00970C84">
      <w:rPr>
        <w:rFonts w:ascii="Century Gothic" w:hAnsi="Century Gothic" w:cs="Calibri"/>
        <w:b/>
        <w:sz w:val="32"/>
        <w:szCs w:val="32"/>
      </w:rPr>
      <w:t>Advocacy</w:t>
    </w:r>
    <w:r>
      <w:rPr>
        <w:rFonts w:ascii="Century Gothic" w:hAnsi="Century Gothic" w:cs="Calibri"/>
        <w:b/>
        <w:sz w:val="32"/>
        <w:szCs w:val="32"/>
      </w:rPr>
      <w:t xml:space="preserve"> Referral Form</w:t>
    </w:r>
  </w:p>
  <w:p w14:paraId="7489FB15" w14:textId="77777777" w:rsidR="00132513" w:rsidRPr="00796BFF" w:rsidRDefault="00132513" w:rsidP="009B3BA2">
    <w:pPr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17F7" w14:textId="600291F9" w:rsidR="005606AF" w:rsidRPr="00C003E1" w:rsidRDefault="006F0F3F" w:rsidP="00C003E1">
    <w:pPr>
      <w:spacing w:after="240"/>
      <w:rPr>
        <w:sz w:val="40"/>
        <w:szCs w:val="40"/>
      </w:rPr>
    </w:pPr>
    <w:r w:rsidRPr="008757F2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AF0507E" wp14:editId="68808C7B">
          <wp:simplePos x="0" y="0"/>
          <wp:positionH relativeFrom="column">
            <wp:posOffset>5043170</wp:posOffset>
          </wp:positionH>
          <wp:positionV relativeFrom="margin">
            <wp:posOffset>-631825</wp:posOffset>
          </wp:positionV>
          <wp:extent cx="1390650" cy="552450"/>
          <wp:effectExtent l="0" t="0" r="0" b="0"/>
          <wp:wrapSquare wrapText="bothSides"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7F2">
      <w:rPr>
        <w:rFonts w:ascii="Century Gothic" w:hAnsi="Century Gothic" w:cs="Arial"/>
        <w:kern w:val="36"/>
        <w:sz w:val="40"/>
        <w:szCs w:val="40"/>
        <w:lang w:val="en"/>
      </w:rPr>
      <w:t>Children’s Rights</w:t>
    </w:r>
    <w:r>
      <w:rPr>
        <w:rFonts w:ascii="Century Gothic" w:hAnsi="Century Gothic" w:cs="Arial"/>
        <w:kern w:val="36"/>
        <w:sz w:val="40"/>
        <w:szCs w:val="40"/>
        <w:lang w:val="en"/>
      </w:rPr>
      <w:t xml:space="preserve">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D34"/>
    <w:multiLevelType w:val="hybridMultilevel"/>
    <w:tmpl w:val="1C7871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C154E"/>
    <w:multiLevelType w:val="hybridMultilevel"/>
    <w:tmpl w:val="1C7871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27CD"/>
    <w:multiLevelType w:val="hybridMultilevel"/>
    <w:tmpl w:val="4ECC6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375EF"/>
    <w:multiLevelType w:val="hybridMultilevel"/>
    <w:tmpl w:val="2A16F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D769B"/>
    <w:multiLevelType w:val="hybridMultilevel"/>
    <w:tmpl w:val="E5C2C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5262919">
    <w:abstractNumId w:val="1"/>
  </w:num>
  <w:num w:numId="2" w16cid:durableId="1173570999">
    <w:abstractNumId w:val="0"/>
  </w:num>
  <w:num w:numId="3" w16cid:durableId="1427194653">
    <w:abstractNumId w:val="3"/>
  </w:num>
  <w:num w:numId="4" w16cid:durableId="1568035090">
    <w:abstractNumId w:val="4"/>
  </w:num>
  <w:num w:numId="5" w16cid:durableId="1207910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36"/>
    <w:rsid w:val="0001502F"/>
    <w:rsid w:val="000150D3"/>
    <w:rsid w:val="0002116C"/>
    <w:rsid w:val="00057092"/>
    <w:rsid w:val="000936EC"/>
    <w:rsid w:val="00093CD3"/>
    <w:rsid w:val="00093CF6"/>
    <w:rsid w:val="000954CC"/>
    <w:rsid w:val="000A74C7"/>
    <w:rsid w:val="000B502F"/>
    <w:rsid w:val="000B71FF"/>
    <w:rsid w:val="000C151C"/>
    <w:rsid w:val="000D01ED"/>
    <w:rsid w:val="000E1684"/>
    <w:rsid w:val="000E1C32"/>
    <w:rsid w:val="001065F9"/>
    <w:rsid w:val="00112AAA"/>
    <w:rsid w:val="001146D9"/>
    <w:rsid w:val="00115492"/>
    <w:rsid w:val="00125E48"/>
    <w:rsid w:val="00132513"/>
    <w:rsid w:val="0016552F"/>
    <w:rsid w:val="00182F3A"/>
    <w:rsid w:val="001A2F70"/>
    <w:rsid w:val="001A5CAD"/>
    <w:rsid w:val="001A6ACB"/>
    <w:rsid w:val="001B3E20"/>
    <w:rsid w:val="001B72AF"/>
    <w:rsid w:val="001D0BDB"/>
    <w:rsid w:val="001D6014"/>
    <w:rsid w:val="001E0F09"/>
    <w:rsid w:val="001E46A3"/>
    <w:rsid w:val="001F6BB8"/>
    <w:rsid w:val="00212305"/>
    <w:rsid w:val="00213407"/>
    <w:rsid w:val="0021505D"/>
    <w:rsid w:val="002224B0"/>
    <w:rsid w:val="002252D1"/>
    <w:rsid w:val="002416E5"/>
    <w:rsid w:val="00244937"/>
    <w:rsid w:val="002578F5"/>
    <w:rsid w:val="002730F4"/>
    <w:rsid w:val="00287AD6"/>
    <w:rsid w:val="0029305B"/>
    <w:rsid w:val="0029592E"/>
    <w:rsid w:val="002A0FD5"/>
    <w:rsid w:val="002A1B0A"/>
    <w:rsid w:val="002B28D1"/>
    <w:rsid w:val="002C4B04"/>
    <w:rsid w:val="002D5E88"/>
    <w:rsid w:val="002F08A3"/>
    <w:rsid w:val="00305426"/>
    <w:rsid w:val="00321A83"/>
    <w:rsid w:val="003305C2"/>
    <w:rsid w:val="00337969"/>
    <w:rsid w:val="00343A32"/>
    <w:rsid w:val="00346CDA"/>
    <w:rsid w:val="003674F7"/>
    <w:rsid w:val="00370959"/>
    <w:rsid w:val="003727DB"/>
    <w:rsid w:val="00384AB0"/>
    <w:rsid w:val="003942D9"/>
    <w:rsid w:val="003960DF"/>
    <w:rsid w:val="003B257D"/>
    <w:rsid w:val="003B2934"/>
    <w:rsid w:val="003B5D7B"/>
    <w:rsid w:val="003C0752"/>
    <w:rsid w:val="003D664C"/>
    <w:rsid w:val="003D7B6E"/>
    <w:rsid w:val="003F2B70"/>
    <w:rsid w:val="00411B76"/>
    <w:rsid w:val="0041724E"/>
    <w:rsid w:val="00420124"/>
    <w:rsid w:val="004259FB"/>
    <w:rsid w:val="00427D6D"/>
    <w:rsid w:val="0044031A"/>
    <w:rsid w:val="00442BA8"/>
    <w:rsid w:val="00444E27"/>
    <w:rsid w:val="00455DAE"/>
    <w:rsid w:val="00462576"/>
    <w:rsid w:val="00471713"/>
    <w:rsid w:val="004915B0"/>
    <w:rsid w:val="004B44BD"/>
    <w:rsid w:val="004D4E50"/>
    <w:rsid w:val="004D60FC"/>
    <w:rsid w:val="004E422D"/>
    <w:rsid w:val="00501A5A"/>
    <w:rsid w:val="00512755"/>
    <w:rsid w:val="00513927"/>
    <w:rsid w:val="00534910"/>
    <w:rsid w:val="005606AF"/>
    <w:rsid w:val="005627F6"/>
    <w:rsid w:val="005847BE"/>
    <w:rsid w:val="00584815"/>
    <w:rsid w:val="00594AC2"/>
    <w:rsid w:val="005A135D"/>
    <w:rsid w:val="005A7999"/>
    <w:rsid w:val="005D0B67"/>
    <w:rsid w:val="005E1D5F"/>
    <w:rsid w:val="005E5427"/>
    <w:rsid w:val="005F7B8B"/>
    <w:rsid w:val="00603C63"/>
    <w:rsid w:val="00610D13"/>
    <w:rsid w:val="00653CB5"/>
    <w:rsid w:val="00657CFC"/>
    <w:rsid w:val="00677D8E"/>
    <w:rsid w:val="006A02A3"/>
    <w:rsid w:val="006A2F37"/>
    <w:rsid w:val="006A4EBF"/>
    <w:rsid w:val="006B04D8"/>
    <w:rsid w:val="006B4B6A"/>
    <w:rsid w:val="006C6ED8"/>
    <w:rsid w:val="006D3469"/>
    <w:rsid w:val="006F0F3F"/>
    <w:rsid w:val="007047B6"/>
    <w:rsid w:val="00726A5A"/>
    <w:rsid w:val="00735AB8"/>
    <w:rsid w:val="00756B5C"/>
    <w:rsid w:val="00796BFF"/>
    <w:rsid w:val="007A49D4"/>
    <w:rsid w:val="007B538A"/>
    <w:rsid w:val="007C5A2F"/>
    <w:rsid w:val="007D0FC5"/>
    <w:rsid w:val="007D5B68"/>
    <w:rsid w:val="007E7C79"/>
    <w:rsid w:val="007F634C"/>
    <w:rsid w:val="00807FAE"/>
    <w:rsid w:val="00810F9D"/>
    <w:rsid w:val="00814EB5"/>
    <w:rsid w:val="0083700B"/>
    <w:rsid w:val="00840A9D"/>
    <w:rsid w:val="00854672"/>
    <w:rsid w:val="00854748"/>
    <w:rsid w:val="00870FD2"/>
    <w:rsid w:val="0087163C"/>
    <w:rsid w:val="00874F47"/>
    <w:rsid w:val="00874F9C"/>
    <w:rsid w:val="00874FB6"/>
    <w:rsid w:val="00884BBC"/>
    <w:rsid w:val="008A4140"/>
    <w:rsid w:val="008B0EAC"/>
    <w:rsid w:val="008B2482"/>
    <w:rsid w:val="008B636B"/>
    <w:rsid w:val="008C6AB2"/>
    <w:rsid w:val="008E1E50"/>
    <w:rsid w:val="008E1FF0"/>
    <w:rsid w:val="008E4A18"/>
    <w:rsid w:val="008F528A"/>
    <w:rsid w:val="0090363B"/>
    <w:rsid w:val="00906C2A"/>
    <w:rsid w:val="00916297"/>
    <w:rsid w:val="00923A34"/>
    <w:rsid w:val="009428FB"/>
    <w:rsid w:val="00953464"/>
    <w:rsid w:val="00970C84"/>
    <w:rsid w:val="009805C4"/>
    <w:rsid w:val="00981A5C"/>
    <w:rsid w:val="00983495"/>
    <w:rsid w:val="009B3333"/>
    <w:rsid w:val="009B3BA2"/>
    <w:rsid w:val="009B4983"/>
    <w:rsid w:val="009E1B02"/>
    <w:rsid w:val="009E3B95"/>
    <w:rsid w:val="009F01EF"/>
    <w:rsid w:val="00A07F0A"/>
    <w:rsid w:val="00A10236"/>
    <w:rsid w:val="00A136F7"/>
    <w:rsid w:val="00A17605"/>
    <w:rsid w:val="00A42BBA"/>
    <w:rsid w:val="00AA53F2"/>
    <w:rsid w:val="00AA5AD0"/>
    <w:rsid w:val="00AA7CA4"/>
    <w:rsid w:val="00AB2CB4"/>
    <w:rsid w:val="00AB6E46"/>
    <w:rsid w:val="00AC2906"/>
    <w:rsid w:val="00AD09D9"/>
    <w:rsid w:val="00AF08B0"/>
    <w:rsid w:val="00AF682D"/>
    <w:rsid w:val="00B173AE"/>
    <w:rsid w:val="00B2352E"/>
    <w:rsid w:val="00B34B6C"/>
    <w:rsid w:val="00B4288C"/>
    <w:rsid w:val="00B52828"/>
    <w:rsid w:val="00B53419"/>
    <w:rsid w:val="00B578FF"/>
    <w:rsid w:val="00B65916"/>
    <w:rsid w:val="00B82B17"/>
    <w:rsid w:val="00B83390"/>
    <w:rsid w:val="00B8711E"/>
    <w:rsid w:val="00B97407"/>
    <w:rsid w:val="00BA72AD"/>
    <w:rsid w:val="00BB57DD"/>
    <w:rsid w:val="00BD6ECD"/>
    <w:rsid w:val="00BF7666"/>
    <w:rsid w:val="00C003E1"/>
    <w:rsid w:val="00C0583E"/>
    <w:rsid w:val="00C064B1"/>
    <w:rsid w:val="00C06ACE"/>
    <w:rsid w:val="00C14D6A"/>
    <w:rsid w:val="00C520F6"/>
    <w:rsid w:val="00C566D4"/>
    <w:rsid w:val="00C60EDC"/>
    <w:rsid w:val="00C658E9"/>
    <w:rsid w:val="00C7409E"/>
    <w:rsid w:val="00C77C3E"/>
    <w:rsid w:val="00C877D6"/>
    <w:rsid w:val="00C94DD4"/>
    <w:rsid w:val="00C97481"/>
    <w:rsid w:val="00CA5DB2"/>
    <w:rsid w:val="00CB2D76"/>
    <w:rsid w:val="00CE465B"/>
    <w:rsid w:val="00CF38D4"/>
    <w:rsid w:val="00D049CC"/>
    <w:rsid w:val="00D25B5E"/>
    <w:rsid w:val="00D267F2"/>
    <w:rsid w:val="00D421D1"/>
    <w:rsid w:val="00D42238"/>
    <w:rsid w:val="00D506D7"/>
    <w:rsid w:val="00D53755"/>
    <w:rsid w:val="00D70F6F"/>
    <w:rsid w:val="00D74BCC"/>
    <w:rsid w:val="00D759DC"/>
    <w:rsid w:val="00D77E67"/>
    <w:rsid w:val="00D81A13"/>
    <w:rsid w:val="00D93877"/>
    <w:rsid w:val="00DB2F70"/>
    <w:rsid w:val="00DD4C12"/>
    <w:rsid w:val="00DE15A8"/>
    <w:rsid w:val="00DE5AEC"/>
    <w:rsid w:val="00E073A0"/>
    <w:rsid w:val="00E36BFF"/>
    <w:rsid w:val="00E4260C"/>
    <w:rsid w:val="00E45B4A"/>
    <w:rsid w:val="00E62308"/>
    <w:rsid w:val="00E80346"/>
    <w:rsid w:val="00E862C6"/>
    <w:rsid w:val="00E90951"/>
    <w:rsid w:val="00EA16F4"/>
    <w:rsid w:val="00EA719C"/>
    <w:rsid w:val="00ED0EF3"/>
    <w:rsid w:val="00ED643D"/>
    <w:rsid w:val="00ED7B20"/>
    <w:rsid w:val="00EE2470"/>
    <w:rsid w:val="00EE506F"/>
    <w:rsid w:val="00EF437B"/>
    <w:rsid w:val="00F03EBC"/>
    <w:rsid w:val="00F134E5"/>
    <w:rsid w:val="00F6717A"/>
    <w:rsid w:val="00F75CFB"/>
    <w:rsid w:val="00FA5544"/>
    <w:rsid w:val="00FC12F4"/>
    <w:rsid w:val="00FD6C2A"/>
    <w:rsid w:val="00FE1938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5BDDFF7"/>
  <w15:chartTrackingRefBased/>
  <w15:docId w15:val="{B0AD7C1D-4650-4385-990A-D81127C9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spacing w:before="60" w:after="60"/>
      <w:outlineLvl w:val="5"/>
    </w:pPr>
    <w:rPr>
      <w:rFonts w:ascii="Garamond" w:hAnsi="Garamond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480"/>
      <w:ind w:left="720"/>
    </w:pPr>
    <w:rPr>
      <w:rFonts w:ascii="Garamond" w:hAnsi="Garamond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Garamond" w:hAnsi="Garamond"/>
      <w:smallCaps/>
      <w:u w:val="double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BodyText2">
    <w:name w:val="Body Text 2"/>
    <w:basedOn w:val="Normal"/>
    <w:semiHidden/>
    <w:rPr>
      <w:rFonts w:ascii="Arial" w:hAnsi="Arial" w:cs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0EAC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B0EA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C6ED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C6ED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CRS.Advocacy@cgl.org.u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YR\Application%20Data\Microsoft\Templates\INITIAL%20CONSULTATION%20FORM%20revised%20Sept%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9a75218-d0fd-409a-b2ed-71061a9a08ef">
      <Terms xmlns="http://schemas.microsoft.com/office/infopath/2007/PartnerControls"/>
    </TaxKeywordTaxHTField>
    <TaxCatchAll xmlns="d9a75218-d0fd-409a-b2ed-71061a9a08ef"/>
    <lcf76f155ced4ddcb4097134ff3c332f xmlns="52fc205b-f760-4e5b-b586-89a44795ad2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BC6D52915374A96F641B062E03D6B" ma:contentTypeVersion="16" ma:contentTypeDescription="Create a new document." ma:contentTypeScope="" ma:versionID="4c11cc4d8c242b1443e214479a4262c1">
  <xsd:schema xmlns:xsd="http://www.w3.org/2001/XMLSchema" xmlns:xs="http://www.w3.org/2001/XMLSchema" xmlns:p="http://schemas.microsoft.com/office/2006/metadata/properties" xmlns:ns2="d9a75218-d0fd-409a-b2ed-71061a9a08ef" xmlns:ns3="52fc205b-f760-4e5b-b586-89a44795ad2f" targetNamespace="http://schemas.microsoft.com/office/2006/metadata/properties" ma:root="true" ma:fieldsID="44c08bea0aa562a06cb440f23950bd67" ns2:_="" ns3:_="">
    <xsd:import namespace="d9a75218-d0fd-409a-b2ed-71061a9a08ef"/>
    <xsd:import namespace="52fc205b-f760-4e5b-b586-89a44795ad2f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75218-d0fd-409a-b2ed-71061a9a08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cd4a19c-035f-4958-89fa-5600e012df5e}" ma:internalName="TaxCatchAll" ma:showField="CatchAllData" ma:web="d9a75218-d0fd-409a-b2ed-71061a9a0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c205b-f760-4e5b-b586-89a44795a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0b69f95-b1ac-4ebf-9d8f-487b0bcfe9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218AD-68D4-428F-92E2-96279A55B2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E699A-D33F-4FDF-8C6A-BF7D24162AB0}">
  <ds:schemaRefs>
    <ds:schemaRef ds:uri="http://schemas.microsoft.com/office/2006/metadata/properties"/>
    <ds:schemaRef ds:uri="http://schemas.microsoft.com/office/infopath/2007/PartnerControls"/>
    <ds:schemaRef ds:uri="d9a75218-d0fd-409a-b2ed-71061a9a08ef"/>
  </ds:schemaRefs>
</ds:datastoreItem>
</file>

<file path=customXml/itemProps3.xml><?xml version="1.0" encoding="utf-8"?>
<ds:datastoreItem xmlns:ds="http://schemas.openxmlformats.org/officeDocument/2006/customXml" ds:itemID="{51762D95-1B64-4ECC-BD3F-046E23C2AF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F5867-1D7F-4CC4-A51F-C52C7D8EA6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570D2BA-C265-46CA-A28B-7BC89BE62667}"/>
</file>

<file path=docProps/app.xml><?xml version="1.0" encoding="utf-8"?>
<Properties xmlns="http://schemas.openxmlformats.org/officeDocument/2006/extended-properties" xmlns:vt="http://schemas.openxmlformats.org/officeDocument/2006/docPropsVTypes">
  <Template>INITIAL CONSULTATION FORM revised Sept 06.dot</Template>
  <TotalTime>11</TotalTime>
  <Pages>3</Pages>
  <Words>310</Words>
  <Characters>1980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Cholerton</dc:creator>
  <cp:lastModifiedBy>Paul Cholerton</cp:lastModifiedBy>
  <cp:revision>6</cp:revision>
  <cp:lastPrinted>2023-01-24T15:27:00Z</cp:lastPrinted>
  <dcterms:created xsi:type="dcterms:W3CDTF">2023-03-14T12:31:00Z</dcterms:created>
  <dcterms:modified xsi:type="dcterms:W3CDTF">2023-03-14T12:42:00Z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0x0101004F9BC6D52915374A96F641B062E03D6B</vt:lpwstr>
  </property>
  <property fmtid="{D5CDD505-2E9C-101B-9397-08002B2CF9AE}" pid="3" name="TaxKeyword">
    <vt:lpwstr/>
  </property>
</Properties>
</file>