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AE30" w14:textId="77777777" w:rsidR="00C77C3E" w:rsidRPr="00B42202" w:rsidRDefault="00FD6C2A" w:rsidP="000A74C7">
      <w:pPr>
        <w:pStyle w:val="Title"/>
        <w:rPr>
          <w:rFonts w:ascii="Century Gothic" w:hAnsi="Century Gothic" w:cs="Arial"/>
          <w:b/>
          <w:bCs/>
          <w:sz w:val="32"/>
          <w:szCs w:val="32"/>
        </w:rPr>
      </w:pPr>
      <w:r w:rsidRPr="00B42202">
        <w:rPr>
          <w:rFonts w:ascii="Century Gothic" w:hAnsi="Century Gothic" w:cs="Arial"/>
          <w:b/>
          <w:bCs/>
          <w:sz w:val="32"/>
          <w:szCs w:val="32"/>
        </w:rPr>
        <w:t xml:space="preserve">Independent </w:t>
      </w:r>
      <w:r w:rsidR="007047B6" w:rsidRPr="00B42202">
        <w:rPr>
          <w:rFonts w:ascii="Century Gothic" w:hAnsi="Century Gothic" w:cs="Arial"/>
          <w:b/>
          <w:bCs/>
          <w:sz w:val="32"/>
          <w:szCs w:val="32"/>
        </w:rPr>
        <w:t xml:space="preserve">Advocacy </w:t>
      </w:r>
      <w:r w:rsidR="00C77C3E" w:rsidRPr="00B42202">
        <w:rPr>
          <w:rFonts w:ascii="Century Gothic" w:hAnsi="Century Gothic" w:cs="Arial"/>
          <w:b/>
          <w:bCs/>
          <w:sz w:val="32"/>
          <w:szCs w:val="32"/>
        </w:rPr>
        <w:t>Referral Form</w:t>
      </w:r>
    </w:p>
    <w:p w14:paraId="0A1E0FD4" w14:textId="77777777" w:rsidR="008E4C4A" w:rsidRPr="00B42202" w:rsidRDefault="008E4C4A" w:rsidP="000A74C7">
      <w:pPr>
        <w:pStyle w:val="Title"/>
        <w:rPr>
          <w:rFonts w:ascii="Century Gothic" w:hAnsi="Century Gothic" w:cs="Arial"/>
          <w:b/>
          <w:bCs/>
          <w:sz w:val="32"/>
          <w:szCs w:val="32"/>
        </w:rPr>
      </w:pPr>
    </w:p>
    <w:p w14:paraId="3E51E7D2" w14:textId="77777777" w:rsidR="008E4C4A" w:rsidRDefault="008E4C4A" w:rsidP="000A74C7">
      <w:pPr>
        <w:pStyle w:val="Title"/>
        <w:rPr>
          <w:rFonts w:ascii="Century Gothic" w:hAnsi="Century Gothic" w:cs="Arial"/>
          <w:b/>
          <w:bCs/>
          <w:sz w:val="32"/>
          <w:szCs w:val="32"/>
        </w:rPr>
      </w:pPr>
      <w:r w:rsidRPr="00B42202">
        <w:rPr>
          <w:rFonts w:ascii="Century Gothic" w:hAnsi="Century Gothic" w:cs="Arial"/>
          <w:b/>
          <w:bCs/>
          <w:sz w:val="32"/>
          <w:szCs w:val="32"/>
        </w:rPr>
        <w:t>Staffordshire</w:t>
      </w:r>
    </w:p>
    <w:p w14:paraId="5DBE55D0" w14:textId="4652B1A5" w:rsidR="00F72553" w:rsidRPr="00B42202" w:rsidRDefault="00F72553" w:rsidP="000A74C7">
      <w:pPr>
        <w:pStyle w:val="Title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(for use from 1</w:t>
      </w:r>
      <w:r w:rsidRPr="00F72553">
        <w:rPr>
          <w:rFonts w:ascii="Century Gothic" w:hAnsi="Century Gothic" w:cs="Arial"/>
          <w:b/>
          <w:bCs/>
          <w:sz w:val="32"/>
          <w:szCs w:val="32"/>
          <w:vertAlign w:val="superscript"/>
        </w:rPr>
        <w:t>st</w:t>
      </w:r>
      <w:r>
        <w:rPr>
          <w:rFonts w:ascii="Century Gothic" w:hAnsi="Century Gothic" w:cs="Arial"/>
          <w:b/>
          <w:bCs/>
          <w:sz w:val="32"/>
          <w:szCs w:val="32"/>
        </w:rPr>
        <w:t xml:space="preserve"> April 2023)</w:t>
      </w:r>
    </w:p>
    <w:p w14:paraId="673738C8" w14:textId="77777777" w:rsidR="00A10236" w:rsidRPr="00867717" w:rsidRDefault="00A10236">
      <w:pPr>
        <w:rPr>
          <w:rFonts w:ascii="Century Gothic" w:hAnsi="Century Gothic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804"/>
      </w:tblGrid>
      <w:tr w:rsidR="00A10236" w:rsidRPr="00867717" w14:paraId="6CFFEB20" w14:textId="77777777">
        <w:trPr>
          <w:trHeight w:val="431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8A3429" w14:textId="77777777" w:rsidR="00A10236" w:rsidRPr="00867717" w:rsidRDefault="00796BFF">
            <w:pPr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867717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Initial Information</w:t>
            </w:r>
          </w:p>
        </w:tc>
      </w:tr>
      <w:tr w:rsidR="00DF7BF6" w:rsidRPr="00867717" w14:paraId="3B0AC3A5" w14:textId="77777777" w:rsidTr="00DF7BF6">
        <w:trPr>
          <w:trHeight w:val="54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0EC097C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Advocacy Referral Date: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A34B263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2AC5FBA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9E11B4B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BE0D2FB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A10236" w:rsidRPr="00867717" w14:paraId="56E202C2" w14:textId="77777777">
        <w:trPr>
          <w:trHeight w:val="405"/>
        </w:trPr>
        <w:tc>
          <w:tcPr>
            <w:tcW w:w="10065" w:type="dxa"/>
            <w:gridSpan w:val="2"/>
            <w:shd w:val="clear" w:color="auto" w:fill="E0E0E0"/>
            <w:vAlign w:val="center"/>
          </w:tcPr>
          <w:p w14:paraId="27007054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  <w:u w:val="single"/>
              </w:rPr>
            </w:pPr>
            <w:r w:rsidRPr="00867717">
              <w:rPr>
                <w:rFonts w:ascii="Century Gothic" w:hAnsi="Century Gothic" w:cs="Arial"/>
                <w:b/>
                <w:sz w:val="24"/>
                <w:u w:val="single"/>
              </w:rPr>
              <w:t>About</w:t>
            </w:r>
            <w:r w:rsidR="00796BFF" w:rsidRPr="00867717">
              <w:rPr>
                <w:rFonts w:ascii="Century Gothic" w:hAnsi="Century Gothic" w:cs="Arial"/>
                <w:b/>
                <w:sz w:val="24"/>
                <w:u w:val="single"/>
              </w:rPr>
              <w:t xml:space="preserve"> the person making the referral</w:t>
            </w:r>
          </w:p>
        </w:tc>
      </w:tr>
      <w:tr w:rsidR="00DF7BF6" w:rsidRPr="00867717" w14:paraId="4C74A41F" w14:textId="77777777" w:rsidTr="00DF7BF6">
        <w:trPr>
          <w:trHeight w:val="758"/>
        </w:trPr>
        <w:tc>
          <w:tcPr>
            <w:tcW w:w="3261" w:type="dxa"/>
            <w:vAlign w:val="center"/>
          </w:tcPr>
          <w:p w14:paraId="3790A7D1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Your name</w:t>
            </w:r>
          </w:p>
        </w:tc>
        <w:tc>
          <w:tcPr>
            <w:tcW w:w="6804" w:type="dxa"/>
            <w:vAlign w:val="center"/>
          </w:tcPr>
          <w:p w14:paraId="4382C083" w14:textId="77777777" w:rsidR="00DF7BF6" w:rsidRPr="00867717" w:rsidRDefault="00DF7BF6" w:rsidP="00411B7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A20354A" w14:textId="77777777" w:rsidR="00DF7BF6" w:rsidRPr="00867717" w:rsidRDefault="00DF7BF6" w:rsidP="00411B7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0A9073E" w14:textId="77777777" w:rsidR="00DF7BF6" w:rsidRPr="00867717" w:rsidRDefault="00DF7BF6" w:rsidP="00411B7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F878135" w14:textId="77777777" w:rsidR="00DF7BF6" w:rsidRPr="00867717" w:rsidRDefault="00DF7BF6" w:rsidP="00411B7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DF7BF6" w:rsidRPr="00867717" w14:paraId="74C2A952" w14:textId="77777777" w:rsidTr="00DF7BF6">
        <w:trPr>
          <w:trHeight w:val="758"/>
        </w:trPr>
        <w:tc>
          <w:tcPr>
            <w:tcW w:w="3261" w:type="dxa"/>
            <w:vAlign w:val="center"/>
          </w:tcPr>
          <w:p w14:paraId="31C9193F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Your phone number</w:t>
            </w:r>
          </w:p>
        </w:tc>
        <w:tc>
          <w:tcPr>
            <w:tcW w:w="6804" w:type="dxa"/>
            <w:vAlign w:val="center"/>
          </w:tcPr>
          <w:p w14:paraId="0ADA5384" w14:textId="77777777" w:rsidR="00DF7BF6" w:rsidRPr="00867717" w:rsidRDefault="00DF7BF6" w:rsidP="00411B7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DF7BF6" w:rsidRPr="00867717" w14:paraId="64FCEA38" w14:textId="77777777" w:rsidTr="00DF7BF6">
        <w:trPr>
          <w:trHeight w:val="758"/>
        </w:trPr>
        <w:tc>
          <w:tcPr>
            <w:tcW w:w="3261" w:type="dxa"/>
            <w:vAlign w:val="center"/>
          </w:tcPr>
          <w:p w14:paraId="6AE69BBC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Your email address</w:t>
            </w:r>
          </w:p>
        </w:tc>
        <w:tc>
          <w:tcPr>
            <w:tcW w:w="6804" w:type="dxa"/>
            <w:vAlign w:val="center"/>
          </w:tcPr>
          <w:p w14:paraId="2BF15955" w14:textId="77777777" w:rsidR="00DF7BF6" w:rsidRPr="00867717" w:rsidRDefault="00DF7BF6" w:rsidP="00411B7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DF7BF6" w:rsidRPr="00867717" w14:paraId="01048A21" w14:textId="77777777" w:rsidTr="00DF7BF6">
        <w:trPr>
          <w:trHeight w:val="560"/>
        </w:trPr>
        <w:tc>
          <w:tcPr>
            <w:tcW w:w="3261" w:type="dxa"/>
            <w:vAlign w:val="center"/>
          </w:tcPr>
          <w:p w14:paraId="55B2461A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Your relationship to the Young Person</w:t>
            </w:r>
          </w:p>
        </w:tc>
        <w:tc>
          <w:tcPr>
            <w:tcW w:w="6804" w:type="dxa"/>
            <w:vAlign w:val="center"/>
          </w:tcPr>
          <w:p w14:paraId="33383288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DF75224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416F489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FB01438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DF7BF6" w:rsidRPr="00867717" w14:paraId="3F4EBF83" w14:textId="77777777" w:rsidTr="00DF7BF6">
        <w:trPr>
          <w:trHeight w:val="413"/>
        </w:trPr>
        <w:tc>
          <w:tcPr>
            <w:tcW w:w="3261" w:type="dxa"/>
            <w:vAlign w:val="center"/>
          </w:tcPr>
          <w:p w14:paraId="2633C90A" w14:textId="77777777" w:rsidR="00DF7BF6" w:rsidRPr="00867717" w:rsidRDefault="00DF7BF6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 xml:space="preserve">Is the young person aware the referral is being made? </w:t>
            </w:r>
          </w:p>
        </w:tc>
        <w:tc>
          <w:tcPr>
            <w:tcW w:w="6804" w:type="dxa"/>
            <w:vAlign w:val="center"/>
          </w:tcPr>
          <w:p w14:paraId="2BB44F30" w14:textId="77777777" w:rsidR="00DF7BF6" w:rsidRPr="00867717" w:rsidRDefault="00DF7BF6" w:rsidP="00411B76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 xml:space="preserve">Yes   </w:t>
            </w:r>
            <w:r w:rsidRPr="00867717">
              <w:rPr>
                <w:rFonts w:ascii="Century Gothic" w:hAnsi="Century Gothic" w:cs="Arial"/>
                <w:b/>
                <w:sz w:val="24"/>
              </w:rPr>
              <w:sym w:font="Wingdings" w:char="F06F"/>
            </w:r>
            <w:r w:rsidRPr="00867717">
              <w:rPr>
                <w:rFonts w:ascii="Century Gothic" w:hAnsi="Century Gothic" w:cs="Arial"/>
                <w:b/>
                <w:sz w:val="24"/>
              </w:rPr>
              <w:t xml:space="preserve">       No    </w:t>
            </w:r>
            <w:r w:rsidRPr="00867717">
              <w:rPr>
                <w:rFonts w:ascii="Century Gothic" w:hAnsi="Century Gothic" w:cs="Arial"/>
                <w:b/>
                <w:sz w:val="24"/>
              </w:rPr>
              <w:sym w:font="Wingdings" w:char="F06F"/>
            </w:r>
          </w:p>
        </w:tc>
      </w:tr>
    </w:tbl>
    <w:p w14:paraId="4AD60248" w14:textId="0F225D2D" w:rsidR="00867717" w:rsidRDefault="00867717" w:rsidP="00867717">
      <w:pPr>
        <w:rPr>
          <w:rFonts w:ascii="Century Gothic" w:hAnsi="Century Gothic" w:cs="Arial"/>
          <w:sz w:val="24"/>
        </w:rPr>
      </w:pPr>
    </w:p>
    <w:p w14:paraId="345D32BB" w14:textId="3825068E" w:rsidR="00867717" w:rsidRPr="00B42202" w:rsidRDefault="00867717" w:rsidP="00867717">
      <w:pPr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 xml:space="preserve">PLEASE NOTE: </w:t>
      </w:r>
      <w:r>
        <w:rPr>
          <w:rFonts w:ascii="Century Gothic" w:hAnsi="Century Gothic" w:cs="Arial"/>
          <w:b/>
          <w:sz w:val="24"/>
        </w:rPr>
        <w:t>Before submitting this referral, p</w:t>
      </w:r>
      <w:r w:rsidRPr="00B42202">
        <w:rPr>
          <w:rFonts w:ascii="Century Gothic" w:hAnsi="Century Gothic" w:cs="Arial"/>
          <w:b/>
          <w:sz w:val="24"/>
        </w:rPr>
        <w:t xml:space="preserve">lease discuss </w:t>
      </w:r>
      <w:r w:rsidR="005C36F9">
        <w:rPr>
          <w:rFonts w:ascii="Century Gothic" w:hAnsi="Century Gothic" w:cs="Arial"/>
          <w:b/>
          <w:sz w:val="24"/>
        </w:rPr>
        <w:t>this with</w:t>
      </w:r>
      <w:r w:rsidRPr="00B42202">
        <w:rPr>
          <w:rFonts w:ascii="Century Gothic" w:hAnsi="Century Gothic" w:cs="Arial"/>
          <w:b/>
          <w:sz w:val="24"/>
        </w:rPr>
        <w:t xml:space="preserve"> the young person </w:t>
      </w:r>
      <w:r>
        <w:rPr>
          <w:rFonts w:ascii="Century Gothic" w:hAnsi="Century Gothic" w:cs="Arial"/>
          <w:b/>
          <w:sz w:val="24"/>
        </w:rPr>
        <w:t>to</w:t>
      </w:r>
      <w:r w:rsidRPr="00B42202">
        <w:rPr>
          <w:rFonts w:ascii="Century Gothic" w:hAnsi="Century Gothic" w:cs="Arial"/>
          <w:b/>
          <w:sz w:val="24"/>
        </w:rPr>
        <w:t xml:space="preserve"> ensure they have consented</w:t>
      </w:r>
      <w:r>
        <w:rPr>
          <w:rFonts w:ascii="Century Gothic" w:hAnsi="Century Gothic" w:cs="Arial"/>
          <w:b/>
          <w:sz w:val="24"/>
        </w:rPr>
        <w:t xml:space="preserve"> (where possible)</w:t>
      </w:r>
      <w:r w:rsidRPr="00B42202">
        <w:rPr>
          <w:rFonts w:ascii="Century Gothic" w:hAnsi="Century Gothic" w:cs="Arial"/>
          <w:b/>
          <w:sz w:val="24"/>
        </w:rPr>
        <w:t xml:space="preserve">. </w:t>
      </w:r>
      <w:r w:rsidR="005C36F9" w:rsidRPr="00906D05">
        <w:rPr>
          <w:rFonts w:ascii="Century Gothic" w:hAnsi="Century Gothic" w:cs="Arial"/>
          <w:b/>
          <w:sz w:val="24"/>
        </w:rPr>
        <w:t>If the young person has not given their consent</w:t>
      </w:r>
      <w:r w:rsidR="005C36F9">
        <w:rPr>
          <w:rFonts w:ascii="Century Gothic" w:hAnsi="Century Gothic" w:cs="Arial"/>
          <w:b/>
          <w:sz w:val="24"/>
        </w:rPr>
        <w:t xml:space="preserve">, </w:t>
      </w:r>
      <w:r w:rsidR="005C36F9" w:rsidRPr="00906D05">
        <w:rPr>
          <w:rFonts w:ascii="Century Gothic" w:hAnsi="Century Gothic" w:cs="Arial"/>
          <w:b/>
          <w:sz w:val="24"/>
        </w:rPr>
        <w:t xml:space="preserve">we cannot accept the referral. </w:t>
      </w:r>
      <w:r w:rsidRPr="00B42202">
        <w:rPr>
          <w:rFonts w:ascii="Century Gothic" w:hAnsi="Century Gothic" w:cs="Arial"/>
          <w:b/>
          <w:sz w:val="24"/>
        </w:rPr>
        <w:t>Thank you.</w:t>
      </w:r>
    </w:p>
    <w:p w14:paraId="370D4E33" w14:textId="77777777" w:rsidR="008E4C4A" w:rsidRPr="00867717" w:rsidRDefault="008E4C4A" w:rsidP="008E4C4A">
      <w:pPr>
        <w:rPr>
          <w:rFonts w:ascii="Century Gothic" w:hAnsi="Century Gothic" w:cs="Arial"/>
          <w:sz w:val="24"/>
        </w:rPr>
      </w:pPr>
    </w:p>
    <w:p w14:paraId="147DB8CC" w14:textId="77777777" w:rsidR="008E4C4A" w:rsidRPr="00867717" w:rsidRDefault="008E4C4A" w:rsidP="008E4C4A">
      <w:pPr>
        <w:rPr>
          <w:rFonts w:ascii="Century Gothic" w:hAnsi="Century Gothic" w:cs="Arial"/>
          <w:sz w:val="24"/>
        </w:rPr>
      </w:pPr>
    </w:p>
    <w:p w14:paraId="36271B6A" w14:textId="77777777" w:rsidR="008E4C4A" w:rsidRPr="00867717" w:rsidRDefault="008E4C4A" w:rsidP="008E4C4A">
      <w:pPr>
        <w:rPr>
          <w:rFonts w:ascii="Century Gothic" w:hAnsi="Century Gothic" w:cs="Arial"/>
          <w:sz w:val="24"/>
        </w:rPr>
      </w:pPr>
    </w:p>
    <w:p w14:paraId="155378EB" w14:textId="77777777" w:rsidR="008E4C4A" w:rsidRDefault="008E4C4A" w:rsidP="008E4C4A">
      <w:pPr>
        <w:rPr>
          <w:rFonts w:ascii="Century Gothic" w:hAnsi="Century Gothic" w:cs="Arial"/>
          <w:sz w:val="24"/>
        </w:rPr>
      </w:pPr>
    </w:p>
    <w:p w14:paraId="41FF3AAD" w14:textId="77777777" w:rsidR="00B42202" w:rsidRDefault="00B42202" w:rsidP="008E4C4A">
      <w:pPr>
        <w:rPr>
          <w:rFonts w:ascii="Century Gothic" w:hAnsi="Century Gothic" w:cs="Arial"/>
          <w:sz w:val="24"/>
        </w:rPr>
      </w:pPr>
    </w:p>
    <w:p w14:paraId="40D472B8" w14:textId="77777777" w:rsidR="00B42202" w:rsidRPr="00867717" w:rsidRDefault="00B42202" w:rsidP="008E4C4A">
      <w:pPr>
        <w:rPr>
          <w:rFonts w:ascii="Century Gothic" w:hAnsi="Century Gothic" w:cs="Arial"/>
          <w:sz w:val="24"/>
        </w:rPr>
      </w:pPr>
    </w:p>
    <w:p w14:paraId="3E5286D2" w14:textId="77777777" w:rsidR="008E4C4A" w:rsidRPr="00867717" w:rsidRDefault="008E4C4A" w:rsidP="008E4C4A">
      <w:pPr>
        <w:rPr>
          <w:rFonts w:ascii="Century Gothic" w:hAnsi="Century Gothic" w:cs="Arial"/>
          <w:sz w:val="24"/>
        </w:rPr>
      </w:pPr>
    </w:p>
    <w:p w14:paraId="7F0AE9A5" w14:textId="77777777" w:rsidR="008E4C4A" w:rsidRPr="00867717" w:rsidRDefault="008E4C4A" w:rsidP="008E4C4A">
      <w:pPr>
        <w:rPr>
          <w:rFonts w:ascii="Century Gothic" w:hAnsi="Century Gothic" w:cs="Arial"/>
          <w:sz w:val="24"/>
        </w:rPr>
      </w:pPr>
    </w:p>
    <w:p w14:paraId="60B26A75" w14:textId="77777777" w:rsidR="008E4C4A" w:rsidRPr="00867717" w:rsidRDefault="008E4C4A" w:rsidP="008E4C4A">
      <w:pPr>
        <w:rPr>
          <w:rFonts w:ascii="Century Gothic" w:hAnsi="Century Gothic" w:cs="Arial"/>
          <w:sz w:val="24"/>
        </w:rPr>
      </w:pPr>
    </w:p>
    <w:p w14:paraId="37AAECBC" w14:textId="77777777" w:rsidR="00A10236" w:rsidRPr="00867717" w:rsidRDefault="008E4C4A" w:rsidP="008E4C4A">
      <w:pPr>
        <w:tabs>
          <w:tab w:val="left" w:pos="2925"/>
        </w:tabs>
        <w:rPr>
          <w:rFonts w:ascii="Century Gothic" w:hAnsi="Century Gothic" w:cs="Arial"/>
          <w:sz w:val="24"/>
        </w:rPr>
      </w:pPr>
      <w:r w:rsidRPr="00867717">
        <w:rPr>
          <w:rFonts w:ascii="Century Gothic" w:hAnsi="Century Gothic" w:cs="Arial"/>
          <w:sz w:val="24"/>
        </w:rPr>
        <w:lastRenderedPageBreak/>
        <w:tab/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559"/>
        <w:gridCol w:w="2835"/>
      </w:tblGrid>
      <w:tr w:rsidR="00A10236" w:rsidRPr="00867717" w14:paraId="0A0D21BA" w14:textId="77777777">
        <w:trPr>
          <w:trHeight w:val="564"/>
        </w:trPr>
        <w:tc>
          <w:tcPr>
            <w:tcW w:w="10031" w:type="dxa"/>
            <w:gridSpan w:val="4"/>
            <w:shd w:val="clear" w:color="auto" w:fill="E0E0E0"/>
            <w:vAlign w:val="center"/>
          </w:tcPr>
          <w:p w14:paraId="3348C728" w14:textId="3141D5C9" w:rsidR="00A10236" w:rsidRPr="00867717" w:rsidRDefault="00A10236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67717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About the Child / Young Person</w:t>
            </w:r>
          </w:p>
        </w:tc>
      </w:tr>
      <w:tr w:rsidR="00A10236" w:rsidRPr="00867717" w14:paraId="4247B803" w14:textId="77777777" w:rsidTr="007047B6">
        <w:trPr>
          <w:trHeight w:val="552"/>
        </w:trPr>
        <w:tc>
          <w:tcPr>
            <w:tcW w:w="3794" w:type="dxa"/>
            <w:vAlign w:val="center"/>
          </w:tcPr>
          <w:p w14:paraId="34D38808" w14:textId="45B34ACC" w:rsidR="00A10236" w:rsidRPr="00867717" w:rsidRDefault="00A10236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32165BDF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ECF3FFF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FD6E624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A10236" w:rsidRPr="00867717" w14:paraId="11CE901B" w14:textId="77777777" w:rsidTr="00F17B68">
        <w:trPr>
          <w:cantSplit/>
          <w:trHeight w:val="571"/>
        </w:trPr>
        <w:tc>
          <w:tcPr>
            <w:tcW w:w="3794" w:type="dxa"/>
            <w:vAlign w:val="center"/>
          </w:tcPr>
          <w:p w14:paraId="546B2920" w14:textId="0A495898" w:rsidR="00A10236" w:rsidRPr="00867717" w:rsidRDefault="00B34B6C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 xml:space="preserve">Age </w:t>
            </w:r>
            <w:r w:rsidR="00A10236" w:rsidRPr="00867717">
              <w:rPr>
                <w:rFonts w:ascii="Century Gothic" w:hAnsi="Century Gothic" w:cs="Arial"/>
                <w:b/>
                <w:sz w:val="24"/>
              </w:rPr>
              <w:t>Date of B</w:t>
            </w:r>
            <w:r w:rsidR="000A74C7" w:rsidRPr="00867717">
              <w:rPr>
                <w:rFonts w:ascii="Century Gothic" w:hAnsi="Century Gothic" w:cs="Arial"/>
                <w:b/>
                <w:sz w:val="24"/>
              </w:rPr>
              <w:t>irth</w:t>
            </w:r>
          </w:p>
        </w:tc>
        <w:tc>
          <w:tcPr>
            <w:tcW w:w="6237" w:type="dxa"/>
            <w:gridSpan w:val="3"/>
            <w:vAlign w:val="center"/>
          </w:tcPr>
          <w:p w14:paraId="2E1588E4" w14:textId="77777777" w:rsidR="00AA5AD0" w:rsidRPr="00867717" w:rsidRDefault="00AA5AD0" w:rsidP="00AA5AD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B316B9F" w14:textId="77777777" w:rsidR="00A10236" w:rsidRPr="00867717" w:rsidRDefault="00A10236" w:rsidP="00AA5AD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1FA6F9C" w14:textId="77777777" w:rsidR="008E4C4A" w:rsidRPr="00867717" w:rsidRDefault="008E4C4A" w:rsidP="00AA5AD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F9853AA" w14:textId="77777777" w:rsidR="008E4C4A" w:rsidRPr="00867717" w:rsidRDefault="008E4C4A" w:rsidP="00AA5AD0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A10236" w:rsidRPr="00867717" w14:paraId="4CB1F073" w14:textId="77777777" w:rsidTr="007047B6">
        <w:trPr>
          <w:trHeight w:val="463"/>
        </w:trPr>
        <w:tc>
          <w:tcPr>
            <w:tcW w:w="3794" w:type="dxa"/>
            <w:vAlign w:val="center"/>
          </w:tcPr>
          <w:p w14:paraId="3C7B2337" w14:textId="77777777" w:rsidR="00A10236" w:rsidRPr="00867717" w:rsidRDefault="00B34B6C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Person with PR</w:t>
            </w:r>
          </w:p>
        </w:tc>
        <w:tc>
          <w:tcPr>
            <w:tcW w:w="6237" w:type="dxa"/>
            <w:gridSpan w:val="3"/>
            <w:vAlign w:val="center"/>
          </w:tcPr>
          <w:p w14:paraId="5B02D2CA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65D791C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AFBE5F7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A10236" w:rsidRPr="00867717" w14:paraId="698D99C7" w14:textId="77777777" w:rsidTr="007047B6">
        <w:trPr>
          <w:trHeight w:val="553"/>
        </w:trPr>
        <w:tc>
          <w:tcPr>
            <w:tcW w:w="3794" w:type="dxa"/>
            <w:vAlign w:val="center"/>
          </w:tcPr>
          <w:p w14:paraId="61623CB3" w14:textId="77777777" w:rsidR="00A10236" w:rsidRPr="00867717" w:rsidRDefault="000A74C7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Gender</w:t>
            </w:r>
          </w:p>
        </w:tc>
        <w:tc>
          <w:tcPr>
            <w:tcW w:w="6237" w:type="dxa"/>
            <w:gridSpan w:val="3"/>
            <w:vAlign w:val="center"/>
          </w:tcPr>
          <w:p w14:paraId="10BF7F77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D89A2F1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43CBF8F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EE506F" w:rsidRPr="00867717" w14:paraId="2B911351" w14:textId="77777777" w:rsidTr="000A74C7">
        <w:trPr>
          <w:cantSplit/>
          <w:trHeight w:val="309"/>
        </w:trPr>
        <w:tc>
          <w:tcPr>
            <w:tcW w:w="3794" w:type="dxa"/>
            <w:vAlign w:val="center"/>
          </w:tcPr>
          <w:p w14:paraId="78515669" w14:textId="77777777" w:rsidR="00D42238" w:rsidRPr="00867717" w:rsidRDefault="00D42238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36CE24B" w14:textId="77777777" w:rsidR="00D42238" w:rsidRPr="00867717" w:rsidRDefault="000A74C7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Ethnicity</w:t>
            </w:r>
          </w:p>
        </w:tc>
        <w:tc>
          <w:tcPr>
            <w:tcW w:w="1843" w:type="dxa"/>
            <w:vAlign w:val="center"/>
          </w:tcPr>
          <w:p w14:paraId="633243AA" w14:textId="77777777" w:rsidR="00EE506F" w:rsidRPr="00867717" w:rsidRDefault="00EE506F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5ACA98" w14:textId="77777777" w:rsidR="00EE506F" w:rsidRPr="00867717" w:rsidRDefault="000A74C7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Preferred Language</w:t>
            </w:r>
          </w:p>
        </w:tc>
        <w:tc>
          <w:tcPr>
            <w:tcW w:w="2835" w:type="dxa"/>
            <w:vAlign w:val="center"/>
          </w:tcPr>
          <w:p w14:paraId="281AEA09" w14:textId="77777777" w:rsidR="00EE506F" w:rsidRPr="00867717" w:rsidRDefault="00EE506F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93CF6" w:rsidRPr="00867717" w14:paraId="5EB8E3C7" w14:textId="77777777" w:rsidTr="000A74C7">
        <w:trPr>
          <w:trHeight w:val="830"/>
        </w:trPr>
        <w:tc>
          <w:tcPr>
            <w:tcW w:w="3794" w:type="dxa"/>
            <w:vAlign w:val="center"/>
          </w:tcPr>
          <w:p w14:paraId="779EDF2B" w14:textId="77777777" w:rsidR="00093CF6" w:rsidRPr="00867717" w:rsidRDefault="00093CF6" w:rsidP="00093CF6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 xml:space="preserve">Does the young person consider themselves disabled?  </w:t>
            </w:r>
          </w:p>
        </w:tc>
        <w:tc>
          <w:tcPr>
            <w:tcW w:w="1843" w:type="dxa"/>
            <w:vAlign w:val="center"/>
          </w:tcPr>
          <w:p w14:paraId="24E45F2C" w14:textId="77777777" w:rsidR="00093CF6" w:rsidRPr="00867717" w:rsidRDefault="00093CF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823D9D9" w14:textId="77777777" w:rsidR="00093CF6" w:rsidRPr="00867717" w:rsidRDefault="00093CF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6942E2" w14:textId="77777777" w:rsidR="00093CF6" w:rsidRPr="0086771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Details</w:t>
            </w:r>
          </w:p>
          <w:p w14:paraId="5B37A4E7" w14:textId="77777777" w:rsidR="000A74C7" w:rsidRPr="0086771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0BE12BB" w14:textId="77777777" w:rsidR="00093CF6" w:rsidRPr="00867717" w:rsidRDefault="00093CF6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16E13720" w14:textId="77777777" w:rsidR="000A74C7" w:rsidRPr="0086771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590C7A07" w14:textId="77777777" w:rsidR="000A74C7" w:rsidRPr="0086771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4EB234BF" w14:textId="77777777" w:rsidR="000A74C7" w:rsidRPr="0086771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259E6F96" w14:textId="77777777" w:rsidR="00796BFF" w:rsidRPr="00867717" w:rsidRDefault="00796BFF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4A2B8C0F" w14:textId="77777777" w:rsidR="00796BFF" w:rsidRPr="00867717" w:rsidRDefault="00796BFF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03A8E8A1" w14:textId="77777777" w:rsidR="000A74C7" w:rsidRPr="0086771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01F11F6A" w14:textId="77777777" w:rsidR="00796BFF" w:rsidRPr="00867717" w:rsidRDefault="00796BFF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1A4EDE75" w14:textId="77777777" w:rsidR="000A74C7" w:rsidRPr="0086771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b/>
                <w:bCs/>
                <w:sz w:val="24"/>
              </w:rPr>
            </w:pPr>
          </w:p>
        </w:tc>
      </w:tr>
      <w:tr w:rsidR="00093CF6" w:rsidRPr="00867717" w14:paraId="40C195E5" w14:textId="77777777" w:rsidTr="003B5D7B">
        <w:trPr>
          <w:trHeight w:val="654"/>
        </w:trPr>
        <w:tc>
          <w:tcPr>
            <w:tcW w:w="3794" w:type="dxa"/>
            <w:vAlign w:val="center"/>
          </w:tcPr>
          <w:p w14:paraId="76073FC0" w14:textId="77777777" w:rsidR="00093CF6" w:rsidRPr="00867717" w:rsidRDefault="00FD6C2A" w:rsidP="000A74C7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 xml:space="preserve">Young person’s </w:t>
            </w:r>
            <w:r w:rsidR="000A74C7" w:rsidRPr="00867717">
              <w:rPr>
                <w:rFonts w:ascii="Century Gothic" w:hAnsi="Century Gothic" w:cs="Arial"/>
                <w:b/>
                <w:sz w:val="24"/>
              </w:rPr>
              <w:t xml:space="preserve">address </w:t>
            </w:r>
          </w:p>
        </w:tc>
        <w:tc>
          <w:tcPr>
            <w:tcW w:w="6237" w:type="dxa"/>
            <w:gridSpan w:val="3"/>
            <w:vAlign w:val="center"/>
          </w:tcPr>
          <w:p w14:paraId="0F25AFA0" w14:textId="77777777" w:rsidR="00093CF6" w:rsidRPr="00867717" w:rsidRDefault="00093CF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3CF3ECE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0A928B9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48C0A69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B7849BD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0B1D193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A10236" w:rsidRPr="00867717" w14:paraId="1EE5451B" w14:textId="77777777" w:rsidTr="00C14D6A">
        <w:trPr>
          <w:trHeight w:val="448"/>
        </w:trPr>
        <w:tc>
          <w:tcPr>
            <w:tcW w:w="3794" w:type="dxa"/>
            <w:vAlign w:val="center"/>
          </w:tcPr>
          <w:p w14:paraId="5DA05373" w14:textId="77777777" w:rsidR="00A10236" w:rsidRPr="00867717" w:rsidRDefault="000A74C7" w:rsidP="00FD6C2A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T</w:t>
            </w:r>
            <w:r w:rsidR="00FD6C2A" w:rsidRPr="00867717">
              <w:rPr>
                <w:rFonts w:ascii="Century Gothic" w:hAnsi="Century Gothic" w:cs="Arial"/>
                <w:b/>
                <w:sz w:val="24"/>
              </w:rPr>
              <w:t>elephone number</w:t>
            </w:r>
          </w:p>
        </w:tc>
        <w:tc>
          <w:tcPr>
            <w:tcW w:w="6237" w:type="dxa"/>
            <w:gridSpan w:val="3"/>
            <w:vAlign w:val="center"/>
          </w:tcPr>
          <w:p w14:paraId="6AAE3F3D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9BCE68B" w14:textId="77777777" w:rsidR="008E4C4A" w:rsidRPr="00867717" w:rsidRDefault="008E4C4A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F17B68" w:rsidRPr="00867717" w14:paraId="4C8D4101" w14:textId="77777777" w:rsidTr="00C14D6A">
        <w:trPr>
          <w:trHeight w:val="448"/>
        </w:trPr>
        <w:tc>
          <w:tcPr>
            <w:tcW w:w="3794" w:type="dxa"/>
            <w:vAlign w:val="center"/>
          </w:tcPr>
          <w:p w14:paraId="5C98D1C8" w14:textId="77777777" w:rsidR="00F17B68" w:rsidRPr="00867717" w:rsidRDefault="00F17B68" w:rsidP="00FD6C2A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Name of school/college</w:t>
            </w:r>
          </w:p>
        </w:tc>
        <w:tc>
          <w:tcPr>
            <w:tcW w:w="6237" w:type="dxa"/>
            <w:gridSpan w:val="3"/>
            <w:vAlign w:val="center"/>
          </w:tcPr>
          <w:p w14:paraId="6DB4CF9A" w14:textId="77777777" w:rsidR="00F17B68" w:rsidRPr="00867717" w:rsidRDefault="00F17B68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6B22F3" w:rsidRPr="00867717" w14:paraId="00AC089C" w14:textId="77777777" w:rsidTr="00C14D6A">
        <w:trPr>
          <w:trHeight w:val="448"/>
        </w:trPr>
        <w:tc>
          <w:tcPr>
            <w:tcW w:w="3794" w:type="dxa"/>
            <w:vAlign w:val="center"/>
          </w:tcPr>
          <w:p w14:paraId="62039928" w14:textId="77777777" w:rsidR="006B22F3" w:rsidRPr="00867717" w:rsidRDefault="006B22F3" w:rsidP="00FD6C2A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Name and contact details for lead contact at school/college</w:t>
            </w:r>
          </w:p>
        </w:tc>
        <w:tc>
          <w:tcPr>
            <w:tcW w:w="6237" w:type="dxa"/>
            <w:gridSpan w:val="3"/>
            <w:vAlign w:val="center"/>
          </w:tcPr>
          <w:p w14:paraId="3F176C8C" w14:textId="77777777" w:rsidR="006B22F3" w:rsidRPr="00867717" w:rsidRDefault="006B22F3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62D302AA" w14:textId="77777777" w:rsidR="00A10236" w:rsidRPr="00867717" w:rsidRDefault="00A10236">
      <w:pPr>
        <w:rPr>
          <w:rFonts w:ascii="Century Gothic" w:hAnsi="Century Gothic" w:cs="Arial"/>
          <w:b/>
          <w:sz w:val="24"/>
        </w:rPr>
      </w:pPr>
    </w:p>
    <w:tbl>
      <w:tblPr>
        <w:tblpPr w:leftFromText="180" w:rightFromText="180" w:vertAnchor="text" w:horzAnchor="margin" w:tblpY="60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A10236" w:rsidRPr="00867717" w14:paraId="09EC9CAA" w14:textId="77777777" w:rsidTr="00AB2CB4">
        <w:trPr>
          <w:cantSplit/>
          <w:trHeight w:val="508"/>
        </w:trPr>
        <w:tc>
          <w:tcPr>
            <w:tcW w:w="10173" w:type="dxa"/>
            <w:gridSpan w:val="2"/>
            <w:shd w:val="clear" w:color="auto" w:fill="E0E0E0"/>
            <w:vAlign w:val="center"/>
          </w:tcPr>
          <w:p w14:paraId="541A243A" w14:textId="7513587F" w:rsidR="00A10236" w:rsidRPr="00867717" w:rsidRDefault="00A10236" w:rsidP="00AB2CB4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lastRenderedPageBreak/>
              <w:t>About the Child / Young Person (continued)</w:t>
            </w:r>
          </w:p>
        </w:tc>
      </w:tr>
      <w:tr w:rsidR="00F17B68" w:rsidRPr="00867717" w14:paraId="670BF811" w14:textId="77777777" w:rsidTr="00AB2CB4">
        <w:trPr>
          <w:cantSplit/>
          <w:trHeight w:val="738"/>
        </w:trPr>
        <w:tc>
          <w:tcPr>
            <w:tcW w:w="4077" w:type="dxa"/>
            <w:vAlign w:val="center"/>
          </w:tcPr>
          <w:p w14:paraId="5542E632" w14:textId="77777777" w:rsidR="00F17B68" w:rsidRPr="00867717" w:rsidRDefault="00F17B68" w:rsidP="00AB2CB4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Name of Social Worker</w:t>
            </w:r>
          </w:p>
        </w:tc>
        <w:tc>
          <w:tcPr>
            <w:tcW w:w="6096" w:type="dxa"/>
            <w:vAlign w:val="center"/>
          </w:tcPr>
          <w:p w14:paraId="0285EE19" w14:textId="77777777" w:rsidR="00F17B68" w:rsidRPr="00867717" w:rsidRDefault="00F17B68" w:rsidP="00AB2CB4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F17B68" w:rsidRPr="00867717" w14:paraId="371CD0AA" w14:textId="77777777" w:rsidTr="00AB2CB4">
        <w:trPr>
          <w:cantSplit/>
          <w:trHeight w:val="738"/>
        </w:trPr>
        <w:tc>
          <w:tcPr>
            <w:tcW w:w="4077" w:type="dxa"/>
            <w:vAlign w:val="center"/>
          </w:tcPr>
          <w:p w14:paraId="51388CDA" w14:textId="77777777" w:rsidR="00F17B68" w:rsidRPr="00867717" w:rsidRDefault="00F17B68" w:rsidP="00AB2CB4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Social Worker’s telephone number</w:t>
            </w:r>
          </w:p>
        </w:tc>
        <w:tc>
          <w:tcPr>
            <w:tcW w:w="6096" w:type="dxa"/>
            <w:vAlign w:val="center"/>
          </w:tcPr>
          <w:p w14:paraId="01806E87" w14:textId="77777777" w:rsidR="00F17B68" w:rsidRPr="00867717" w:rsidRDefault="00F17B68" w:rsidP="00AB2CB4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F17B68" w:rsidRPr="00867717" w14:paraId="299D60AE" w14:textId="77777777" w:rsidTr="00AB2CB4">
        <w:trPr>
          <w:cantSplit/>
          <w:trHeight w:val="738"/>
        </w:trPr>
        <w:tc>
          <w:tcPr>
            <w:tcW w:w="4077" w:type="dxa"/>
            <w:vAlign w:val="center"/>
          </w:tcPr>
          <w:p w14:paraId="677DD642" w14:textId="77777777" w:rsidR="00F17B68" w:rsidRPr="00867717" w:rsidRDefault="00F17B68" w:rsidP="00AB2CB4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Social Worker’s email address</w:t>
            </w:r>
          </w:p>
        </w:tc>
        <w:tc>
          <w:tcPr>
            <w:tcW w:w="6096" w:type="dxa"/>
            <w:vAlign w:val="center"/>
          </w:tcPr>
          <w:p w14:paraId="619198BC" w14:textId="77777777" w:rsidR="00F17B68" w:rsidRPr="00867717" w:rsidRDefault="00F17B68" w:rsidP="00AB2CB4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F17B68" w:rsidRPr="00867717" w14:paraId="4F3790F1" w14:textId="77777777" w:rsidTr="00AB2CB4">
        <w:trPr>
          <w:cantSplit/>
          <w:trHeight w:val="738"/>
        </w:trPr>
        <w:tc>
          <w:tcPr>
            <w:tcW w:w="4077" w:type="dxa"/>
            <w:vAlign w:val="center"/>
          </w:tcPr>
          <w:p w14:paraId="1592BAC5" w14:textId="77777777" w:rsidR="00F17B68" w:rsidRPr="00867717" w:rsidRDefault="00F17B68" w:rsidP="00AB2CB4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Social Worker’s address</w:t>
            </w:r>
          </w:p>
        </w:tc>
        <w:tc>
          <w:tcPr>
            <w:tcW w:w="6096" w:type="dxa"/>
            <w:vAlign w:val="center"/>
          </w:tcPr>
          <w:p w14:paraId="3913DCF3" w14:textId="77777777" w:rsidR="00F17B68" w:rsidRPr="00867717" w:rsidRDefault="00F17B68" w:rsidP="00AB2CB4">
            <w:pPr>
              <w:rPr>
                <w:rFonts w:ascii="Century Gothic" w:hAnsi="Century Gothic" w:cs="Arial"/>
                <w:sz w:val="24"/>
              </w:rPr>
            </w:pPr>
          </w:p>
          <w:p w14:paraId="4A1037C2" w14:textId="77777777" w:rsidR="00F17B68" w:rsidRPr="00867717" w:rsidRDefault="00F17B68" w:rsidP="00AB2CB4">
            <w:pPr>
              <w:rPr>
                <w:rFonts w:ascii="Century Gothic" w:hAnsi="Century Gothic" w:cs="Arial"/>
                <w:sz w:val="24"/>
              </w:rPr>
            </w:pPr>
          </w:p>
          <w:p w14:paraId="6B37F360" w14:textId="77777777" w:rsidR="00F17B68" w:rsidRPr="00867717" w:rsidRDefault="00F17B68" w:rsidP="00AB2CB4">
            <w:pPr>
              <w:rPr>
                <w:rFonts w:ascii="Century Gothic" w:hAnsi="Century Gothic" w:cs="Arial"/>
                <w:sz w:val="24"/>
              </w:rPr>
            </w:pPr>
          </w:p>
          <w:p w14:paraId="5C80AB46" w14:textId="77777777" w:rsidR="00F17B68" w:rsidRPr="00867717" w:rsidRDefault="00F17B68" w:rsidP="00AB2CB4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A10236" w:rsidRPr="00867717" w14:paraId="0F09DBF9" w14:textId="77777777" w:rsidTr="00AB2CB4">
        <w:trPr>
          <w:cantSplit/>
          <w:trHeight w:val="738"/>
        </w:trPr>
        <w:tc>
          <w:tcPr>
            <w:tcW w:w="4077" w:type="dxa"/>
            <w:vAlign w:val="center"/>
          </w:tcPr>
          <w:p w14:paraId="21C058B3" w14:textId="77777777" w:rsidR="00A10236" w:rsidRPr="00867717" w:rsidRDefault="00874F47" w:rsidP="00AB2CB4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If t</w:t>
            </w:r>
            <w:r w:rsidR="00A10236" w:rsidRPr="00867717">
              <w:rPr>
                <w:rFonts w:ascii="Century Gothic" w:hAnsi="Century Gothic" w:cs="Arial"/>
                <w:b/>
                <w:sz w:val="24"/>
              </w:rPr>
              <w:t xml:space="preserve">he Young Person </w:t>
            </w:r>
            <w:r w:rsidRPr="00867717">
              <w:rPr>
                <w:rFonts w:ascii="Century Gothic" w:hAnsi="Century Gothic" w:cs="Arial"/>
                <w:b/>
                <w:sz w:val="24"/>
              </w:rPr>
              <w:t xml:space="preserve">is </w:t>
            </w:r>
            <w:r w:rsidR="00A10236" w:rsidRPr="00867717">
              <w:rPr>
                <w:rFonts w:ascii="Century Gothic" w:hAnsi="Century Gothic" w:cs="Arial"/>
                <w:b/>
                <w:sz w:val="24"/>
              </w:rPr>
              <w:t>accommo</w:t>
            </w:r>
            <w:r w:rsidR="007047B6" w:rsidRPr="00867717">
              <w:rPr>
                <w:rFonts w:ascii="Century Gothic" w:hAnsi="Century Gothic" w:cs="Arial"/>
                <w:b/>
                <w:sz w:val="24"/>
              </w:rPr>
              <w:t>dated</w:t>
            </w:r>
            <w:r w:rsidRPr="00867717">
              <w:rPr>
                <w:rFonts w:ascii="Century Gothic" w:hAnsi="Century Gothic" w:cs="Arial"/>
                <w:b/>
                <w:sz w:val="24"/>
              </w:rPr>
              <w:t>, under which order</w:t>
            </w:r>
            <w:r w:rsidR="00A10236" w:rsidRPr="00867717">
              <w:rPr>
                <w:rFonts w:ascii="Century Gothic" w:hAnsi="Century Gothic" w:cs="Arial"/>
                <w:b/>
                <w:sz w:val="24"/>
              </w:rPr>
              <w:t>?</w:t>
            </w:r>
            <w:r w:rsidR="00B2352E" w:rsidRPr="00867717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14:paraId="6B179B20" w14:textId="77777777" w:rsidR="00A10236" w:rsidRPr="00867717" w:rsidRDefault="00A10236" w:rsidP="00AB2CB4">
            <w:pPr>
              <w:rPr>
                <w:rFonts w:ascii="Century Gothic" w:hAnsi="Century Gothic" w:cs="Arial"/>
                <w:sz w:val="24"/>
              </w:rPr>
            </w:pPr>
          </w:p>
          <w:p w14:paraId="03A6FB23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37FD1F65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04AA2995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874F47" w:rsidRPr="00867717" w14:paraId="68917117" w14:textId="77777777" w:rsidTr="00F17B68">
        <w:trPr>
          <w:cantSplit/>
          <w:trHeight w:val="1344"/>
        </w:trPr>
        <w:tc>
          <w:tcPr>
            <w:tcW w:w="4077" w:type="dxa"/>
            <w:vAlign w:val="center"/>
          </w:tcPr>
          <w:p w14:paraId="0848A4B2" w14:textId="08CE17D7" w:rsidR="00874F47" w:rsidRPr="00867717" w:rsidRDefault="000A74C7" w:rsidP="00AB2CB4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 xml:space="preserve">Please provide details of any other </w:t>
            </w:r>
            <w:r w:rsidR="00874F47" w:rsidRPr="00867717">
              <w:rPr>
                <w:rFonts w:ascii="Century Gothic" w:hAnsi="Century Gothic" w:cs="Arial"/>
                <w:b/>
                <w:sz w:val="24"/>
              </w:rPr>
              <w:t xml:space="preserve">relevant legislation </w:t>
            </w:r>
            <w:r w:rsidRPr="00867717">
              <w:rPr>
                <w:rFonts w:ascii="Century Gothic" w:hAnsi="Century Gothic" w:cs="Arial"/>
                <w:b/>
                <w:sz w:val="24"/>
              </w:rPr>
              <w:t xml:space="preserve">in </w:t>
            </w:r>
            <w:r w:rsidR="00867717">
              <w:rPr>
                <w:rFonts w:ascii="Century Gothic" w:hAnsi="Century Gothic" w:cs="Arial"/>
                <w:b/>
                <w:sz w:val="24"/>
              </w:rPr>
              <w:t>p</w:t>
            </w:r>
            <w:r w:rsidRPr="00867717">
              <w:rPr>
                <w:rFonts w:ascii="Century Gothic" w:hAnsi="Century Gothic" w:cs="Arial"/>
                <w:b/>
                <w:sz w:val="24"/>
              </w:rPr>
              <w:t>lace</w:t>
            </w:r>
            <w:r w:rsidR="00B42202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65E2EDD8" w14:textId="77777777" w:rsidR="00874F47" w:rsidRPr="00867717" w:rsidRDefault="00874F47" w:rsidP="00AB2CB4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4DCB659D" w14:textId="77777777" w:rsidR="00874F47" w:rsidRPr="00867717" w:rsidRDefault="00874F47" w:rsidP="00AB2CB4">
            <w:pPr>
              <w:rPr>
                <w:rFonts w:ascii="Century Gothic" w:hAnsi="Century Gothic" w:cs="Arial"/>
                <w:sz w:val="24"/>
              </w:rPr>
            </w:pPr>
          </w:p>
          <w:p w14:paraId="0F061254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76F9CF45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0A74C7" w:rsidRPr="00867717" w14:paraId="74038CAD" w14:textId="77777777" w:rsidTr="00AB2CB4">
        <w:trPr>
          <w:cantSplit/>
          <w:trHeight w:val="738"/>
        </w:trPr>
        <w:tc>
          <w:tcPr>
            <w:tcW w:w="4077" w:type="dxa"/>
            <w:vAlign w:val="center"/>
          </w:tcPr>
          <w:p w14:paraId="2EAC7645" w14:textId="77777777" w:rsidR="000A74C7" w:rsidRPr="00867717" w:rsidRDefault="000A74C7" w:rsidP="00AB2CB4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 xml:space="preserve">Please provide information about any known risks to the young person or other information we should be aware of. </w:t>
            </w:r>
          </w:p>
          <w:p w14:paraId="2941F2A9" w14:textId="77777777" w:rsidR="00F17B68" w:rsidRPr="00867717" w:rsidRDefault="00F17B68" w:rsidP="00AB2CB4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206FCB5" w14:textId="58464B01" w:rsidR="00F17B68" w:rsidRPr="00867717" w:rsidRDefault="00F17B68" w:rsidP="00AB2CB4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Are there any risks to the advocate visiting the young person</w:t>
            </w:r>
            <w:r w:rsidR="00B42202">
              <w:rPr>
                <w:rFonts w:ascii="Century Gothic" w:hAnsi="Century Gothic" w:cs="Arial"/>
                <w:b/>
                <w:sz w:val="24"/>
              </w:rPr>
              <w:t>?</w:t>
            </w:r>
          </w:p>
        </w:tc>
        <w:tc>
          <w:tcPr>
            <w:tcW w:w="6096" w:type="dxa"/>
            <w:vAlign w:val="center"/>
          </w:tcPr>
          <w:p w14:paraId="41199840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0DF2A9B1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3164A7FE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7D8D9A0E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3C5C02AC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30DF566E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03037A8E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37813CBA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0A74C7" w:rsidRPr="00867717" w14:paraId="2A7C358D" w14:textId="77777777" w:rsidTr="00AB2CB4">
        <w:trPr>
          <w:cantSplit/>
          <w:trHeight w:val="738"/>
        </w:trPr>
        <w:tc>
          <w:tcPr>
            <w:tcW w:w="4077" w:type="dxa"/>
            <w:vAlign w:val="center"/>
          </w:tcPr>
          <w:p w14:paraId="4738C946" w14:textId="2854F8CA" w:rsidR="000A74C7" w:rsidRPr="00867717" w:rsidRDefault="000A74C7" w:rsidP="000A74C7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>Please provide information that may help with communication</w:t>
            </w:r>
            <w:r w:rsidR="00867717">
              <w:rPr>
                <w:rFonts w:ascii="Century Gothic" w:hAnsi="Century Gothic" w:cs="Arial"/>
                <w:b/>
                <w:sz w:val="24"/>
              </w:rPr>
              <w:t>.</w:t>
            </w:r>
            <w:r w:rsidR="00796BFF" w:rsidRPr="00867717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867717">
              <w:rPr>
                <w:rFonts w:ascii="Century Gothic" w:hAnsi="Century Gothic" w:cs="Arial"/>
                <w:b/>
                <w:sz w:val="24"/>
              </w:rPr>
              <w:t>F</w:t>
            </w:r>
            <w:r w:rsidR="00796BFF" w:rsidRPr="00867717">
              <w:rPr>
                <w:rFonts w:ascii="Century Gothic" w:hAnsi="Century Gothic" w:cs="Arial"/>
                <w:b/>
                <w:sz w:val="24"/>
              </w:rPr>
              <w:t>or</w:t>
            </w:r>
            <w:r w:rsidRPr="00867717">
              <w:rPr>
                <w:rFonts w:ascii="Century Gothic" w:hAnsi="Century Gothic" w:cs="Arial"/>
                <w:b/>
                <w:sz w:val="24"/>
              </w:rPr>
              <w:t xml:space="preserve"> example</w:t>
            </w:r>
            <w:r w:rsidR="00796BFF" w:rsidRPr="00867717">
              <w:rPr>
                <w:rFonts w:ascii="Century Gothic" w:hAnsi="Century Gothic" w:cs="Arial"/>
                <w:b/>
                <w:sz w:val="24"/>
              </w:rPr>
              <w:t>, any</w:t>
            </w:r>
            <w:r w:rsidRPr="00867717">
              <w:rPr>
                <w:rFonts w:ascii="Century Gothic" w:hAnsi="Century Gothic" w:cs="Arial"/>
                <w:b/>
                <w:sz w:val="24"/>
              </w:rPr>
              <w:t xml:space="preserve"> additional needs</w:t>
            </w:r>
            <w:r w:rsidR="00C60EDC" w:rsidRPr="00867717">
              <w:rPr>
                <w:rFonts w:ascii="Century Gothic" w:hAnsi="Century Gothic" w:cs="Arial"/>
                <w:b/>
                <w:sz w:val="24"/>
              </w:rPr>
              <w:t>, preferred</w:t>
            </w:r>
            <w:r w:rsidRPr="00867717">
              <w:rPr>
                <w:rFonts w:ascii="Century Gothic" w:hAnsi="Century Gothic" w:cs="Arial"/>
                <w:b/>
                <w:sz w:val="24"/>
              </w:rPr>
              <w:t xml:space="preserve"> </w:t>
            </w:r>
            <w:proofErr w:type="gramStart"/>
            <w:r w:rsidRPr="00867717">
              <w:rPr>
                <w:rFonts w:ascii="Century Gothic" w:hAnsi="Century Gothic" w:cs="Arial"/>
                <w:b/>
                <w:sz w:val="24"/>
              </w:rPr>
              <w:t>time</w:t>
            </w:r>
            <w:proofErr w:type="gramEnd"/>
            <w:r w:rsidRPr="00867717">
              <w:rPr>
                <w:rFonts w:ascii="Century Gothic" w:hAnsi="Century Gothic" w:cs="Arial"/>
                <w:b/>
                <w:sz w:val="24"/>
              </w:rPr>
              <w:t xml:space="preserve"> and place to meet.  </w:t>
            </w:r>
          </w:p>
        </w:tc>
        <w:tc>
          <w:tcPr>
            <w:tcW w:w="6096" w:type="dxa"/>
            <w:vAlign w:val="center"/>
          </w:tcPr>
          <w:p w14:paraId="688E6927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3A64FE7F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4F84153E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192FD3D4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5ADE197F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  <w:p w14:paraId="158500CB" w14:textId="77777777" w:rsidR="000A74C7" w:rsidRPr="00867717" w:rsidRDefault="000A74C7" w:rsidP="00AB2CB4">
            <w:pPr>
              <w:rPr>
                <w:rFonts w:ascii="Century Gothic" w:hAnsi="Century Gothic" w:cs="Arial"/>
                <w:sz w:val="24"/>
              </w:rPr>
            </w:pPr>
          </w:p>
        </w:tc>
      </w:tr>
    </w:tbl>
    <w:p w14:paraId="7A1F38D6" w14:textId="77777777" w:rsidR="00A10236" w:rsidRPr="00867717" w:rsidRDefault="00A10236">
      <w:pPr>
        <w:rPr>
          <w:rFonts w:ascii="Century Gothic" w:hAnsi="Century Gothic"/>
        </w:rPr>
      </w:pPr>
    </w:p>
    <w:p w14:paraId="1AD4690C" w14:textId="77777777" w:rsidR="000A74C7" w:rsidRPr="00867717" w:rsidRDefault="000A74C7">
      <w:pPr>
        <w:rPr>
          <w:rFonts w:ascii="Century Gothic" w:hAnsi="Century Gothic"/>
        </w:rPr>
      </w:pPr>
    </w:p>
    <w:p w14:paraId="61CEBC36" w14:textId="77777777" w:rsidR="00A10236" w:rsidRPr="00867717" w:rsidRDefault="00A10236">
      <w:pPr>
        <w:rPr>
          <w:rFonts w:ascii="Century Gothic" w:hAnsi="Century Gothic"/>
        </w:rPr>
      </w:pPr>
    </w:p>
    <w:tbl>
      <w:tblPr>
        <w:tblpPr w:leftFromText="180" w:rightFromText="180" w:vertAnchor="page" w:horzAnchor="margin" w:tblpY="3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10236" w:rsidRPr="00867717" w14:paraId="50DC7CF8" w14:textId="77777777" w:rsidTr="00C064B1">
        <w:trPr>
          <w:cantSplit/>
          <w:trHeight w:val="9488"/>
        </w:trPr>
        <w:tc>
          <w:tcPr>
            <w:tcW w:w="10173" w:type="dxa"/>
          </w:tcPr>
          <w:p w14:paraId="53174F10" w14:textId="77777777" w:rsidR="00A10236" w:rsidRPr="00867717" w:rsidRDefault="00A10236" w:rsidP="00B2352E">
            <w:pPr>
              <w:rPr>
                <w:rFonts w:ascii="Century Gothic" w:hAnsi="Century Gothic" w:cs="Arial"/>
                <w:sz w:val="24"/>
                <w:shd w:val="clear" w:color="auto" w:fill="CC99FF"/>
              </w:rPr>
            </w:pPr>
          </w:p>
          <w:p w14:paraId="404104C9" w14:textId="1FBFE688" w:rsidR="00A10236" w:rsidRPr="00867717" w:rsidRDefault="00C064B1" w:rsidP="00B2352E">
            <w:pPr>
              <w:rPr>
                <w:rFonts w:ascii="Century Gothic" w:hAnsi="Century Gothic" w:cs="Arial"/>
                <w:b/>
                <w:sz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</w:rPr>
              <w:t xml:space="preserve">Please provide a brief </w:t>
            </w:r>
            <w:r w:rsidR="00A10236" w:rsidRPr="00867717">
              <w:rPr>
                <w:rFonts w:ascii="Century Gothic" w:hAnsi="Century Gothic" w:cs="Arial"/>
                <w:b/>
                <w:sz w:val="24"/>
              </w:rPr>
              <w:t xml:space="preserve">history and </w:t>
            </w:r>
            <w:r w:rsidRPr="00867717">
              <w:rPr>
                <w:rFonts w:ascii="Century Gothic" w:hAnsi="Century Gothic" w:cs="Arial"/>
                <w:b/>
                <w:sz w:val="24"/>
              </w:rPr>
              <w:t xml:space="preserve">the </w:t>
            </w:r>
            <w:r w:rsidR="00A10236" w:rsidRPr="00867717">
              <w:rPr>
                <w:rFonts w:ascii="Century Gothic" w:hAnsi="Century Gothic" w:cs="Arial"/>
                <w:b/>
                <w:sz w:val="24"/>
              </w:rPr>
              <w:t xml:space="preserve">reason for </w:t>
            </w:r>
            <w:r w:rsidRPr="00867717">
              <w:rPr>
                <w:rFonts w:ascii="Century Gothic" w:hAnsi="Century Gothic" w:cs="Arial"/>
                <w:b/>
                <w:sz w:val="24"/>
              </w:rPr>
              <w:t xml:space="preserve">the </w:t>
            </w:r>
            <w:r w:rsidR="00A10236" w:rsidRPr="00867717">
              <w:rPr>
                <w:rFonts w:ascii="Century Gothic" w:hAnsi="Century Gothic" w:cs="Arial"/>
                <w:b/>
                <w:sz w:val="24"/>
              </w:rPr>
              <w:t>referral</w:t>
            </w:r>
            <w:r w:rsidRPr="00867717">
              <w:rPr>
                <w:rFonts w:ascii="Century Gothic" w:hAnsi="Century Gothic" w:cs="Arial"/>
                <w:b/>
                <w:sz w:val="24"/>
              </w:rPr>
              <w:t>,</w:t>
            </w:r>
            <w:r w:rsidR="00A10236" w:rsidRPr="00867717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B2352E" w:rsidRPr="00867717">
              <w:rPr>
                <w:rFonts w:ascii="Century Gothic" w:hAnsi="Century Gothic" w:cs="Arial"/>
                <w:b/>
                <w:sz w:val="24"/>
              </w:rPr>
              <w:t xml:space="preserve">please include </w:t>
            </w:r>
            <w:r w:rsidR="0002116C" w:rsidRPr="00867717">
              <w:rPr>
                <w:rFonts w:ascii="Century Gothic" w:hAnsi="Century Gothic" w:cs="Arial"/>
                <w:b/>
                <w:sz w:val="24"/>
              </w:rPr>
              <w:t xml:space="preserve">any </w:t>
            </w:r>
            <w:r w:rsidR="00B2352E" w:rsidRPr="00867717">
              <w:rPr>
                <w:rFonts w:ascii="Century Gothic" w:hAnsi="Century Gothic" w:cs="Arial"/>
                <w:b/>
                <w:sz w:val="24"/>
              </w:rPr>
              <w:t>relevan</w:t>
            </w:r>
            <w:r w:rsidR="0002116C" w:rsidRPr="00867717">
              <w:rPr>
                <w:rFonts w:ascii="Century Gothic" w:hAnsi="Century Gothic" w:cs="Arial"/>
                <w:b/>
                <w:sz w:val="24"/>
              </w:rPr>
              <w:t xml:space="preserve">t meeting </w:t>
            </w:r>
            <w:proofErr w:type="gramStart"/>
            <w:r w:rsidR="0002116C" w:rsidRPr="00867717">
              <w:rPr>
                <w:rFonts w:ascii="Century Gothic" w:hAnsi="Century Gothic" w:cs="Arial"/>
                <w:b/>
                <w:sz w:val="24"/>
              </w:rPr>
              <w:t>dates</w:t>
            </w:r>
            <w:proofErr w:type="gramEnd"/>
          </w:p>
          <w:p w14:paraId="1961630C" w14:textId="77777777" w:rsidR="00C064B1" w:rsidRPr="00867717" w:rsidRDefault="00C064B1" w:rsidP="00B2352E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8217689" w14:textId="77777777" w:rsidR="00A10236" w:rsidRPr="00867717" w:rsidRDefault="00A10236" w:rsidP="00B2352E">
            <w:pPr>
              <w:rPr>
                <w:rFonts w:ascii="Century Gothic" w:hAnsi="Century Gothic" w:cs="Arial"/>
                <w:sz w:val="24"/>
              </w:rPr>
            </w:pPr>
          </w:p>
          <w:p w14:paraId="46CD41EE" w14:textId="77777777" w:rsidR="00AA53F2" w:rsidRPr="00867717" w:rsidRDefault="00AA53F2" w:rsidP="00B2352E">
            <w:pPr>
              <w:rPr>
                <w:rFonts w:ascii="Century Gothic" w:hAnsi="Century Gothic" w:cs="Arial"/>
                <w:sz w:val="24"/>
              </w:rPr>
            </w:pPr>
          </w:p>
          <w:p w14:paraId="4B673156" w14:textId="77777777" w:rsidR="000A74C7" w:rsidRPr="00867717" w:rsidRDefault="000A74C7" w:rsidP="00B2352E">
            <w:pPr>
              <w:rPr>
                <w:rFonts w:ascii="Century Gothic" w:hAnsi="Century Gothic" w:cs="Arial"/>
                <w:sz w:val="24"/>
              </w:rPr>
            </w:pPr>
          </w:p>
        </w:tc>
      </w:tr>
    </w:tbl>
    <w:p w14:paraId="35B30FEF" w14:textId="77777777" w:rsidR="00A10236" w:rsidRPr="00867717" w:rsidRDefault="00A10236">
      <w:pPr>
        <w:spacing w:after="480"/>
        <w:rPr>
          <w:rFonts w:ascii="Century Gothic" w:hAnsi="Century Gothic" w:cs="Arial"/>
          <w:sz w:val="24"/>
        </w:rPr>
      </w:pPr>
    </w:p>
    <w:p w14:paraId="3177157F" w14:textId="77777777" w:rsidR="00796BFF" w:rsidRPr="00867717" w:rsidRDefault="00796BFF">
      <w:pPr>
        <w:spacing w:after="480"/>
        <w:rPr>
          <w:rFonts w:ascii="Century Gothic" w:hAnsi="Century Gothic" w:cs="Arial"/>
          <w:sz w:val="24"/>
        </w:rPr>
      </w:pPr>
    </w:p>
    <w:p w14:paraId="40808287" w14:textId="77777777" w:rsidR="00A10236" w:rsidRPr="00867717" w:rsidRDefault="00C064B1">
      <w:pPr>
        <w:spacing w:after="480"/>
        <w:rPr>
          <w:rFonts w:ascii="Century Gothic" w:hAnsi="Century Gothic" w:cs="Arial"/>
          <w:sz w:val="24"/>
        </w:rPr>
      </w:pPr>
      <w:r w:rsidRPr="00867717">
        <w:rPr>
          <w:rFonts w:ascii="Century Gothic" w:hAnsi="Century Gothic" w:cs="Arial"/>
          <w:sz w:val="24"/>
        </w:rPr>
        <w:t>Signed</w:t>
      </w:r>
      <w:r w:rsidR="00814EB5" w:rsidRPr="00867717">
        <w:rPr>
          <w:rFonts w:ascii="Century Gothic" w:hAnsi="Century Gothic" w:cs="Arial"/>
          <w:sz w:val="24"/>
        </w:rPr>
        <w:t xml:space="preserve"> </w:t>
      </w:r>
      <w:r w:rsidRPr="00867717">
        <w:rPr>
          <w:rFonts w:ascii="Century Gothic" w:hAnsi="Century Gothic" w:cs="Arial"/>
          <w:sz w:val="24"/>
        </w:rPr>
        <w:t>………………………………………………………</w:t>
      </w:r>
      <w:r w:rsidR="00796BFF" w:rsidRPr="00867717">
        <w:rPr>
          <w:rFonts w:ascii="Century Gothic" w:hAnsi="Century Gothic" w:cs="Arial"/>
          <w:sz w:val="24"/>
        </w:rPr>
        <w:t>… (</w:t>
      </w:r>
      <w:r w:rsidR="00C14D6A" w:rsidRPr="00867717">
        <w:rPr>
          <w:rFonts w:ascii="Century Gothic" w:hAnsi="Century Gothic" w:cs="Arial"/>
          <w:sz w:val="24"/>
        </w:rPr>
        <w:t>NAME)</w:t>
      </w:r>
      <w:r w:rsidR="00A10236" w:rsidRPr="00867717">
        <w:rPr>
          <w:rFonts w:ascii="Century Gothic" w:hAnsi="Century Gothic" w:cs="Arial"/>
          <w:sz w:val="24"/>
        </w:rPr>
        <w:t>……………………</w:t>
      </w:r>
    </w:p>
    <w:p w14:paraId="1D1C4345" w14:textId="77777777" w:rsidR="00796BFF" w:rsidRPr="00867717" w:rsidRDefault="00796BFF">
      <w:pPr>
        <w:spacing w:after="480"/>
        <w:rPr>
          <w:rFonts w:ascii="Century Gothic" w:hAnsi="Century Gothic" w:cs="Arial"/>
          <w:sz w:val="24"/>
        </w:rPr>
      </w:pPr>
    </w:p>
    <w:p w14:paraId="604D79D1" w14:textId="4D46B6A2" w:rsidR="00115492" w:rsidRPr="00867717" w:rsidRDefault="00A10236">
      <w:pPr>
        <w:spacing w:after="480"/>
        <w:rPr>
          <w:rFonts w:ascii="Century Gothic" w:hAnsi="Century Gothic" w:cs="Arial"/>
          <w:b/>
          <w:sz w:val="28"/>
          <w:szCs w:val="28"/>
        </w:rPr>
      </w:pPr>
      <w:r w:rsidRPr="00867717">
        <w:rPr>
          <w:rFonts w:ascii="Century Gothic" w:hAnsi="Century Gothic" w:cs="Arial"/>
          <w:b/>
          <w:sz w:val="28"/>
          <w:szCs w:val="28"/>
        </w:rPr>
        <w:lastRenderedPageBreak/>
        <w:t xml:space="preserve">For </w:t>
      </w:r>
      <w:r w:rsidR="008E4C4A" w:rsidRPr="00867717">
        <w:rPr>
          <w:rFonts w:ascii="Century Gothic" w:hAnsi="Century Gothic" w:cs="Arial"/>
          <w:b/>
          <w:sz w:val="28"/>
          <w:szCs w:val="28"/>
        </w:rPr>
        <w:t>C</w:t>
      </w:r>
      <w:r w:rsidR="00EC125C">
        <w:rPr>
          <w:rFonts w:ascii="Century Gothic" w:hAnsi="Century Gothic" w:cs="Arial"/>
          <w:b/>
          <w:sz w:val="28"/>
          <w:szCs w:val="28"/>
        </w:rPr>
        <w:t>hange Grow Live</w:t>
      </w:r>
      <w:r w:rsidRPr="00867717">
        <w:rPr>
          <w:rFonts w:ascii="Century Gothic" w:hAnsi="Century Gothic" w:cs="Arial"/>
          <w:b/>
          <w:sz w:val="28"/>
          <w:szCs w:val="28"/>
        </w:rPr>
        <w:t xml:space="preserve"> use: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3206"/>
        <w:gridCol w:w="2039"/>
        <w:gridCol w:w="2200"/>
      </w:tblGrid>
      <w:tr w:rsidR="00A10236" w:rsidRPr="00867717" w14:paraId="226CC696" w14:textId="77777777" w:rsidTr="00C520F6">
        <w:trPr>
          <w:cantSplit/>
          <w:trHeight w:hRule="exact" w:val="375"/>
          <w:jc w:val="center"/>
        </w:trPr>
        <w:tc>
          <w:tcPr>
            <w:tcW w:w="10041" w:type="dxa"/>
            <w:gridSpan w:val="4"/>
            <w:shd w:val="clear" w:color="auto" w:fill="E0E0E0"/>
            <w:vAlign w:val="center"/>
          </w:tcPr>
          <w:p w14:paraId="17473945" w14:textId="77777777" w:rsidR="00A10236" w:rsidRPr="00867717" w:rsidRDefault="00A10236" w:rsidP="00C064B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 xml:space="preserve">ACTION PLAN </w:t>
            </w:r>
          </w:p>
        </w:tc>
      </w:tr>
      <w:tr w:rsidR="00115492" w:rsidRPr="00867717" w14:paraId="11880461" w14:textId="77777777" w:rsidTr="00C520F6">
        <w:trPr>
          <w:cantSplit/>
          <w:trHeight w:val="440"/>
          <w:jc w:val="center"/>
        </w:trPr>
        <w:tc>
          <w:tcPr>
            <w:tcW w:w="2596" w:type="dxa"/>
            <w:vAlign w:val="center"/>
          </w:tcPr>
          <w:p w14:paraId="420B3D03" w14:textId="77777777" w:rsidR="00115492" w:rsidRPr="00867717" w:rsidRDefault="00115492" w:rsidP="006A2F37">
            <w:pPr>
              <w:ind w:left="-526" w:firstLine="526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 xml:space="preserve">Referral </w:t>
            </w:r>
            <w:r w:rsidR="006A2F37" w:rsidRPr="00867717">
              <w:rPr>
                <w:rFonts w:ascii="Century Gothic" w:hAnsi="Century Gothic" w:cs="Arial"/>
                <w:b/>
                <w:sz w:val="24"/>
                <w:szCs w:val="24"/>
              </w:rPr>
              <w:t>eligible</w:t>
            </w: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>?</w:t>
            </w:r>
          </w:p>
        </w:tc>
        <w:tc>
          <w:tcPr>
            <w:tcW w:w="7445" w:type="dxa"/>
            <w:gridSpan w:val="3"/>
            <w:vAlign w:val="center"/>
          </w:tcPr>
          <w:p w14:paraId="443071BC" w14:textId="77777777" w:rsidR="00115492" w:rsidRPr="00867717" w:rsidRDefault="00115492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15492" w:rsidRPr="00867717" w14:paraId="347BE3D7" w14:textId="77777777" w:rsidTr="00C520F6">
        <w:trPr>
          <w:cantSplit/>
          <w:trHeight w:val="439"/>
          <w:jc w:val="center"/>
        </w:trPr>
        <w:tc>
          <w:tcPr>
            <w:tcW w:w="2596" w:type="dxa"/>
            <w:vAlign w:val="center"/>
          </w:tcPr>
          <w:p w14:paraId="2A1CB0DE" w14:textId="4EAEB76E" w:rsidR="00115492" w:rsidRPr="00867717" w:rsidRDefault="00115492" w:rsidP="00115492">
            <w:pPr>
              <w:ind w:hanging="17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>Agency signposted to</w:t>
            </w:r>
            <w:r w:rsidR="000E1C32" w:rsidRPr="00867717">
              <w:rPr>
                <w:rFonts w:ascii="Century Gothic" w:hAnsi="Century Gothic" w:cs="Arial"/>
                <w:b/>
                <w:sz w:val="24"/>
                <w:szCs w:val="24"/>
              </w:rPr>
              <w:t xml:space="preserve"> if relevant</w:t>
            </w: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</w:p>
        </w:tc>
        <w:tc>
          <w:tcPr>
            <w:tcW w:w="3206" w:type="dxa"/>
            <w:vAlign w:val="center"/>
          </w:tcPr>
          <w:p w14:paraId="29B9EDE5" w14:textId="77777777" w:rsidR="00115492" w:rsidRPr="00867717" w:rsidRDefault="00115492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5CE83B56" w14:textId="77777777" w:rsidR="00115492" w:rsidRPr="00867717" w:rsidRDefault="0011549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sz w:val="24"/>
                <w:szCs w:val="24"/>
              </w:rPr>
              <w:t>Date:</w:t>
            </w:r>
          </w:p>
        </w:tc>
        <w:tc>
          <w:tcPr>
            <w:tcW w:w="2200" w:type="dxa"/>
            <w:vAlign w:val="center"/>
          </w:tcPr>
          <w:p w14:paraId="54394794" w14:textId="77777777" w:rsidR="00115492" w:rsidRPr="00867717" w:rsidRDefault="0011549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sz w:val="24"/>
                <w:szCs w:val="24"/>
              </w:rPr>
              <w:t>By:</w:t>
            </w:r>
          </w:p>
        </w:tc>
      </w:tr>
      <w:tr w:rsidR="006A2F37" w:rsidRPr="00867717" w14:paraId="69727F43" w14:textId="77777777" w:rsidTr="00C520F6">
        <w:trPr>
          <w:cantSplit/>
          <w:trHeight w:val="486"/>
          <w:jc w:val="center"/>
        </w:trPr>
        <w:tc>
          <w:tcPr>
            <w:tcW w:w="2596" w:type="dxa"/>
            <w:vAlign w:val="center"/>
          </w:tcPr>
          <w:p w14:paraId="0FE0783D" w14:textId="77777777" w:rsidR="006A2F37" w:rsidRPr="00867717" w:rsidRDefault="006A2F3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7445" w:type="dxa"/>
            <w:gridSpan w:val="3"/>
            <w:vAlign w:val="center"/>
          </w:tcPr>
          <w:p w14:paraId="31717A6D" w14:textId="77777777" w:rsidR="006A2F37" w:rsidRPr="00867717" w:rsidRDefault="006A2F3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A2F37" w:rsidRPr="00867717" w14:paraId="6EABA582" w14:textId="77777777" w:rsidTr="00C520F6">
        <w:trPr>
          <w:cantSplit/>
          <w:trHeight w:val="486"/>
          <w:jc w:val="center"/>
        </w:trPr>
        <w:tc>
          <w:tcPr>
            <w:tcW w:w="2596" w:type="dxa"/>
            <w:vAlign w:val="center"/>
          </w:tcPr>
          <w:p w14:paraId="68891B1C" w14:textId="77777777" w:rsidR="006A2F37" w:rsidRPr="00867717" w:rsidRDefault="006A2F3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>Allocated to:</w:t>
            </w:r>
          </w:p>
        </w:tc>
        <w:tc>
          <w:tcPr>
            <w:tcW w:w="3206" w:type="dxa"/>
            <w:vAlign w:val="center"/>
          </w:tcPr>
          <w:p w14:paraId="6EE1DEFB" w14:textId="77777777" w:rsidR="006A2F37" w:rsidRPr="00867717" w:rsidRDefault="006A2F3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14:paraId="6A342CE8" w14:textId="77777777" w:rsidR="006A2F37" w:rsidRPr="00867717" w:rsidRDefault="006A2F3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sz w:val="24"/>
                <w:szCs w:val="24"/>
              </w:rPr>
              <w:t>Date:</w:t>
            </w:r>
          </w:p>
        </w:tc>
      </w:tr>
      <w:tr w:rsidR="00A10236" w:rsidRPr="00867717" w14:paraId="7AD081A1" w14:textId="77777777" w:rsidTr="00C520F6">
        <w:trPr>
          <w:cantSplit/>
          <w:jc w:val="center"/>
        </w:trPr>
        <w:tc>
          <w:tcPr>
            <w:tcW w:w="2596" w:type="dxa"/>
            <w:vAlign w:val="center"/>
          </w:tcPr>
          <w:p w14:paraId="49F95547" w14:textId="77777777" w:rsidR="00A10236" w:rsidRPr="00867717" w:rsidRDefault="000E1C32" w:rsidP="000E1C32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>Referral acknowledged</w:t>
            </w:r>
            <w:r w:rsidR="00A10236" w:rsidRPr="00867717"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</w:p>
        </w:tc>
        <w:tc>
          <w:tcPr>
            <w:tcW w:w="3206" w:type="dxa"/>
            <w:vAlign w:val="center"/>
          </w:tcPr>
          <w:p w14:paraId="7D4951BE" w14:textId="77777777" w:rsidR="00A10236" w:rsidRPr="00867717" w:rsidRDefault="00A1023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00D1D4C6" w14:textId="77777777" w:rsidR="00A10236" w:rsidRPr="00867717" w:rsidRDefault="00A1023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sz w:val="24"/>
                <w:szCs w:val="24"/>
              </w:rPr>
              <w:t>Date:</w:t>
            </w:r>
          </w:p>
        </w:tc>
        <w:tc>
          <w:tcPr>
            <w:tcW w:w="2200" w:type="dxa"/>
            <w:vAlign w:val="center"/>
          </w:tcPr>
          <w:p w14:paraId="0CDC4F07" w14:textId="77777777" w:rsidR="00A10236" w:rsidRPr="00867717" w:rsidRDefault="00A1023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sz w:val="24"/>
                <w:szCs w:val="24"/>
              </w:rPr>
              <w:t>By:</w:t>
            </w:r>
          </w:p>
        </w:tc>
      </w:tr>
      <w:tr w:rsidR="00A10236" w:rsidRPr="00867717" w14:paraId="7B7CAED5" w14:textId="77777777" w:rsidTr="00C520F6">
        <w:trPr>
          <w:cantSplit/>
          <w:trHeight w:val="762"/>
          <w:jc w:val="center"/>
        </w:trPr>
        <w:tc>
          <w:tcPr>
            <w:tcW w:w="2596" w:type="dxa"/>
            <w:vAlign w:val="center"/>
          </w:tcPr>
          <w:p w14:paraId="2C09EAC6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14:paraId="138071BE" w14:textId="77777777" w:rsidR="00A10236" w:rsidRPr="00867717" w:rsidRDefault="00A1023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41984843" w14:textId="77777777" w:rsidR="00A10236" w:rsidRPr="00867717" w:rsidRDefault="00A1023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sz w:val="24"/>
                <w:szCs w:val="24"/>
              </w:rPr>
              <w:t>Date:</w:t>
            </w: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14:paraId="0A18FBB3" w14:textId="77777777" w:rsidR="00A10236" w:rsidRPr="00867717" w:rsidRDefault="00A1023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sz w:val="24"/>
                <w:szCs w:val="24"/>
              </w:rPr>
              <w:t>By:</w:t>
            </w:r>
          </w:p>
        </w:tc>
      </w:tr>
      <w:tr w:rsidR="00A10236" w:rsidRPr="00867717" w14:paraId="29D110B9" w14:textId="77777777" w:rsidTr="00C520F6">
        <w:trPr>
          <w:cantSplit/>
          <w:trHeight w:val="844"/>
          <w:jc w:val="center"/>
        </w:trPr>
        <w:tc>
          <w:tcPr>
            <w:tcW w:w="2596" w:type="dxa"/>
            <w:vAlign w:val="center"/>
          </w:tcPr>
          <w:p w14:paraId="794C130B" w14:textId="77777777" w:rsidR="00A10236" w:rsidRPr="00867717" w:rsidRDefault="000E1C32" w:rsidP="000E1C32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>Risk Assessed with social services:</w:t>
            </w:r>
          </w:p>
        </w:tc>
        <w:tc>
          <w:tcPr>
            <w:tcW w:w="3206" w:type="dxa"/>
            <w:vAlign w:val="center"/>
          </w:tcPr>
          <w:p w14:paraId="76837BF6" w14:textId="77777777" w:rsidR="00A10236" w:rsidRPr="00867717" w:rsidRDefault="00A1023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2D378D05" w14:textId="77777777" w:rsidR="00A10236" w:rsidRPr="00867717" w:rsidRDefault="00A1023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sz w:val="24"/>
                <w:szCs w:val="24"/>
              </w:rPr>
              <w:t>Date:</w:t>
            </w: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14:paraId="4729CE02" w14:textId="77777777" w:rsidR="00A10236" w:rsidRPr="00867717" w:rsidRDefault="00A1023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sz w:val="24"/>
                <w:szCs w:val="24"/>
              </w:rPr>
              <w:t>By:</w:t>
            </w:r>
          </w:p>
        </w:tc>
      </w:tr>
    </w:tbl>
    <w:p w14:paraId="547B558F" w14:textId="77777777" w:rsidR="00A10236" w:rsidRPr="00867717" w:rsidRDefault="00A10236">
      <w:pPr>
        <w:ind w:right="-381"/>
        <w:rPr>
          <w:rFonts w:ascii="Century Gothic" w:hAnsi="Century Gothic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4048"/>
        <w:gridCol w:w="2859"/>
      </w:tblGrid>
      <w:tr w:rsidR="00A10236" w:rsidRPr="00867717" w14:paraId="1C529114" w14:textId="77777777">
        <w:trPr>
          <w:cantSplit/>
          <w:trHeight w:val="425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A8E2C50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>Policies Explained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46B8FA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>Signed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3332656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  <w:tr w:rsidR="00A10236" w:rsidRPr="00867717" w14:paraId="31250BF6" w14:textId="77777777" w:rsidTr="003960DF">
        <w:trPr>
          <w:trHeight w:val="493"/>
        </w:trPr>
        <w:tc>
          <w:tcPr>
            <w:tcW w:w="3085" w:type="dxa"/>
            <w:vAlign w:val="center"/>
          </w:tcPr>
          <w:p w14:paraId="26946BF5" w14:textId="51D1F689" w:rsidR="00A10236" w:rsidRPr="00867717" w:rsidRDefault="00A10236" w:rsidP="00C064B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>Consent</w:t>
            </w:r>
            <w:r w:rsidR="000E1C32" w:rsidRP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of child confirmed by </w:t>
            </w:r>
            <w:r w:rsidR="00064EB8" w:rsidRP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>C</w:t>
            </w:r>
            <w:r w:rsid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hange </w:t>
            </w:r>
            <w:r w:rsidR="00064EB8" w:rsidRP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>G</w:t>
            </w:r>
            <w:r w:rsid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row </w:t>
            </w:r>
            <w:r w:rsidR="00064EB8" w:rsidRP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>L</w:t>
            </w:r>
            <w:r w:rsid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>ive</w:t>
            </w:r>
          </w:p>
          <w:p w14:paraId="26FE589E" w14:textId="77777777" w:rsidR="00C064B1" w:rsidRPr="00867717" w:rsidRDefault="00C064B1" w:rsidP="00C064B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14:paraId="069A6B3C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14:paraId="6D109B5C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10236" w:rsidRPr="00867717" w14:paraId="36F5FC1D" w14:textId="77777777">
        <w:trPr>
          <w:trHeight w:val="697"/>
        </w:trPr>
        <w:tc>
          <w:tcPr>
            <w:tcW w:w="3085" w:type="dxa"/>
            <w:vAlign w:val="center"/>
          </w:tcPr>
          <w:p w14:paraId="7548B9CD" w14:textId="77777777" w:rsidR="00A10236" w:rsidRPr="00867717" w:rsidRDefault="00A1023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>Safeguarding</w:t>
            </w:r>
            <w:r w:rsidR="00C064B1" w:rsidRPr="00867717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Concerns</w:t>
            </w:r>
          </w:p>
        </w:tc>
        <w:tc>
          <w:tcPr>
            <w:tcW w:w="4091" w:type="dxa"/>
            <w:vAlign w:val="center"/>
          </w:tcPr>
          <w:p w14:paraId="020CDAB9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14:paraId="422F9864" w14:textId="77777777" w:rsidR="00A10236" w:rsidRPr="00867717" w:rsidRDefault="00A102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15D5AF77" w14:textId="77777777" w:rsidR="00A10236" w:rsidRPr="00867717" w:rsidRDefault="00A10236" w:rsidP="00B34B6C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</w:p>
    <w:sectPr w:rsidR="00A10236" w:rsidRPr="00867717" w:rsidSect="00115492">
      <w:headerReference w:type="default" r:id="rId12"/>
      <w:footerReference w:type="even" r:id="rId13"/>
      <w:footerReference w:type="default" r:id="rId14"/>
      <w:pgSz w:w="11906" w:h="16838" w:code="9"/>
      <w:pgMar w:top="1276" w:right="907" w:bottom="1191" w:left="90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F4E5" w14:textId="77777777" w:rsidR="00844ED8" w:rsidRDefault="00844ED8">
      <w:r>
        <w:separator/>
      </w:r>
    </w:p>
  </w:endnote>
  <w:endnote w:type="continuationSeparator" w:id="0">
    <w:p w14:paraId="664D4325" w14:textId="77777777" w:rsidR="00844ED8" w:rsidRDefault="0084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728A" w14:textId="77777777" w:rsidR="003B257D" w:rsidRDefault="003B2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D030E" w14:textId="77777777" w:rsidR="003B257D" w:rsidRDefault="003B2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AD9A" w14:textId="77777777" w:rsidR="00796BFF" w:rsidRDefault="00796BFF">
    <w:pPr>
      <w:pStyle w:val="Footer"/>
      <w:tabs>
        <w:tab w:val="left" w:pos="195"/>
        <w:tab w:val="left" w:pos="3345"/>
        <w:tab w:val="center" w:pos="4497"/>
        <w:tab w:val="right" w:pos="10065"/>
      </w:tabs>
      <w:ind w:right="360"/>
      <w:rPr>
        <w:rStyle w:val="PageNumber"/>
        <w:rFonts w:ascii="Arial" w:hAnsi="Arial" w:cs="Arial"/>
        <w:sz w:val="24"/>
        <w:szCs w:val="24"/>
      </w:rPr>
    </w:pPr>
  </w:p>
  <w:p w14:paraId="3050AB70" w14:textId="77777777" w:rsidR="008E4C4A" w:rsidRPr="008E4C4A" w:rsidRDefault="00C064B1">
    <w:pPr>
      <w:pStyle w:val="Footer"/>
      <w:tabs>
        <w:tab w:val="left" w:pos="195"/>
        <w:tab w:val="left" w:pos="3345"/>
        <w:tab w:val="center" w:pos="4497"/>
        <w:tab w:val="right" w:pos="10065"/>
      </w:tabs>
      <w:ind w:right="360"/>
      <w:rPr>
        <w:rStyle w:val="PageNumber"/>
        <w:rFonts w:ascii="Arial" w:hAnsi="Arial" w:cs="Arial"/>
        <w:szCs w:val="24"/>
      </w:rPr>
    </w:pPr>
    <w:r w:rsidRPr="008E4C4A">
      <w:rPr>
        <w:rStyle w:val="PageNumber"/>
        <w:rFonts w:ascii="Arial" w:hAnsi="Arial" w:cs="Arial"/>
        <w:szCs w:val="24"/>
      </w:rPr>
      <w:t xml:space="preserve">Once completed, please </w:t>
    </w:r>
    <w:r w:rsidR="00796BFF" w:rsidRPr="008E4C4A">
      <w:rPr>
        <w:rStyle w:val="PageNumber"/>
        <w:rFonts w:ascii="Arial" w:hAnsi="Arial" w:cs="Arial"/>
        <w:szCs w:val="24"/>
      </w:rPr>
      <w:t>return</w:t>
    </w:r>
    <w:r w:rsidRPr="008E4C4A">
      <w:rPr>
        <w:rStyle w:val="PageNumber"/>
        <w:rFonts w:ascii="Arial" w:hAnsi="Arial" w:cs="Arial"/>
        <w:szCs w:val="24"/>
      </w:rPr>
      <w:t xml:space="preserve"> to</w:t>
    </w:r>
    <w:r w:rsidR="00796BFF" w:rsidRPr="008E4C4A">
      <w:rPr>
        <w:rStyle w:val="PageNumber"/>
        <w:rFonts w:ascii="Arial" w:hAnsi="Arial" w:cs="Arial"/>
        <w:szCs w:val="24"/>
      </w:rPr>
      <w:t xml:space="preserve">:  </w:t>
    </w:r>
    <w:hyperlink r:id="rId1" w:history="1">
      <w:r w:rsidR="008E4C4A" w:rsidRPr="008E4C4A">
        <w:rPr>
          <w:rStyle w:val="Hyperlink"/>
          <w:rFonts w:ascii="Arial" w:hAnsi="Arial" w:cs="Arial"/>
          <w:szCs w:val="24"/>
        </w:rPr>
        <w:t>SSCRS@cgl.org.uk</w:t>
      </w:r>
    </w:hyperlink>
  </w:p>
  <w:p w14:paraId="21CDADE6" w14:textId="77777777" w:rsidR="00C064B1" w:rsidRPr="008E4C4A" w:rsidRDefault="00C064B1">
    <w:pPr>
      <w:pStyle w:val="Footer"/>
      <w:tabs>
        <w:tab w:val="left" w:pos="195"/>
        <w:tab w:val="left" w:pos="3345"/>
        <w:tab w:val="center" w:pos="4497"/>
        <w:tab w:val="right" w:pos="10065"/>
      </w:tabs>
      <w:ind w:right="360"/>
      <w:rPr>
        <w:rStyle w:val="PageNumber"/>
        <w:rFonts w:ascii="Arial" w:hAnsi="Arial" w:cs="Arial"/>
        <w:szCs w:val="24"/>
      </w:rPr>
    </w:pPr>
  </w:p>
  <w:p w14:paraId="6A950B99" w14:textId="77777777" w:rsidR="008E4C4A" w:rsidRPr="008E4C4A" w:rsidRDefault="008E4C4A" w:rsidP="008E4C4A">
    <w:pPr>
      <w:pStyle w:val="NormalWeb"/>
      <w:spacing w:before="0" w:beforeAutospacing="0" w:after="0" w:afterAutospacing="0"/>
      <w:rPr>
        <w:rFonts w:ascii="Calibri" w:hAnsi="Calibri" w:cs="Segoe UI"/>
        <w:color w:val="000000"/>
        <w:sz w:val="20"/>
      </w:rPr>
    </w:pPr>
    <w:r w:rsidRPr="008E4C4A">
      <w:rPr>
        <w:rFonts w:ascii="Arial" w:hAnsi="Arial" w:cs="Arial"/>
        <w:b/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F5C9" w14:textId="77777777" w:rsidR="00844ED8" w:rsidRDefault="00844ED8">
      <w:r>
        <w:separator/>
      </w:r>
    </w:p>
  </w:footnote>
  <w:footnote w:type="continuationSeparator" w:id="0">
    <w:p w14:paraId="2F54C678" w14:textId="77777777" w:rsidR="00844ED8" w:rsidRDefault="0084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1024" w14:textId="77777777" w:rsidR="009428FB" w:rsidRPr="00796BFF" w:rsidRDefault="009428FB" w:rsidP="00796BFF">
    <w:pPr>
      <w:rPr>
        <w:b/>
        <w:bCs/>
      </w:rPr>
    </w:pPr>
  </w:p>
  <w:p w14:paraId="622E2E16" w14:textId="028E4DDD" w:rsidR="009428FB" w:rsidRDefault="00867717" w:rsidP="00DF7BF6">
    <w:pPr>
      <w:pStyle w:val="NoSpacing"/>
      <w:rPr>
        <w:b/>
        <w:sz w:val="24"/>
        <w:szCs w:val="24"/>
      </w:rPr>
    </w:pPr>
    <w:r>
      <w:rPr>
        <w:noProof/>
      </w:rPr>
      <w:drawing>
        <wp:inline distT="0" distB="0" distL="0" distR="0" wp14:anchorId="64885CDD" wp14:editId="7FE1B98A">
          <wp:extent cx="2034540" cy="571500"/>
          <wp:effectExtent l="0" t="0" r="0" b="0"/>
          <wp:docPr id="5" name="Picture 5" descr="Change Grow Live logo for Children's Rights Service in Staffordshir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nge Grow Live logo for Children's Rights Service in Staffordshir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9C0">
      <w:t xml:space="preserve">       </w:t>
    </w:r>
    <w:r w:rsidR="00DF7BF6">
      <w:tab/>
    </w:r>
    <w:r w:rsidR="00DF7BF6">
      <w:tab/>
    </w:r>
    <w:r w:rsidR="00DF7BF6">
      <w:tab/>
    </w:r>
    <w:r w:rsidR="00DF7BF6">
      <w:tab/>
      <w:t xml:space="preserve">    </w:t>
    </w:r>
    <w:r w:rsidR="00E759C0">
      <w:t xml:space="preserve">    </w:t>
    </w:r>
    <w:r w:rsidRPr="00BE1025">
      <w:rPr>
        <w:noProof/>
        <w:lang w:eastAsia="en-GB"/>
      </w:rPr>
      <w:drawing>
        <wp:inline distT="0" distB="0" distL="0" distR="0" wp14:anchorId="35975D1C" wp14:editId="2625C592">
          <wp:extent cx="2484120" cy="731520"/>
          <wp:effectExtent l="0" t="0" r="0" b="0"/>
          <wp:docPr id="2" name="Picture 1" descr="Logo for Staffordshire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 for Staffordshire County Counc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9C0">
      <w:rPr>
        <w:noProof/>
        <w:lang w:eastAsia="en-GB"/>
      </w:rPr>
      <w:t xml:space="preserve">     </w:t>
    </w:r>
  </w:p>
  <w:p w14:paraId="20AAE93F" w14:textId="77777777" w:rsidR="009428FB" w:rsidRPr="00796BFF" w:rsidRDefault="00C064B1" w:rsidP="00FD6C2A">
    <w:pPr>
      <w:pStyle w:val="NoSpacing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D34"/>
    <w:multiLevelType w:val="hybridMultilevel"/>
    <w:tmpl w:val="1C787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154E"/>
    <w:multiLevelType w:val="hybridMultilevel"/>
    <w:tmpl w:val="1C787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7CD"/>
    <w:multiLevelType w:val="hybridMultilevel"/>
    <w:tmpl w:val="4ECC6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75EF"/>
    <w:multiLevelType w:val="hybridMultilevel"/>
    <w:tmpl w:val="2A16F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69B"/>
    <w:multiLevelType w:val="hybridMultilevel"/>
    <w:tmpl w:val="E5C2C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2338829">
    <w:abstractNumId w:val="1"/>
  </w:num>
  <w:num w:numId="2" w16cid:durableId="685449714">
    <w:abstractNumId w:val="0"/>
  </w:num>
  <w:num w:numId="3" w16cid:durableId="2130778503">
    <w:abstractNumId w:val="3"/>
  </w:num>
  <w:num w:numId="4" w16cid:durableId="241452788">
    <w:abstractNumId w:val="4"/>
  </w:num>
  <w:num w:numId="5" w16cid:durableId="989944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6"/>
    <w:rsid w:val="0002116C"/>
    <w:rsid w:val="00064EB8"/>
    <w:rsid w:val="00093CF6"/>
    <w:rsid w:val="000A74C7"/>
    <w:rsid w:val="000D01ED"/>
    <w:rsid w:val="000E1684"/>
    <w:rsid w:val="000E1C32"/>
    <w:rsid w:val="001146D9"/>
    <w:rsid w:val="00115492"/>
    <w:rsid w:val="001A2F70"/>
    <w:rsid w:val="001E0F09"/>
    <w:rsid w:val="001F6BB8"/>
    <w:rsid w:val="002252D1"/>
    <w:rsid w:val="00287AD6"/>
    <w:rsid w:val="0029305B"/>
    <w:rsid w:val="00337969"/>
    <w:rsid w:val="003942D9"/>
    <w:rsid w:val="003960DF"/>
    <w:rsid w:val="003B257D"/>
    <w:rsid w:val="003B2934"/>
    <w:rsid w:val="003B5D7B"/>
    <w:rsid w:val="003F2B70"/>
    <w:rsid w:val="00411B76"/>
    <w:rsid w:val="0041724E"/>
    <w:rsid w:val="00420124"/>
    <w:rsid w:val="00471713"/>
    <w:rsid w:val="004D4E50"/>
    <w:rsid w:val="004D60FC"/>
    <w:rsid w:val="00561DA6"/>
    <w:rsid w:val="00584815"/>
    <w:rsid w:val="005C36F9"/>
    <w:rsid w:val="005F7B8B"/>
    <w:rsid w:val="00610D13"/>
    <w:rsid w:val="00653CB5"/>
    <w:rsid w:val="00665238"/>
    <w:rsid w:val="00677D8E"/>
    <w:rsid w:val="006A2F37"/>
    <w:rsid w:val="006B22F3"/>
    <w:rsid w:val="006C3127"/>
    <w:rsid w:val="006D519F"/>
    <w:rsid w:val="007047B6"/>
    <w:rsid w:val="00706AB3"/>
    <w:rsid w:val="00735AB8"/>
    <w:rsid w:val="00772ABD"/>
    <w:rsid w:val="00796BFF"/>
    <w:rsid w:val="007A49D4"/>
    <w:rsid w:val="00807FAE"/>
    <w:rsid w:val="00814EB5"/>
    <w:rsid w:val="00840A9D"/>
    <w:rsid w:val="00844ED8"/>
    <w:rsid w:val="00854748"/>
    <w:rsid w:val="00867717"/>
    <w:rsid w:val="0087163C"/>
    <w:rsid w:val="00874F47"/>
    <w:rsid w:val="00874FB6"/>
    <w:rsid w:val="008B0EAC"/>
    <w:rsid w:val="008B2482"/>
    <w:rsid w:val="008C6AB2"/>
    <w:rsid w:val="008E1E50"/>
    <w:rsid w:val="008E4A18"/>
    <w:rsid w:val="008E4C4A"/>
    <w:rsid w:val="0090363B"/>
    <w:rsid w:val="00916ABE"/>
    <w:rsid w:val="00923A34"/>
    <w:rsid w:val="009428FB"/>
    <w:rsid w:val="009E1B02"/>
    <w:rsid w:val="009E3B95"/>
    <w:rsid w:val="009E5E18"/>
    <w:rsid w:val="009F01EF"/>
    <w:rsid w:val="00A10236"/>
    <w:rsid w:val="00AA53F2"/>
    <w:rsid w:val="00AA5AD0"/>
    <w:rsid w:val="00AA7CA4"/>
    <w:rsid w:val="00AB2CB4"/>
    <w:rsid w:val="00AF682D"/>
    <w:rsid w:val="00B01E31"/>
    <w:rsid w:val="00B2352E"/>
    <w:rsid w:val="00B34B6C"/>
    <w:rsid w:val="00B42202"/>
    <w:rsid w:val="00B52828"/>
    <w:rsid w:val="00B65916"/>
    <w:rsid w:val="00BB57DD"/>
    <w:rsid w:val="00BE71F2"/>
    <w:rsid w:val="00C064B1"/>
    <w:rsid w:val="00C14D6A"/>
    <w:rsid w:val="00C224E2"/>
    <w:rsid w:val="00C520F6"/>
    <w:rsid w:val="00C566D4"/>
    <w:rsid w:val="00C60EDC"/>
    <w:rsid w:val="00C77C3E"/>
    <w:rsid w:val="00C97481"/>
    <w:rsid w:val="00CA5DB2"/>
    <w:rsid w:val="00CE465B"/>
    <w:rsid w:val="00D053D8"/>
    <w:rsid w:val="00D25B5E"/>
    <w:rsid w:val="00D421D1"/>
    <w:rsid w:val="00D42238"/>
    <w:rsid w:val="00D506D7"/>
    <w:rsid w:val="00D53755"/>
    <w:rsid w:val="00D74BCC"/>
    <w:rsid w:val="00D759DC"/>
    <w:rsid w:val="00D81A13"/>
    <w:rsid w:val="00DD4C12"/>
    <w:rsid w:val="00DF7BF6"/>
    <w:rsid w:val="00E4260C"/>
    <w:rsid w:val="00E759C0"/>
    <w:rsid w:val="00EC125C"/>
    <w:rsid w:val="00ED0EF3"/>
    <w:rsid w:val="00EE506F"/>
    <w:rsid w:val="00F17B68"/>
    <w:rsid w:val="00F6717A"/>
    <w:rsid w:val="00F72553"/>
    <w:rsid w:val="00F75CFB"/>
    <w:rsid w:val="00FD6C2A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6893C"/>
  <w15:chartTrackingRefBased/>
  <w15:docId w15:val="{675BBD5F-BB90-4DC0-8653-7D08C479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rFonts w:ascii="Garamond" w:hAnsi="Garamon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480"/>
      <w:ind w:left="720"/>
    </w:pPr>
    <w:rPr>
      <w:rFonts w:ascii="Garamond" w:hAnsi="Garamond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Garamond" w:hAnsi="Garamond"/>
      <w:smallCaps/>
      <w:u w:val="double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BodyText2">
    <w:name w:val="Body Text 2"/>
    <w:basedOn w:val="Normal"/>
    <w:semiHidden/>
    <w:rPr>
      <w:rFonts w:ascii="Arial" w:hAnsi="Arial"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EA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B0EAC"/>
    <w:rPr>
      <w:color w:val="0000FF"/>
      <w:u w:val="single"/>
    </w:rPr>
  </w:style>
  <w:style w:type="character" w:styleId="Strong">
    <w:name w:val="Strong"/>
    <w:uiPriority w:val="22"/>
    <w:qFormat/>
    <w:rsid w:val="008E4C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4C4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7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717"/>
  </w:style>
  <w:style w:type="character" w:customStyle="1" w:styleId="CommentTextChar">
    <w:name w:val="Comment Text Char"/>
    <w:basedOn w:val="DefaultParagraphFont"/>
    <w:link w:val="CommentText"/>
    <w:uiPriority w:val="99"/>
    <w:rsid w:val="008677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717"/>
    <w:rPr>
      <w:b/>
      <w:bCs/>
      <w:lang w:eastAsia="en-US"/>
    </w:rPr>
  </w:style>
  <w:style w:type="paragraph" w:styleId="Revision">
    <w:name w:val="Revision"/>
    <w:hidden/>
    <w:uiPriority w:val="99"/>
    <w:semiHidden/>
    <w:rsid w:val="008677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6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2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0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03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7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9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0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24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CRS@cgl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YR\Application%20Data\Microsoft\Templates\INITIAL%20CONSULTATION%20FORM%20revised%20Sept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2E92F8A4770448A9705553331596D" ma:contentTypeVersion="16" ma:contentTypeDescription="Create a new document." ma:contentTypeScope="" ma:versionID="7a7d0c1e769805e4a678ee977486aceb">
  <xsd:schema xmlns:xsd="http://www.w3.org/2001/XMLSchema" xmlns:xs="http://www.w3.org/2001/XMLSchema" xmlns:p="http://schemas.microsoft.com/office/2006/metadata/properties" xmlns:ns2="696705de-df5a-40f0-b89f-8a12476f3a7d" xmlns:ns3="c28e2d70-1a46-482a-ae50-c7111b424df3" targetNamespace="http://schemas.microsoft.com/office/2006/metadata/properties" ma:root="true" ma:fieldsID="280e7592769b49dee152841da484cc20" ns2:_="" ns3:_="">
    <xsd:import namespace="696705de-df5a-40f0-b89f-8a12476f3a7d"/>
    <xsd:import namespace="c28e2d70-1a46-482a-ae50-c7111b424df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05de-df5a-40f0-b89f-8a12476f3a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011fac2-2df4-4461-b55a-a280b9c9d27f}" ma:internalName="TaxCatchAll" ma:showField="CatchAllData" ma:web="696705de-df5a-40f0-b89f-8a12476f3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e2d70-1a46-482a-ae50-c7111b424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0b69f95-b1ac-4ebf-9d8f-487b0bcfe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96705de-df5a-40f0-b89f-8a12476f3a7d">
      <Terms xmlns="http://schemas.microsoft.com/office/infopath/2007/PartnerControls"/>
    </TaxKeywordTaxHTField>
    <lcf76f155ced4ddcb4097134ff3c332f xmlns="c28e2d70-1a46-482a-ae50-c7111b424df3">
      <Terms xmlns="http://schemas.microsoft.com/office/infopath/2007/PartnerControls"/>
    </lcf76f155ced4ddcb4097134ff3c332f>
    <TaxCatchAll xmlns="696705de-df5a-40f0-b89f-8a12476f3a7d" xsi:nil="true"/>
  </documentManagement>
</p:properties>
</file>

<file path=customXml/itemProps1.xml><?xml version="1.0" encoding="utf-8"?>
<ds:datastoreItem xmlns:ds="http://schemas.openxmlformats.org/officeDocument/2006/customXml" ds:itemID="{CCBF73E8-858E-4E02-BC57-0C611A2FC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A14D9-8D01-48AF-A04C-E16AD88FA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2D51D-3501-4804-8BF7-780D86F7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705de-df5a-40f0-b89f-8a12476f3a7d"/>
    <ds:schemaRef ds:uri="c28e2d70-1a46-482a-ae50-c7111b424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29188-B9FA-4311-96B5-F94BEFFCA1B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905E52-4282-43FB-8F86-3082DF70B708}">
  <ds:schemaRefs>
    <ds:schemaRef ds:uri="http://schemas.microsoft.com/office/2006/metadata/properties"/>
    <ds:schemaRef ds:uri="http://schemas.microsoft.com/office/infopath/2007/PartnerControls"/>
    <ds:schemaRef ds:uri="696705de-df5a-40f0-b89f-8a12476f3a7d"/>
    <ds:schemaRef ds:uri="c28e2d70-1a46-482a-ae50-c7111b424d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CONSULTATION FORM revised Sept 06</Template>
  <TotalTime>5</TotalTime>
  <Pages>5</Pages>
  <Words>285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COUNSELLING SERVICE</vt:lpstr>
    </vt:vector>
  </TitlesOfParts>
  <Company>The Children's Society</Company>
  <LinksUpToDate>false</LinksUpToDate>
  <CharactersWithSpaces>2049</CharactersWithSpaces>
  <SharedDoc>false</SharedDoc>
  <HLinks>
    <vt:vector size="6" baseType="variant">
      <vt:variant>
        <vt:i4>7536670</vt:i4>
      </vt:variant>
      <vt:variant>
        <vt:i4>2</vt:i4>
      </vt:variant>
      <vt:variant>
        <vt:i4>0</vt:i4>
      </vt:variant>
      <vt:variant>
        <vt:i4>5</vt:i4>
      </vt:variant>
      <vt:variant>
        <vt:lpwstr>mailto:SSCRS@cgl.org.uk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COUNSELLING SERVICE</dc:title>
  <dc:subject/>
  <dc:creator>TCS User</dc:creator>
  <cp:keywords/>
  <cp:lastModifiedBy>Jenny Ng</cp:lastModifiedBy>
  <cp:revision>7</cp:revision>
  <cp:lastPrinted>2014-08-26T13:52:00Z</cp:lastPrinted>
  <dcterms:created xsi:type="dcterms:W3CDTF">2023-03-21T11:00:00Z</dcterms:created>
  <dcterms:modified xsi:type="dcterms:W3CDTF">2023-03-22T09:18:00Z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7063786f-5488-4fe4-bdc9-182d813afc57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