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92E0" w14:textId="77777777" w:rsidR="00C77C3E" w:rsidRDefault="00FD6C2A" w:rsidP="000A74C7">
      <w:pPr>
        <w:pStyle w:val="Title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Independent </w:t>
      </w:r>
      <w:r w:rsidR="007047B6">
        <w:rPr>
          <w:rFonts w:ascii="Arial" w:hAnsi="Arial" w:cs="Arial"/>
          <w:b/>
          <w:bCs/>
          <w:sz w:val="32"/>
          <w:szCs w:val="32"/>
          <w:u w:val="single"/>
        </w:rPr>
        <w:t xml:space="preserve">Advocacy </w:t>
      </w:r>
      <w:r w:rsidR="00C77C3E">
        <w:rPr>
          <w:rFonts w:ascii="Arial" w:hAnsi="Arial" w:cs="Arial"/>
          <w:b/>
          <w:bCs/>
          <w:sz w:val="32"/>
          <w:szCs w:val="32"/>
          <w:u w:val="single"/>
        </w:rPr>
        <w:t>Referral Form</w:t>
      </w:r>
    </w:p>
    <w:p w14:paraId="23746050" w14:textId="77777777" w:rsidR="008E4C4A" w:rsidRDefault="008E4C4A" w:rsidP="000A74C7">
      <w:pPr>
        <w:pStyle w:val="Title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29F94BC" w14:textId="77777777" w:rsidR="008E4C4A" w:rsidRPr="00B01E31" w:rsidRDefault="00FB5EC6" w:rsidP="000A74C7">
      <w:pPr>
        <w:pStyle w:val="Title"/>
        <w:rPr>
          <w:rFonts w:ascii="Arial" w:hAnsi="Arial" w:cs="Arial"/>
          <w:b/>
          <w:bCs/>
          <w:color w:val="ED7D31"/>
          <w:sz w:val="32"/>
          <w:szCs w:val="32"/>
          <w:u w:val="single"/>
        </w:rPr>
      </w:pPr>
      <w:r w:rsidRPr="005B176B">
        <w:rPr>
          <w:rFonts w:ascii="Arial" w:hAnsi="Arial" w:cs="Arial"/>
          <w:b/>
          <w:bCs/>
          <w:sz w:val="32"/>
          <w:szCs w:val="32"/>
          <w:u w:val="single"/>
        </w:rPr>
        <w:t>Nottinghamshire</w:t>
      </w:r>
    </w:p>
    <w:p w14:paraId="7F19C88F" w14:textId="77777777" w:rsidR="00A10236" w:rsidRDefault="00A10236">
      <w:pPr>
        <w:rPr>
          <w:rFonts w:ascii="Arial" w:hAnsi="Arial"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92"/>
        <w:gridCol w:w="2961"/>
        <w:gridCol w:w="1985"/>
        <w:gridCol w:w="2727"/>
      </w:tblGrid>
      <w:tr w:rsidR="00A10236" w14:paraId="1EA669BA" w14:textId="77777777">
        <w:trPr>
          <w:trHeight w:val="431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B30151B" w14:textId="77777777" w:rsidR="00A10236" w:rsidRDefault="00796B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Initial Information</w:t>
            </w:r>
          </w:p>
        </w:tc>
      </w:tr>
      <w:tr w:rsidR="00A10236" w14:paraId="2C6B47C5" w14:textId="77777777" w:rsidTr="007047B6">
        <w:trPr>
          <w:trHeight w:val="543"/>
        </w:trPr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7132D1E5" w14:textId="77777777" w:rsidR="00A10236" w:rsidRDefault="00FD6C2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Advocacy Referral </w:t>
            </w:r>
            <w:r w:rsidR="00A10236">
              <w:rPr>
                <w:rFonts w:ascii="Arial" w:hAnsi="Arial" w:cs="Arial"/>
                <w:b/>
                <w:sz w:val="24"/>
              </w:rPr>
              <w:t>Date</w:t>
            </w:r>
            <w:r w:rsidR="003960DF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45AB296A" w14:textId="77777777" w:rsidR="00A10236" w:rsidRDefault="00A10236">
            <w:pPr>
              <w:rPr>
                <w:rFonts w:ascii="Arial" w:hAnsi="Arial" w:cs="Arial"/>
                <w:b/>
                <w:sz w:val="24"/>
              </w:rPr>
            </w:pPr>
          </w:p>
          <w:p w14:paraId="52609EA6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  <w:p w14:paraId="5FB329A8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  <w:p w14:paraId="77520CB0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1BDA30A" w14:textId="77777777" w:rsidR="00A10236" w:rsidRDefault="00A10236" w:rsidP="007047B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03248E14" w14:textId="77777777" w:rsidR="00A10236" w:rsidRDefault="00A1023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10236" w14:paraId="4CF3A67A" w14:textId="77777777">
        <w:trPr>
          <w:trHeight w:val="405"/>
        </w:trPr>
        <w:tc>
          <w:tcPr>
            <w:tcW w:w="10065" w:type="dxa"/>
            <w:gridSpan w:val="4"/>
            <w:shd w:val="clear" w:color="auto" w:fill="E0E0E0"/>
            <w:vAlign w:val="center"/>
          </w:tcPr>
          <w:p w14:paraId="2AAD1461" w14:textId="77777777" w:rsidR="00A10236" w:rsidRDefault="00A10236">
            <w:p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About</w:t>
            </w:r>
            <w:r w:rsidR="00796BFF">
              <w:rPr>
                <w:rFonts w:ascii="Arial" w:hAnsi="Arial" w:cs="Arial"/>
                <w:b/>
                <w:sz w:val="24"/>
                <w:u w:val="single"/>
              </w:rPr>
              <w:t xml:space="preserve"> the person making the referral</w:t>
            </w:r>
          </w:p>
        </w:tc>
      </w:tr>
      <w:tr w:rsidR="00A10236" w14:paraId="197B9588" w14:textId="77777777" w:rsidTr="00D421D1">
        <w:trPr>
          <w:trHeight w:val="696"/>
        </w:trPr>
        <w:tc>
          <w:tcPr>
            <w:tcW w:w="2392" w:type="dxa"/>
            <w:vAlign w:val="center"/>
          </w:tcPr>
          <w:p w14:paraId="3A467CF9" w14:textId="77777777" w:rsidR="00A10236" w:rsidRDefault="00FD6C2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Your Name</w:t>
            </w:r>
          </w:p>
        </w:tc>
        <w:tc>
          <w:tcPr>
            <w:tcW w:w="2961" w:type="dxa"/>
            <w:vAlign w:val="center"/>
          </w:tcPr>
          <w:p w14:paraId="3D353074" w14:textId="77777777" w:rsidR="00A10236" w:rsidRDefault="00A10236" w:rsidP="00411B76">
            <w:pPr>
              <w:rPr>
                <w:rFonts w:ascii="Arial" w:hAnsi="Arial" w:cs="Arial"/>
                <w:b/>
                <w:sz w:val="24"/>
              </w:rPr>
            </w:pPr>
          </w:p>
          <w:p w14:paraId="3C909D5F" w14:textId="77777777" w:rsidR="008E4C4A" w:rsidRDefault="008E4C4A" w:rsidP="00411B76">
            <w:pPr>
              <w:rPr>
                <w:rFonts w:ascii="Arial" w:hAnsi="Arial" w:cs="Arial"/>
                <w:b/>
                <w:sz w:val="24"/>
              </w:rPr>
            </w:pPr>
          </w:p>
          <w:p w14:paraId="12F20714" w14:textId="77777777" w:rsidR="008E4C4A" w:rsidRDefault="008E4C4A" w:rsidP="00411B76">
            <w:pPr>
              <w:rPr>
                <w:rFonts w:ascii="Arial" w:hAnsi="Arial" w:cs="Arial"/>
                <w:b/>
                <w:sz w:val="24"/>
              </w:rPr>
            </w:pPr>
          </w:p>
          <w:p w14:paraId="6A063B44" w14:textId="77777777" w:rsidR="008E4C4A" w:rsidRDefault="008E4C4A" w:rsidP="00411B76">
            <w:pPr>
              <w:rPr>
                <w:rFonts w:ascii="Arial" w:hAnsi="Arial" w:cs="Arial"/>
                <w:b/>
                <w:sz w:val="24"/>
              </w:rPr>
            </w:pPr>
          </w:p>
          <w:p w14:paraId="0C1C97F7" w14:textId="77777777" w:rsidR="008E4C4A" w:rsidRDefault="008E4C4A" w:rsidP="00411B76">
            <w:pPr>
              <w:rPr>
                <w:rFonts w:ascii="Arial" w:hAnsi="Arial" w:cs="Arial"/>
                <w:b/>
                <w:sz w:val="24"/>
              </w:rPr>
            </w:pPr>
          </w:p>
          <w:p w14:paraId="3FFEA6A9" w14:textId="77777777" w:rsidR="008E4C4A" w:rsidRDefault="008E4C4A" w:rsidP="00411B76">
            <w:pPr>
              <w:rPr>
                <w:rFonts w:ascii="Arial" w:hAnsi="Arial" w:cs="Arial"/>
                <w:b/>
                <w:sz w:val="24"/>
              </w:rPr>
            </w:pPr>
          </w:p>
          <w:p w14:paraId="274C899F" w14:textId="77777777" w:rsidR="008E4C4A" w:rsidRDefault="008E4C4A" w:rsidP="00411B76">
            <w:pPr>
              <w:rPr>
                <w:rFonts w:ascii="Arial" w:hAnsi="Arial" w:cs="Arial"/>
                <w:b/>
                <w:sz w:val="24"/>
              </w:rPr>
            </w:pPr>
          </w:p>
          <w:p w14:paraId="3E4865A3" w14:textId="77777777" w:rsidR="008E4C4A" w:rsidRDefault="008E4C4A" w:rsidP="00411B7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A7005FD" w14:textId="77777777" w:rsidR="00A10236" w:rsidRDefault="00796BF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Telephone</w:t>
            </w:r>
          </w:p>
        </w:tc>
        <w:tc>
          <w:tcPr>
            <w:tcW w:w="2727" w:type="dxa"/>
            <w:vAlign w:val="center"/>
          </w:tcPr>
          <w:p w14:paraId="36A2AAB4" w14:textId="77777777" w:rsidR="00A10236" w:rsidRDefault="00A1023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421D1" w14:paraId="336B9460" w14:textId="77777777" w:rsidTr="00D421D1">
        <w:trPr>
          <w:trHeight w:val="560"/>
        </w:trPr>
        <w:tc>
          <w:tcPr>
            <w:tcW w:w="2392" w:type="dxa"/>
            <w:vAlign w:val="center"/>
          </w:tcPr>
          <w:p w14:paraId="35244997" w14:textId="77777777" w:rsidR="00D421D1" w:rsidRDefault="00FD6C2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Your</w:t>
            </w:r>
            <w:r w:rsidR="00D421D1">
              <w:rPr>
                <w:rFonts w:ascii="Arial" w:hAnsi="Arial" w:cs="Arial"/>
                <w:b/>
                <w:sz w:val="24"/>
              </w:rPr>
              <w:t xml:space="preserve"> relationship to </w:t>
            </w:r>
            <w:r>
              <w:rPr>
                <w:rFonts w:ascii="Arial" w:hAnsi="Arial" w:cs="Arial"/>
                <w:b/>
                <w:sz w:val="24"/>
              </w:rPr>
              <w:t xml:space="preserve">the </w:t>
            </w:r>
            <w:r w:rsidR="00D421D1">
              <w:rPr>
                <w:rFonts w:ascii="Arial" w:hAnsi="Arial" w:cs="Arial"/>
                <w:b/>
                <w:sz w:val="24"/>
              </w:rPr>
              <w:t>Y</w:t>
            </w:r>
            <w:r>
              <w:rPr>
                <w:rFonts w:ascii="Arial" w:hAnsi="Arial" w:cs="Arial"/>
                <w:b/>
                <w:sz w:val="24"/>
              </w:rPr>
              <w:t xml:space="preserve">oung </w:t>
            </w:r>
            <w:r w:rsidR="00D421D1">
              <w:rPr>
                <w:rFonts w:ascii="Arial" w:hAnsi="Arial" w:cs="Arial"/>
                <w:b/>
                <w:sz w:val="24"/>
              </w:rPr>
              <w:t>P</w:t>
            </w:r>
            <w:r>
              <w:rPr>
                <w:rFonts w:ascii="Arial" w:hAnsi="Arial" w:cs="Arial"/>
                <w:b/>
                <w:sz w:val="24"/>
              </w:rPr>
              <w:t>erson</w:t>
            </w:r>
          </w:p>
        </w:tc>
        <w:tc>
          <w:tcPr>
            <w:tcW w:w="2961" w:type="dxa"/>
            <w:vAlign w:val="center"/>
          </w:tcPr>
          <w:p w14:paraId="4C27EEC3" w14:textId="77777777" w:rsidR="00D421D1" w:rsidRDefault="00D421D1">
            <w:pPr>
              <w:rPr>
                <w:rFonts w:ascii="Arial" w:hAnsi="Arial" w:cs="Arial"/>
                <w:b/>
                <w:sz w:val="24"/>
              </w:rPr>
            </w:pPr>
          </w:p>
          <w:p w14:paraId="32FF7E91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  <w:p w14:paraId="0EA73E58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  <w:p w14:paraId="410F7C40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  <w:p w14:paraId="0A1E8BA1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  <w:p w14:paraId="50DF53F0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  <w:p w14:paraId="22A3FDB9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  <w:p w14:paraId="08496C64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  <w:p w14:paraId="03CFE510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9935B25" w14:textId="77777777" w:rsidR="00D421D1" w:rsidRDefault="00FD6C2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Your </w:t>
            </w:r>
            <w:r w:rsidR="00D421D1">
              <w:rPr>
                <w:rFonts w:ascii="Arial" w:hAnsi="Arial" w:cs="Arial"/>
                <w:b/>
                <w:sz w:val="24"/>
              </w:rPr>
              <w:t>email</w:t>
            </w:r>
            <w:r>
              <w:rPr>
                <w:rFonts w:ascii="Arial" w:hAnsi="Arial" w:cs="Arial"/>
                <w:b/>
                <w:sz w:val="24"/>
              </w:rPr>
              <w:t xml:space="preserve"> address </w:t>
            </w:r>
          </w:p>
        </w:tc>
        <w:tc>
          <w:tcPr>
            <w:tcW w:w="2727" w:type="dxa"/>
            <w:vAlign w:val="center"/>
          </w:tcPr>
          <w:p w14:paraId="051C8D76" w14:textId="77777777" w:rsidR="00D421D1" w:rsidRDefault="00D421D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D6C2A" w14:paraId="460241C7" w14:textId="77777777" w:rsidTr="00D421D1">
        <w:trPr>
          <w:trHeight w:val="413"/>
        </w:trPr>
        <w:tc>
          <w:tcPr>
            <w:tcW w:w="2392" w:type="dxa"/>
            <w:vAlign w:val="center"/>
          </w:tcPr>
          <w:p w14:paraId="4127FCAB" w14:textId="77777777" w:rsidR="00FD6C2A" w:rsidRDefault="00FD6C2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Is the young person aware the referral is being </w:t>
            </w:r>
            <w:r w:rsidR="00796BFF">
              <w:rPr>
                <w:rFonts w:ascii="Arial" w:hAnsi="Arial" w:cs="Arial"/>
                <w:b/>
                <w:sz w:val="24"/>
              </w:rPr>
              <w:t xml:space="preserve">made? </w:t>
            </w:r>
          </w:p>
        </w:tc>
        <w:tc>
          <w:tcPr>
            <w:tcW w:w="2961" w:type="dxa"/>
            <w:vAlign w:val="center"/>
          </w:tcPr>
          <w:p w14:paraId="36150523" w14:textId="77777777" w:rsidR="00FD6C2A" w:rsidRDefault="00FD6C2A" w:rsidP="00411B76">
            <w:pPr>
              <w:rPr>
                <w:rFonts w:ascii="Arial" w:hAnsi="Arial" w:cs="Arial"/>
                <w:b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>Yes  /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No </w:t>
            </w:r>
          </w:p>
          <w:p w14:paraId="5F72E176" w14:textId="77777777" w:rsidR="008E4C4A" w:rsidRDefault="008E4C4A" w:rsidP="00411B76">
            <w:pPr>
              <w:rPr>
                <w:rFonts w:ascii="Arial" w:hAnsi="Arial" w:cs="Arial"/>
                <w:b/>
                <w:sz w:val="24"/>
              </w:rPr>
            </w:pPr>
          </w:p>
          <w:p w14:paraId="55404C39" w14:textId="77777777" w:rsidR="008E4C4A" w:rsidRDefault="008E4C4A" w:rsidP="00411B7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EB9172D" w14:textId="77777777" w:rsidR="00FD6C2A" w:rsidRDefault="00FD6C2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7" w:type="dxa"/>
            <w:vAlign w:val="center"/>
          </w:tcPr>
          <w:p w14:paraId="3DBAE57A" w14:textId="77777777" w:rsidR="00FD6C2A" w:rsidRDefault="00FD6C2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FA23B92" w14:textId="77777777" w:rsidR="008E4C4A" w:rsidRDefault="008E4C4A">
      <w:pPr>
        <w:jc w:val="center"/>
        <w:rPr>
          <w:rFonts w:ascii="Arial" w:hAnsi="Arial" w:cs="Arial"/>
          <w:sz w:val="24"/>
        </w:rPr>
      </w:pPr>
    </w:p>
    <w:p w14:paraId="6DD4266E" w14:textId="77777777" w:rsidR="008E4C4A" w:rsidRPr="008E4C4A" w:rsidRDefault="008E4C4A" w:rsidP="008E4C4A">
      <w:pPr>
        <w:rPr>
          <w:rFonts w:ascii="Arial" w:hAnsi="Arial" w:cs="Arial"/>
          <w:sz w:val="24"/>
        </w:rPr>
      </w:pPr>
    </w:p>
    <w:p w14:paraId="7ED3345B" w14:textId="77777777" w:rsidR="008E4C4A" w:rsidRPr="008E4C4A" w:rsidRDefault="008E4C4A" w:rsidP="008E4C4A">
      <w:pPr>
        <w:rPr>
          <w:rFonts w:ascii="Arial" w:hAnsi="Arial" w:cs="Arial"/>
          <w:sz w:val="24"/>
        </w:rPr>
      </w:pPr>
    </w:p>
    <w:p w14:paraId="078C8491" w14:textId="77777777" w:rsidR="008E4C4A" w:rsidRPr="008E4C4A" w:rsidRDefault="008E4C4A" w:rsidP="008E4C4A">
      <w:pPr>
        <w:rPr>
          <w:rFonts w:ascii="Arial" w:hAnsi="Arial" w:cs="Arial"/>
          <w:sz w:val="24"/>
        </w:rPr>
      </w:pPr>
    </w:p>
    <w:p w14:paraId="34C66BBE" w14:textId="77777777" w:rsidR="008E4C4A" w:rsidRPr="008E4C4A" w:rsidRDefault="008E4C4A" w:rsidP="008E4C4A">
      <w:pPr>
        <w:rPr>
          <w:rFonts w:ascii="Arial" w:hAnsi="Arial" w:cs="Arial"/>
          <w:sz w:val="24"/>
        </w:rPr>
      </w:pPr>
    </w:p>
    <w:p w14:paraId="3B203349" w14:textId="77777777" w:rsidR="008E4C4A" w:rsidRPr="008E4C4A" w:rsidRDefault="008E4C4A" w:rsidP="008E4C4A">
      <w:pPr>
        <w:rPr>
          <w:rFonts w:ascii="Arial" w:hAnsi="Arial" w:cs="Arial"/>
          <w:sz w:val="24"/>
        </w:rPr>
      </w:pPr>
    </w:p>
    <w:p w14:paraId="5D5C5A80" w14:textId="77777777" w:rsidR="008E4C4A" w:rsidRPr="008E4C4A" w:rsidRDefault="008E4C4A" w:rsidP="008E4C4A">
      <w:pPr>
        <w:rPr>
          <w:rFonts w:ascii="Arial" w:hAnsi="Arial" w:cs="Arial"/>
          <w:sz w:val="24"/>
        </w:rPr>
      </w:pPr>
    </w:p>
    <w:p w14:paraId="3B08B851" w14:textId="77777777" w:rsidR="008E4C4A" w:rsidRPr="008E4C4A" w:rsidRDefault="008E4C4A" w:rsidP="008E4C4A">
      <w:pPr>
        <w:rPr>
          <w:rFonts w:ascii="Arial" w:hAnsi="Arial" w:cs="Arial"/>
          <w:sz w:val="24"/>
        </w:rPr>
      </w:pPr>
    </w:p>
    <w:p w14:paraId="5893D0C5" w14:textId="77777777" w:rsidR="00A10236" w:rsidRPr="008E4C4A" w:rsidRDefault="008E4C4A" w:rsidP="008E4C4A">
      <w:pPr>
        <w:tabs>
          <w:tab w:val="left" w:pos="292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tbl>
      <w:tblPr>
        <w:tblpPr w:leftFromText="180" w:rightFromText="180" w:vertAnchor="text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1559"/>
        <w:gridCol w:w="2835"/>
      </w:tblGrid>
      <w:tr w:rsidR="00A10236" w14:paraId="1F9561D4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0031" w:type="dxa"/>
            <w:gridSpan w:val="4"/>
            <w:shd w:val="clear" w:color="auto" w:fill="E0E0E0"/>
            <w:vAlign w:val="center"/>
          </w:tcPr>
          <w:p w14:paraId="39BCEB23" w14:textId="77777777" w:rsidR="00A10236" w:rsidRDefault="00A102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About the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Child  /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Young Person</w:t>
            </w:r>
          </w:p>
        </w:tc>
      </w:tr>
      <w:tr w:rsidR="00A10236" w14:paraId="2B342099" w14:textId="77777777" w:rsidTr="007047B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794" w:type="dxa"/>
            <w:vAlign w:val="center"/>
          </w:tcPr>
          <w:p w14:paraId="40D6B9C3" w14:textId="77777777" w:rsidR="00A10236" w:rsidRDefault="00A102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Name:</w:t>
            </w:r>
          </w:p>
        </w:tc>
        <w:tc>
          <w:tcPr>
            <w:tcW w:w="6237" w:type="dxa"/>
            <w:gridSpan w:val="3"/>
            <w:vAlign w:val="center"/>
          </w:tcPr>
          <w:p w14:paraId="08A14D14" w14:textId="77777777" w:rsidR="00A10236" w:rsidRDefault="00A10236">
            <w:pPr>
              <w:rPr>
                <w:rFonts w:ascii="Arial" w:hAnsi="Arial" w:cs="Arial"/>
                <w:b/>
                <w:sz w:val="24"/>
              </w:rPr>
            </w:pPr>
          </w:p>
          <w:p w14:paraId="2F16A693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  <w:p w14:paraId="1301129F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10236" w14:paraId="523926DE" w14:textId="77777777" w:rsidTr="00F17B68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3794" w:type="dxa"/>
            <w:vAlign w:val="center"/>
          </w:tcPr>
          <w:p w14:paraId="09D36853" w14:textId="77777777" w:rsidR="00A10236" w:rsidRDefault="00B34B6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Age &amp; </w:t>
            </w:r>
            <w:r w:rsidR="00A10236">
              <w:rPr>
                <w:rFonts w:ascii="Arial" w:hAnsi="Arial" w:cs="Arial"/>
                <w:b/>
                <w:sz w:val="24"/>
              </w:rPr>
              <w:t>Date of B</w:t>
            </w:r>
            <w:r w:rsidR="000A74C7">
              <w:rPr>
                <w:rFonts w:ascii="Arial" w:hAnsi="Arial" w:cs="Arial"/>
                <w:b/>
                <w:sz w:val="24"/>
              </w:rPr>
              <w:t>irth</w:t>
            </w:r>
          </w:p>
        </w:tc>
        <w:tc>
          <w:tcPr>
            <w:tcW w:w="6237" w:type="dxa"/>
            <w:gridSpan w:val="3"/>
            <w:vAlign w:val="center"/>
          </w:tcPr>
          <w:p w14:paraId="0E55EA5C" w14:textId="77777777" w:rsidR="00AA5AD0" w:rsidRPr="00AA5AD0" w:rsidRDefault="00AA5AD0" w:rsidP="00AA5AD0">
            <w:pPr>
              <w:rPr>
                <w:rFonts w:ascii="Arial" w:hAnsi="Arial" w:cs="Arial"/>
                <w:b/>
                <w:sz w:val="24"/>
              </w:rPr>
            </w:pPr>
          </w:p>
          <w:p w14:paraId="110C735D" w14:textId="77777777" w:rsidR="00A10236" w:rsidRDefault="00A10236" w:rsidP="00AA5AD0">
            <w:pPr>
              <w:rPr>
                <w:rFonts w:ascii="Arial" w:hAnsi="Arial" w:cs="Arial"/>
                <w:b/>
                <w:sz w:val="24"/>
              </w:rPr>
            </w:pPr>
          </w:p>
          <w:p w14:paraId="25B26325" w14:textId="77777777" w:rsidR="008E4C4A" w:rsidRDefault="008E4C4A" w:rsidP="00AA5AD0">
            <w:pPr>
              <w:rPr>
                <w:rFonts w:ascii="Arial" w:hAnsi="Arial" w:cs="Arial"/>
                <w:b/>
                <w:sz w:val="24"/>
              </w:rPr>
            </w:pPr>
          </w:p>
          <w:p w14:paraId="47924A4C" w14:textId="77777777" w:rsidR="008E4C4A" w:rsidRDefault="008E4C4A" w:rsidP="00AA5AD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10236" w14:paraId="020F4615" w14:textId="77777777" w:rsidTr="007047B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94" w:type="dxa"/>
            <w:vAlign w:val="center"/>
          </w:tcPr>
          <w:p w14:paraId="7594E3A5" w14:textId="77777777" w:rsidR="00A10236" w:rsidRDefault="00B34B6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Person with PR</w:t>
            </w:r>
          </w:p>
        </w:tc>
        <w:tc>
          <w:tcPr>
            <w:tcW w:w="6237" w:type="dxa"/>
            <w:gridSpan w:val="3"/>
            <w:vAlign w:val="center"/>
          </w:tcPr>
          <w:p w14:paraId="6BEE1857" w14:textId="77777777" w:rsidR="00A10236" w:rsidRDefault="00A10236">
            <w:pPr>
              <w:rPr>
                <w:rFonts w:ascii="Arial" w:hAnsi="Arial" w:cs="Arial"/>
                <w:b/>
                <w:sz w:val="24"/>
              </w:rPr>
            </w:pPr>
          </w:p>
          <w:p w14:paraId="2828B4EC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  <w:p w14:paraId="3CB18A31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10236" w14:paraId="12948234" w14:textId="77777777" w:rsidTr="007047B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794" w:type="dxa"/>
            <w:vAlign w:val="center"/>
          </w:tcPr>
          <w:p w14:paraId="1F0043A9" w14:textId="77777777" w:rsidR="00A10236" w:rsidRDefault="000A74C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Gender</w:t>
            </w:r>
          </w:p>
        </w:tc>
        <w:tc>
          <w:tcPr>
            <w:tcW w:w="6237" w:type="dxa"/>
            <w:gridSpan w:val="3"/>
            <w:vAlign w:val="center"/>
          </w:tcPr>
          <w:p w14:paraId="68306E6E" w14:textId="77777777" w:rsidR="00A10236" w:rsidRDefault="00A10236">
            <w:pPr>
              <w:rPr>
                <w:rFonts w:ascii="Arial" w:hAnsi="Arial" w:cs="Arial"/>
                <w:b/>
                <w:sz w:val="24"/>
              </w:rPr>
            </w:pPr>
          </w:p>
          <w:p w14:paraId="2509601C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  <w:p w14:paraId="73B8C618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E506F" w14:paraId="0874AB91" w14:textId="77777777" w:rsidTr="000A74C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794" w:type="dxa"/>
            <w:vAlign w:val="center"/>
          </w:tcPr>
          <w:p w14:paraId="6653C58D" w14:textId="77777777" w:rsidR="00D42238" w:rsidRDefault="00D42238">
            <w:pPr>
              <w:rPr>
                <w:rFonts w:ascii="Arial" w:hAnsi="Arial" w:cs="Arial"/>
                <w:b/>
                <w:sz w:val="24"/>
              </w:rPr>
            </w:pPr>
          </w:p>
          <w:p w14:paraId="36CEA90F" w14:textId="77777777" w:rsidR="00D42238" w:rsidRDefault="000A74C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Ethnicity</w:t>
            </w:r>
          </w:p>
        </w:tc>
        <w:tc>
          <w:tcPr>
            <w:tcW w:w="1843" w:type="dxa"/>
            <w:vAlign w:val="center"/>
          </w:tcPr>
          <w:p w14:paraId="31388170" w14:textId="77777777" w:rsidR="00EE506F" w:rsidRDefault="00EE506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FCA691F" w14:textId="77777777" w:rsidR="00EE506F" w:rsidRDefault="000A74C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Preferred Language</w:t>
            </w:r>
          </w:p>
        </w:tc>
        <w:tc>
          <w:tcPr>
            <w:tcW w:w="2835" w:type="dxa"/>
            <w:vAlign w:val="center"/>
          </w:tcPr>
          <w:p w14:paraId="732FB661" w14:textId="77777777" w:rsidR="00EE506F" w:rsidRDefault="00EE506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93CF6" w14:paraId="00E3D8CE" w14:textId="77777777" w:rsidTr="000A74C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794" w:type="dxa"/>
            <w:vAlign w:val="center"/>
          </w:tcPr>
          <w:p w14:paraId="7EE684C2" w14:textId="77777777" w:rsidR="00093CF6" w:rsidRDefault="00093CF6" w:rsidP="00093CF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Does the young person consider themselves disabled?  </w:t>
            </w:r>
          </w:p>
        </w:tc>
        <w:tc>
          <w:tcPr>
            <w:tcW w:w="1843" w:type="dxa"/>
            <w:vAlign w:val="center"/>
          </w:tcPr>
          <w:p w14:paraId="6C7FF152" w14:textId="77777777" w:rsidR="00093CF6" w:rsidRDefault="00093CF6">
            <w:pPr>
              <w:rPr>
                <w:rFonts w:ascii="Arial" w:hAnsi="Arial" w:cs="Arial"/>
                <w:b/>
                <w:sz w:val="24"/>
              </w:rPr>
            </w:pPr>
          </w:p>
          <w:p w14:paraId="0359D7E5" w14:textId="77777777" w:rsidR="00093CF6" w:rsidRDefault="00093CF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8BC1E78" w14:textId="77777777" w:rsidR="00093CF6" w:rsidRDefault="000A74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Details</w:t>
            </w:r>
          </w:p>
          <w:p w14:paraId="53E9B6DC" w14:textId="77777777" w:rsidR="000A74C7" w:rsidRDefault="000A74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8190AE3" w14:textId="77777777" w:rsidR="00093CF6" w:rsidRDefault="00093C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</w:rPr>
            </w:pPr>
          </w:p>
          <w:p w14:paraId="03C36EB3" w14:textId="77777777" w:rsidR="000A74C7" w:rsidRDefault="000A74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</w:rPr>
            </w:pPr>
          </w:p>
          <w:p w14:paraId="7B7A8065" w14:textId="77777777" w:rsidR="000A74C7" w:rsidRDefault="000A74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</w:rPr>
            </w:pPr>
          </w:p>
          <w:p w14:paraId="259CABD0" w14:textId="77777777" w:rsidR="000A74C7" w:rsidRDefault="000A74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</w:rPr>
            </w:pPr>
          </w:p>
          <w:p w14:paraId="06780DA1" w14:textId="77777777" w:rsidR="00796BFF" w:rsidRDefault="00796B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</w:rPr>
            </w:pPr>
          </w:p>
          <w:p w14:paraId="46AF7C68" w14:textId="77777777" w:rsidR="00796BFF" w:rsidRDefault="00796B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</w:rPr>
            </w:pPr>
          </w:p>
          <w:p w14:paraId="55446DFB" w14:textId="77777777" w:rsidR="000A74C7" w:rsidRDefault="000A74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</w:rPr>
            </w:pPr>
          </w:p>
          <w:p w14:paraId="3D3C2BF9" w14:textId="77777777" w:rsidR="00796BFF" w:rsidRDefault="00796B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</w:rPr>
            </w:pPr>
          </w:p>
          <w:p w14:paraId="486FB79D" w14:textId="77777777" w:rsidR="000A74C7" w:rsidRDefault="000A74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093CF6" w14:paraId="2DFA3B46" w14:textId="77777777" w:rsidTr="003B5D7B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3794" w:type="dxa"/>
            <w:vAlign w:val="center"/>
          </w:tcPr>
          <w:p w14:paraId="40011759" w14:textId="77777777" w:rsidR="00093CF6" w:rsidRDefault="00FD6C2A" w:rsidP="000A74C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Young person’s </w:t>
            </w:r>
            <w:r w:rsidR="000A74C7">
              <w:rPr>
                <w:rFonts w:ascii="Arial" w:hAnsi="Arial" w:cs="Arial"/>
                <w:b/>
                <w:sz w:val="24"/>
              </w:rPr>
              <w:t xml:space="preserve">address </w:t>
            </w:r>
          </w:p>
        </w:tc>
        <w:tc>
          <w:tcPr>
            <w:tcW w:w="6237" w:type="dxa"/>
            <w:gridSpan w:val="3"/>
            <w:vAlign w:val="center"/>
          </w:tcPr>
          <w:p w14:paraId="04E99A3D" w14:textId="77777777" w:rsidR="00093CF6" w:rsidRDefault="00093CF6">
            <w:pPr>
              <w:rPr>
                <w:rFonts w:ascii="Arial" w:hAnsi="Arial" w:cs="Arial"/>
                <w:b/>
                <w:sz w:val="24"/>
              </w:rPr>
            </w:pPr>
          </w:p>
          <w:p w14:paraId="10CEBA21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  <w:p w14:paraId="65C73EA8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  <w:p w14:paraId="27BB957D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  <w:p w14:paraId="6262A9CF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  <w:p w14:paraId="7E195C63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10236" w14:paraId="5EA84ACC" w14:textId="77777777" w:rsidTr="00C14D6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3794" w:type="dxa"/>
            <w:vAlign w:val="center"/>
          </w:tcPr>
          <w:p w14:paraId="73C0C943" w14:textId="77777777" w:rsidR="00A10236" w:rsidRDefault="000A74C7" w:rsidP="00FD6C2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</w:t>
            </w:r>
            <w:r w:rsidR="00FD6C2A">
              <w:rPr>
                <w:rFonts w:ascii="Arial" w:hAnsi="Arial" w:cs="Arial"/>
                <w:b/>
                <w:sz w:val="24"/>
              </w:rPr>
              <w:t>elephone number</w:t>
            </w:r>
          </w:p>
        </w:tc>
        <w:tc>
          <w:tcPr>
            <w:tcW w:w="6237" w:type="dxa"/>
            <w:gridSpan w:val="3"/>
            <w:vAlign w:val="center"/>
          </w:tcPr>
          <w:p w14:paraId="45F61191" w14:textId="77777777" w:rsidR="00A10236" w:rsidRDefault="00A10236">
            <w:pPr>
              <w:rPr>
                <w:rFonts w:ascii="Arial" w:hAnsi="Arial" w:cs="Arial"/>
                <w:b/>
                <w:sz w:val="24"/>
              </w:rPr>
            </w:pPr>
          </w:p>
          <w:p w14:paraId="0C0CB5D4" w14:textId="77777777" w:rsidR="008E4C4A" w:rsidRDefault="008E4C4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7B68" w14:paraId="611729E6" w14:textId="77777777" w:rsidTr="00C14D6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3794" w:type="dxa"/>
            <w:vAlign w:val="center"/>
          </w:tcPr>
          <w:p w14:paraId="794A6A91" w14:textId="77777777" w:rsidR="00F17B68" w:rsidRDefault="00F17B68" w:rsidP="00FD6C2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 of school/college</w:t>
            </w:r>
          </w:p>
        </w:tc>
        <w:tc>
          <w:tcPr>
            <w:tcW w:w="6237" w:type="dxa"/>
            <w:gridSpan w:val="3"/>
            <w:vAlign w:val="center"/>
          </w:tcPr>
          <w:p w14:paraId="36E7438C" w14:textId="77777777" w:rsidR="00F17B68" w:rsidRDefault="00F17B68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0AF46CD" w14:textId="77777777" w:rsidR="00A10236" w:rsidRDefault="00A10236">
      <w:pPr>
        <w:rPr>
          <w:rFonts w:ascii="Arial" w:hAnsi="Arial" w:cs="Arial"/>
          <w:b/>
          <w:sz w:val="24"/>
        </w:rPr>
      </w:pPr>
    </w:p>
    <w:tbl>
      <w:tblPr>
        <w:tblpPr w:leftFromText="180" w:rightFromText="180" w:vertAnchor="text" w:horzAnchor="margin" w:tblpY="600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096"/>
      </w:tblGrid>
      <w:tr w:rsidR="00A10236" w14:paraId="6F26693A" w14:textId="77777777" w:rsidTr="00AB2CB4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0173" w:type="dxa"/>
            <w:gridSpan w:val="2"/>
            <w:shd w:val="clear" w:color="auto" w:fill="E0E0E0"/>
            <w:vAlign w:val="center"/>
          </w:tcPr>
          <w:p w14:paraId="6F3C160A" w14:textId="77777777" w:rsidR="00A10236" w:rsidRDefault="00A10236" w:rsidP="00AB2CB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About the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Child  /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Young Person (continued)</w:t>
            </w:r>
          </w:p>
        </w:tc>
      </w:tr>
      <w:tr w:rsidR="00F17B68" w14:paraId="48A798E4" w14:textId="77777777" w:rsidTr="00AB2CB4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4077" w:type="dxa"/>
            <w:vAlign w:val="center"/>
          </w:tcPr>
          <w:p w14:paraId="2F9FCFFB" w14:textId="77777777" w:rsidR="00F17B68" w:rsidRDefault="00F17B68" w:rsidP="00AB2CB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 of Social Worker</w:t>
            </w:r>
          </w:p>
        </w:tc>
        <w:tc>
          <w:tcPr>
            <w:tcW w:w="6096" w:type="dxa"/>
            <w:vAlign w:val="center"/>
          </w:tcPr>
          <w:p w14:paraId="20FA980B" w14:textId="77777777" w:rsidR="00F17B68" w:rsidRDefault="00F17B68" w:rsidP="00AB2CB4">
            <w:pPr>
              <w:rPr>
                <w:rFonts w:ascii="Arial" w:hAnsi="Arial" w:cs="Arial"/>
                <w:sz w:val="24"/>
              </w:rPr>
            </w:pPr>
          </w:p>
        </w:tc>
      </w:tr>
      <w:tr w:rsidR="00F17B68" w14:paraId="04579F0B" w14:textId="77777777" w:rsidTr="00AB2CB4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4077" w:type="dxa"/>
            <w:vAlign w:val="center"/>
          </w:tcPr>
          <w:p w14:paraId="60A133D3" w14:textId="77777777" w:rsidR="00F17B68" w:rsidRDefault="00F17B68" w:rsidP="00AB2CB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Social Worker’s telephone number</w:t>
            </w:r>
          </w:p>
        </w:tc>
        <w:tc>
          <w:tcPr>
            <w:tcW w:w="6096" w:type="dxa"/>
            <w:vAlign w:val="center"/>
          </w:tcPr>
          <w:p w14:paraId="234E0D0E" w14:textId="77777777" w:rsidR="00F17B68" w:rsidRDefault="00F17B68" w:rsidP="00AB2CB4">
            <w:pPr>
              <w:rPr>
                <w:rFonts w:ascii="Arial" w:hAnsi="Arial" w:cs="Arial"/>
                <w:sz w:val="24"/>
              </w:rPr>
            </w:pPr>
          </w:p>
        </w:tc>
      </w:tr>
      <w:tr w:rsidR="00F17B68" w14:paraId="0345DC5B" w14:textId="77777777" w:rsidTr="00AB2CB4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4077" w:type="dxa"/>
            <w:vAlign w:val="center"/>
          </w:tcPr>
          <w:p w14:paraId="307D0B04" w14:textId="77777777" w:rsidR="00F17B68" w:rsidRDefault="00F17B68" w:rsidP="00AB2CB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Social Worker’s email address</w:t>
            </w:r>
          </w:p>
        </w:tc>
        <w:tc>
          <w:tcPr>
            <w:tcW w:w="6096" w:type="dxa"/>
            <w:vAlign w:val="center"/>
          </w:tcPr>
          <w:p w14:paraId="481C5DC3" w14:textId="77777777" w:rsidR="00F17B68" w:rsidRDefault="00F17B68" w:rsidP="00AB2CB4">
            <w:pPr>
              <w:rPr>
                <w:rFonts w:ascii="Arial" w:hAnsi="Arial" w:cs="Arial"/>
                <w:sz w:val="24"/>
              </w:rPr>
            </w:pPr>
          </w:p>
        </w:tc>
      </w:tr>
      <w:tr w:rsidR="00F17B68" w14:paraId="51C7CBE0" w14:textId="77777777" w:rsidTr="00AB2CB4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4077" w:type="dxa"/>
            <w:vAlign w:val="center"/>
          </w:tcPr>
          <w:p w14:paraId="2A2352B8" w14:textId="77777777" w:rsidR="00F17B68" w:rsidRDefault="00F17B68" w:rsidP="00AB2CB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Social Worker’s address</w:t>
            </w:r>
          </w:p>
        </w:tc>
        <w:tc>
          <w:tcPr>
            <w:tcW w:w="6096" w:type="dxa"/>
            <w:vAlign w:val="center"/>
          </w:tcPr>
          <w:p w14:paraId="28293783" w14:textId="77777777" w:rsidR="00F17B68" w:rsidRDefault="00F17B68" w:rsidP="00AB2CB4">
            <w:pPr>
              <w:rPr>
                <w:rFonts w:ascii="Arial" w:hAnsi="Arial" w:cs="Arial"/>
                <w:sz w:val="24"/>
              </w:rPr>
            </w:pPr>
          </w:p>
          <w:p w14:paraId="50435ED3" w14:textId="77777777" w:rsidR="00F17B68" w:rsidRDefault="00F17B68" w:rsidP="00AB2CB4">
            <w:pPr>
              <w:rPr>
                <w:rFonts w:ascii="Arial" w:hAnsi="Arial" w:cs="Arial"/>
                <w:sz w:val="24"/>
              </w:rPr>
            </w:pPr>
          </w:p>
          <w:p w14:paraId="4399B45F" w14:textId="77777777" w:rsidR="00F17B68" w:rsidRDefault="00F17B68" w:rsidP="00AB2CB4">
            <w:pPr>
              <w:rPr>
                <w:rFonts w:ascii="Arial" w:hAnsi="Arial" w:cs="Arial"/>
                <w:sz w:val="24"/>
              </w:rPr>
            </w:pPr>
          </w:p>
          <w:p w14:paraId="7AA973AE" w14:textId="77777777" w:rsidR="00F17B68" w:rsidRDefault="00F17B68" w:rsidP="00AB2CB4">
            <w:pPr>
              <w:rPr>
                <w:rFonts w:ascii="Arial" w:hAnsi="Arial" w:cs="Arial"/>
                <w:sz w:val="24"/>
              </w:rPr>
            </w:pPr>
          </w:p>
        </w:tc>
      </w:tr>
      <w:tr w:rsidR="00A10236" w14:paraId="7D91E147" w14:textId="77777777" w:rsidTr="00AB2CB4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4077" w:type="dxa"/>
            <w:vAlign w:val="center"/>
          </w:tcPr>
          <w:p w14:paraId="78E53F57" w14:textId="77777777" w:rsidR="00A10236" w:rsidRDefault="00874F47" w:rsidP="00AB2CB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If t</w:t>
            </w:r>
            <w:r w:rsidR="00A10236">
              <w:rPr>
                <w:rFonts w:ascii="Arial" w:hAnsi="Arial" w:cs="Arial"/>
                <w:b/>
                <w:sz w:val="24"/>
              </w:rPr>
              <w:t xml:space="preserve">he Young Person </w:t>
            </w:r>
            <w:r>
              <w:rPr>
                <w:rFonts w:ascii="Arial" w:hAnsi="Arial" w:cs="Arial"/>
                <w:b/>
                <w:sz w:val="24"/>
              </w:rPr>
              <w:t xml:space="preserve">is </w:t>
            </w:r>
            <w:r w:rsidR="00A10236">
              <w:rPr>
                <w:rFonts w:ascii="Arial" w:hAnsi="Arial" w:cs="Arial"/>
                <w:b/>
                <w:sz w:val="24"/>
              </w:rPr>
              <w:t>accommo</w:t>
            </w:r>
            <w:r w:rsidR="007047B6">
              <w:rPr>
                <w:rFonts w:ascii="Arial" w:hAnsi="Arial" w:cs="Arial"/>
                <w:b/>
                <w:sz w:val="24"/>
              </w:rPr>
              <w:t>dated</w:t>
            </w:r>
            <w:r>
              <w:rPr>
                <w:rFonts w:ascii="Arial" w:hAnsi="Arial" w:cs="Arial"/>
                <w:b/>
                <w:sz w:val="24"/>
              </w:rPr>
              <w:t>, under which order</w:t>
            </w:r>
            <w:r w:rsidR="00A10236">
              <w:rPr>
                <w:rFonts w:ascii="Arial" w:hAnsi="Arial" w:cs="Arial"/>
                <w:b/>
                <w:sz w:val="24"/>
              </w:rPr>
              <w:t>?</w:t>
            </w:r>
            <w:r w:rsidR="00B2352E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14:paraId="0DBBED30" w14:textId="77777777" w:rsidR="00A10236" w:rsidRDefault="00A10236" w:rsidP="00AB2CB4">
            <w:pPr>
              <w:rPr>
                <w:rFonts w:ascii="Arial" w:hAnsi="Arial" w:cs="Arial"/>
                <w:sz w:val="24"/>
              </w:rPr>
            </w:pPr>
          </w:p>
          <w:p w14:paraId="7D86F239" w14:textId="77777777" w:rsidR="000A74C7" w:rsidRDefault="000A74C7" w:rsidP="00AB2CB4">
            <w:pPr>
              <w:rPr>
                <w:rFonts w:ascii="Arial" w:hAnsi="Arial" w:cs="Arial"/>
                <w:sz w:val="24"/>
              </w:rPr>
            </w:pPr>
          </w:p>
          <w:p w14:paraId="3D075FDB" w14:textId="77777777" w:rsidR="000A74C7" w:rsidRDefault="000A74C7" w:rsidP="00AB2CB4">
            <w:pPr>
              <w:rPr>
                <w:rFonts w:ascii="Arial" w:hAnsi="Arial" w:cs="Arial"/>
                <w:sz w:val="24"/>
              </w:rPr>
            </w:pPr>
          </w:p>
          <w:p w14:paraId="5EF524CE" w14:textId="77777777" w:rsidR="000A74C7" w:rsidRDefault="000A74C7" w:rsidP="00AB2CB4">
            <w:pPr>
              <w:rPr>
                <w:rFonts w:ascii="Arial" w:hAnsi="Arial" w:cs="Arial"/>
                <w:sz w:val="24"/>
              </w:rPr>
            </w:pPr>
          </w:p>
        </w:tc>
      </w:tr>
      <w:tr w:rsidR="00874F47" w14:paraId="5528D722" w14:textId="77777777" w:rsidTr="00F17B68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4077" w:type="dxa"/>
            <w:vAlign w:val="center"/>
          </w:tcPr>
          <w:p w14:paraId="607C56F4" w14:textId="77777777" w:rsidR="00874F47" w:rsidRDefault="000A74C7" w:rsidP="00AB2CB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Please provide details of any other </w:t>
            </w:r>
            <w:r w:rsidR="00874F47">
              <w:rPr>
                <w:rFonts w:ascii="Arial" w:hAnsi="Arial" w:cs="Arial"/>
                <w:b/>
                <w:sz w:val="24"/>
              </w:rPr>
              <w:t xml:space="preserve">relevant legislation </w:t>
            </w:r>
            <w:r>
              <w:rPr>
                <w:rFonts w:ascii="Arial" w:hAnsi="Arial" w:cs="Arial"/>
                <w:b/>
                <w:sz w:val="24"/>
              </w:rPr>
              <w:t xml:space="preserve">in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place?</w:t>
            </w:r>
            <w:proofErr w:type="gramEnd"/>
          </w:p>
          <w:p w14:paraId="1D20B9B7" w14:textId="77777777" w:rsidR="00874F47" w:rsidRDefault="00874F47" w:rsidP="00AB2CB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96" w:type="dxa"/>
            <w:vAlign w:val="center"/>
          </w:tcPr>
          <w:p w14:paraId="0B816A9D" w14:textId="77777777" w:rsidR="00874F47" w:rsidRDefault="00874F47" w:rsidP="00AB2CB4">
            <w:pPr>
              <w:rPr>
                <w:rFonts w:ascii="Arial" w:hAnsi="Arial" w:cs="Arial"/>
                <w:sz w:val="24"/>
              </w:rPr>
            </w:pPr>
          </w:p>
          <w:p w14:paraId="7EE3C74C" w14:textId="77777777" w:rsidR="000A74C7" w:rsidRDefault="000A74C7" w:rsidP="00AB2CB4">
            <w:pPr>
              <w:rPr>
                <w:rFonts w:ascii="Arial" w:hAnsi="Arial" w:cs="Arial"/>
                <w:sz w:val="24"/>
              </w:rPr>
            </w:pPr>
          </w:p>
          <w:p w14:paraId="0361ACA5" w14:textId="77777777" w:rsidR="000A74C7" w:rsidRDefault="000A74C7" w:rsidP="00AB2CB4">
            <w:pPr>
              <w:rPr>
                <w:rFonts w:ascii="Arial" w:hAnsi="Arial" w:cs="Arial"/>
                <w:sz w:val="24"/>
              </w:rPr>
            </w:pPr>
          </w:p>
        </w:tc>
      </w:tr>
      <w:tr w:rsidR="000A74C7" w14:paraId="3AEAF943" w14:textId="77777777" w:rsidTr="00AB2CB4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4077" w:type="dxa"/>
            <w:vAlign w:val="center"/>
          </w:tcPr>
          <w:p w14:paraId="1AD21F1A" w14:textId="77777777" w:rsidR="000A74C7" w:rsidRDefault="000A74C7" w:rsidP="00AB2CB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Please provide information about any known risks to the young person or other information we should be aware of. </w:t>
            </w:r>
          </w:p>
          <w:p w14:paraId="09FFE391" w14:textId="77777777" w:rsidR="00F17B68" w:rsidRDefault="00F17B68" w:rsidP="00AB2CB4">
            <w:pPr>
              <w:rPr>
                <w:rFonts w:ascii="Arial" w:hAnsi="Arial" w:cs="Arial"/>
                <w:b/>
                <w:sz w:val="24"/>
              </w:rPr>
            </w:pPr>
          </w:p>
          <w:p w14:paraId="38C9F137" w14:textId="77777777" w:rsidR="00F17B68" w:rsidRDefault="00F17B68" w:rsidP="00AB2CB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Are there any risks to the advocate visiting the young person</w:t>
            </w:r>
          </w:p>
        </w:tc>
        <w:tc>
          <w:tcPr>
            <w:tcW w:w="6096" w:type="dxa"/>
            <w:vAlign w:val="center"/>
          </w:tcPr>
          <w:p w14:paraId="3637A605" w14:textId="77777777" w:rsidR="000A74C7" w:rsidRDefault="000A74C7" w:rsidP="00AB2CB4">
            <w:pPr>
              <w:rPr>
                <w:rFonts w:ascii="Arial" w:hAnsi="Arial" w:cs="Arial"/>
                <w:sz w:val="24"/>
              </w:rPr>
            </w:pPr>
          </w:p>
          <w:p w14:paraId="0FE8DBE5" w14:textId="77777777" w:rsidR="000A74C7" w:rsidRDefault="000A74C7" w:rsidP="00AB2CB4">
            <w:pPr>
              <w:rPr>
                <w:rFonts w:ascii="Arial" w:hAnsi="Arial" w:cs="Arial"/>
                <w:sz w:val="24"/>
              </w:rPr>
            </w:pPr>
          </w:p>
          <w:p w14:paraId="73489E01" w14:textId="77777777" w:rsidR="000A74C7" w:rsidRDefault="000A74C7" w:rsidP="00AB2CB4">
            <w:pPr>
              <w:rPr>
                <w:rFonts w:ascii="Arial" w:hAnsi="Arial" w:cs="Arial"/>
                <w:sz w:val="24"/>
              </w:rPr>
            </w:pPr>
          </w:p>
          <w:p w14:paraId="43E286F2" w14:textId="77777777" w:rsidR="000A74C7" w:rsidRDefault="000A74C7" w:rsidP="00AB2CB4">
            <w:pPr>
              <w:rPr>
                <w:rFonts w:ascii="Arial" w:hAnsi="Arial" w:cs="Arial"/>
                <w:sz w:val="24"/>
              </w:rPr>
            </w:pPr>
          </w:p>
          <w:p w14:paraId="645FD20C" w14:textId="77777777" w:rsidR="000A74C7" w:rsidRDefault="000A74C7" w:rsidP="00AB2CB4">
            <w:pPr>
              <w:rPr>
                <w:rFonts w:ascii="Arial" w:hAnsi="Arial" w:cs="Arial"/>
                <w:sz w:val="24"/>
              </w:rPr>
            </w:pPr>
          </w:p>
          <w:p w14:paraId="4B09F1EC" w14:textId="77777777" w:rsidR="000A74C7" w:rsidRDefault="000A74C7" w:rsidP="00AB2CB4">
            <w:pPr>
              <w:rPr>
                <w:rFonts w:ascii="Arial" w:hAnsi="Arial" w:cs="Arial"/>
                <w:sz w:val="24"/>
              </w:rPr>
            </w:pPr>
          </w:p>
          <w:p w14:paraId="5792C339" w14:textId="77777777" w:rsidR="000A74C7" w:rsidRDefault="000A74C7" w:rsidP="00AB2CB4">
            <w:pPr>
              <w:rPr>
                <w:rFonts w:ascii="Arial" w:hAnsi="Arial" w:cs="Arial"/>
                <w:sz w:val="24"/>
              </w:rPr>
            </w:pPr>
          </w:p>
          <w:p w14:paraId="34584F67" w14:textId="77777777" w:rsidR="000A74C7" w:rsidRDefault="000A74C7" w:rsidP="00AB2CB4">
            <w:pPr>
              <w:rPr>
                <w:rFonts w:ascii="Arial" w:hAnsi="Arial" w:cs="Arial"/>
                <w:sz w:val="24"/>
              </w:rPr>
            </w:pPr>
          </w:p>
        </w:tc>
      </w:tr>
      <w:tr w:rsidR="000A74C7" w14:paraId="23193205" w14:textId="77777777" w:rsidTr="00AB2CB4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4077" w:type="dxa"/>
            <w:vAlign w:val="center"/>
          </w:tcPr>
          <w:p w14:paraId="636946D2" w14:textId="77777777" w:rsidR="000A74C7" w:rsidRDefault="000A74C7" w:rsidP="000A74C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Please provide information that may help with communication</w:t>
            </w:r>
            <w:r w:rsidR="00796BFF">
              <w:rPr>
                <w:rFonts w:ascii="Arial" w:hAnsi="Arial" w:cs="Arial"/>
                <w:b/>
                <w:sz w:val="24"/>
              </w:rPr>
              <w:t>, for</w:t>
            </w:r>
            <w:r>
              <w:rPr>
                <w:rFonts w:ascii="Arial" w:hAnsi="Arial" w:cs="Arial"/>
                <w:b/>
                <w:sz w:val="24"/>
              </w:rPr>
              <w:t xml:space="preserve"> example</w:t>
            </w:r>
            <w:r w:rsidR="00796BFF">
              <w:rPr>
                <w:rFonts w:ascii="Arial" w:hAnsi="Arial" w:cs="Arial"/>
                <w:b/>
                <w:sz w:val="24"/>
              </w:rPr>
              <w:t>, any</w:t>
            </w:r>
            <w:r>
              <w:rPr>
                <w:rFonts w:ascii="Arial" w:hAnsi="Arial" w:cs="Arial"/>
                <w:b/>
                <w:sz w:val="24"/>
              </w:rPr>
              <w:t xml:space="preserve"> additional needs</w:t>
            </w:r>
            <w:r w:rsidR="00C60EDC">
              <w:rPr>
                <w:rFonts w:ascii="Arial" w:hAnsi="Arial" w:cs="Arial"/>
                <w:b/>
                <w:sz w:val="24"/>
              </w:rPr>
              <w:t>, preferred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time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and place to meet.  </w:t>
            </w:r>
          </w:p>
        </w:tc>
        <w:tc>
          <w:tcPr>
            <w:tcW w:w="6096" w:type="dxa"/>
            <w:vAlign w:val="center"/>
          </w:tcPr>
          <w:p w14:paraId="58CECB11" w14:textId="77777777" w:rsidR="000A74C7" w:rsidRDefault="000A74C7" w:rsidP="00AB2CB4">
            <w:pPr>
              <w:rPr>
                <w:rFonts w:ascii="Arial" w:hAnsi="Arial" w:cs="Arial"/>
                <w:sz w:val="24"/>
              </w:rPr>
            </w:pPr>
          </w:p>
          <w:p w14:paraId="105130C8" w14:textId="77777777" w:rsidR="000A74C7" w:rsidRDefault="000A74C7" w:rsidP="00AB2CB4">
            <w:pPr>
              <w:rPr>
                <w:rFonts w:ascii="Arial" w:hAnsi="Arial" w:cs="Arial"/>
                <w:sz w:val="24"/>
              </w:rPr>
            </w:pPr>
          </w:p>
          <w:p w14:paraId="15C927D3" w14:textId="77777777" w:rsidR="000A74C7" w:rsidRDefault="000A74C7" w:rsidP="00AB2CB4">
            <w:pPr>
              <w:rPr>
                <w:rFonts w:ascii="Arial" w:hAnsi="Arial" w:cs="Arial"/>
                <w:sz w:val="24"/>
              </w:rPr>
            </w:pPr>
          </w:p>
          <w:p w14:paraId="610981D9" w14:textId="77777777" w:rsidR="000A74C7" w:rsidRDefault="000A74C7" w:rsidP="00AB2CB4">
            <w:pPr>
              <w:rPr>
                <w:rFonts w:ascii="Arial" w:hAnsi="Arial" w:cs="Arial"/>
                <w:sz w:val="24"/>
              </w:rPr>
            </w:pPr>
          </w:p>
          <w:p w14:paraId="44C74483" w14:textId="77777777" w:rsidR="000A74C7" w:rsidRDefault="000A74C7" w:rsidP="00AB2CB4">
            <w:pPr>
              <w:rPr>
                <w:rFonts w:ascii="Arial" w:hAnsi="Arial" w:cs="Arial"/>
                <w:sz w:val="24"/>
              </w:rPr>
            </w:pPr>
          </w:p>
          <w:p w14:paraId="2B9C37E6" w14:textId="77777777" w:rsidR="000A74C7" w:rsidRDefault="000A74C7" w:rsidP="00AB2CB4">
            <w:pPr>
              <w:rPr>
                <w:rFonts w:ascii="Arial" w:hAnsi="Arial" w:cs="Arial"/>
                <w:sz w:val="24"/>
              </w:rPr>
            </w:pPr>
          </w:p>
        </w:tc>
      </w:tr>
    </w:tbl>
    <w:p w14:paraId="18A0BDE4" w14:textId="77777777" w:rsidR="00A10236" w:rsidRDefault="00A10236"/>
    <w:p w14:paraId="69A17FA9" w14:textId="77777777" w:rsidR="000A74C7" w:rsidRDefault="000A74C7"/>
    <w:p w14:paraId="73AB5A32" w14:textId="77777777" w:rsidR="00A10236" w:rsidRDefault="00A10236"/>
    <w:tbl>
      <w:tblPr>
        <w:tblpPr w:leftFromText="180" w:rightFromText="180" w:vertAnchor="page" w:horzAnchor="margin" w:tblpY="34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A10236" w14:paraId="3CE4006A" w14:textId="77777777" w:rsidTr="00C064B1">
        <w:tblPrEx>
          <w:tblCellMar>
            <w:top w:w="0" w:type="dxa"/>
            <w:bottom w:w="0" w:type="dxa"/>
          </w:tblCellMar>
        </w:tblPrEx>
        <w:trPr>
          <w:cantSplit/>
          <w:trHeight w:val="9488"/>
        </w:trPr>
        <w:tc>
          <w:tcPr>
            <w:tcW w:w="10173" w:type="dxa"/>
          </w:tcPr>
          <w:p w14:paraId="0FB02E46" w14:textId="77777777" w:rsidR="00A10236" w:rsidRDefault="00A10236" w:rsidP="00B2352E">
            <w:pPr>
              <w:rPr>
                <w:rFonts w:ascii="Arial" w:hAnsi="Arial" w:cs="Arial"/>
                <w:sz w:val="24"/>
                <w:shd w:val="clear" w:color="auto" w:fill="CC99FF"/>
              </w:rPr>
            </w:pPr>
          </w:p>
          <w:p w14:paraId="74EBDB83" w14:textId="77777777" w:rsidR="00A10236" w:rsidRDefault="00C064B1" w:rsidP="00B2352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Please provide a brief </w:t>
            </w:r>
            <w:r w:rsidR="00A10236">
              <w:rPr>
                <w:rFonts w:ascii="Arial" w:hAnsi="Arial" w:cs="Arial"/>
                <w:b/>
                <w:sz w:val="24"/>
              </w:rPr>
              <w:t xml:space="preserve">history and </w:t>
            </w:r>
            <w:r>
              <w:rPr>
                <w:rFonts w:ascii="Arial" w:hAnsi="Arial" w:cs="Arial"/>
                <w:b/>
                <w:sz w:val="24"/>
              </w:rPr>
              <w:t xml:space="preserve">the </w:t>
            </w:r>
            <w:r w:rsidR="00A10236">
              <w:rPr>
                <w:rFonts w:ascii="Arial" w:hAnsi="Arial" w:cs="Arial"/>
                <w:b/>
                <w:sz w:val="24"/>
              </w:rPr>
              <w:t xml:space="preserve">reason for </w:t>
            </w:r>
            <w:r>
              <w:rPr>
                <w:rFonts w:ascii="Arial" w:hAnsi="Arial" w:cs="Arial"/>
                <w:b/>
                <w:sz w:val="24"/>
              </w:rPr>
              <w:t xml:space="preserve">the </w:t>
            </w:r>
            <w:proofErr w:type="gramStart"/>
            <w:r w:rsidR="00A10236">
              <w:rPr>
                <w:rFonts w:ascii="Arial" w:hAnsi="Arial" w:cs="Arial"/>
                <w:b/>
                <w:sz w:val="24"/>
              </w:rPr>
              <w:t>referral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="00A10236">
              <w:rPr>
                <w:rFonts w:ascii="Arial" w:hAnsi="Arial" w:cs="Arial"/>
                <w:b/>
                <w:sz w:val="24"/>
              </w:rPr>
              <w:t xml:space="preserve"> </w:t>
            </w:r>
            <w:r w:rsidR="00B2352E">
              <w:rPr>
                <w:rFonts w:ascii="Arial" w:hAnsi="Arial" w:cs="Arial"/>
                <w:b/>
                <w:sz w:val="24"/>
              </w:rPr>
              <w:t>please</w:t>
            </w:r>
            <w:proofErr w:type="gramEnd"/>
            <w:r w:rsidR="00B2352E">
              <w:rPr>
                <w:rFonts w:ascii="Arial" w:hAnsi="Arial" w:cs="Arial"/>
                <w:b/>
                <w:sz w:val="24"/>
              </w:rPr>
              <w:t xml:space="preserve"> include </w:t>
            </w:r>
            <w:r w:rsidR="0002116C">
              <w:rPr>
                <w:rFonts w:ascii="Arial" w:hAnsi="Arial" w:cs="Arial"/>
                <w:b/>
                <w:sz w:val="24"/>
              </w:rPr>
              <w:t xml:space="preserve">any </w:t>
            </w:r>
            <w:r w:rsidR="00B2352E">
              <w:rPr>
                <w:rFonts w:ascii="Arial" w:hAnsi="Arial" w:cs="Arial"/>
                <w:b/>
                <w:sz w:val="24"/>
              </w:rPr>
              <w:t>relevan</w:t>
            </w:r>
            <w:r w:rsidR="0002116C">
              <w:rPr>
                <w:rFonts w:ascii="Arial" w:hAnsi="Arial" w:cs="Arial"/>
                <w:b/>
                <w:sz w:val="24"/>
              </w:rPr>
              <w:t>t meeting dates</w:t>
            </w:r>
          </w:p>
          <w:p w14:paraId="1751379D" w14:textId="77777777" w:rsidR="00C064B1" w:rsidRDefault="00C064B1" w:rsidP="00B2352E">
            <w:pPr>
              <w:rPr>
                <w:rFonts w:ascii="Arial" w:hAnsi="Arial" w:cs="Arial"/>
                <w:b/>
                <w:sz w:val="24"/>
              </w:rPr>
            </w:pPr>
          </w:p>
          <w:p w14:paraId="21CF41CD" w14:textId="77777777" w:rsidR="00A10236" w:rsidRDefault="00A10236" w:rsidP="00B2352E">
            <w:pPr>
              <w:rPr>
                <w:rFonts w:ascii="Arial" w:hAnsi="Arial" w:cs="Arial"/>
                <w:sz w:val="24"/>
              </w:rPr>
            </w:pPr>
          </w:p>
          <w:p w14:paraId="271C1F0E" w14:textId="77777777" w:rsidR="00AA53F2" w:rsidRDefault="00AA53F2" w:rsidP="00B2352E">
            <w:pPr>
              <w:rPr>
                <w:rFonts w:ascii="Arial" w:hAnsi="Arial" w:cs="Arial"/>
                <w:sz w:val="24"/>
              </w:rPr>
            </w:pPr>
          </w:p>
          <w:p w14:paraId="7CE01DCB" w14:textId="77777777" w:rsidR="000A74C7" w:rsidRDefault="000A74C7" w:rsidP="00B2352E">
            <w:pPr>
              <w:rPr>
                <w:rFonts w:ascii="Arial" w:hAnsi="Arial" w:cs="Arial"/>
                <w:sz w:val="24"/>
              </w:rPr>
            </w:pPr>
          </w:p>
        </w:tc>
      </w:tr>
    </w:tbl>
    <w:p w14:paraId="11F0AC2A" w14:textId="77777777" w:rsidR="00A10236" w:rsidRDefault="00A10236">
      <w:pPr>
        <w:spacing w:after="480"/>
        <w:rPr>
          <w:rFonts w:ascii="Arial" w:hAnsi="Arial" w:cs="Arial"/>
          <w:sz w:val="24"/>
        </w:rPr>
      </w:pPr>
    </w:p>
    <w:p w14:paraId="59098FF0" w14:textId="77777777" w:rsidR="00796BFF" w:rsidRDefault="00796BFF">
      <w:pPr>
        <w:spacing w:after="480"/>
        <w:rPr>
          <w:rFonts w:ascii="Arial" w:hAnsi="Arial" w:cs="Arial"/>
          <w:sz w:val="24"/>
        </w:rPr>
      </w:pPr>
    </w:p>
    <w:p w14:paraId="5EE3CB5E" w14:textId="77777777" w:rsidR="00A10236" w:rsidRDefault="00C064B1">
      <w:pPr>
        <w:spacing w:after="4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</w:t>
      </w:r>
      <w:r w:rsidR="00814EB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………………………………………………………</w:t>
      </w:r>
      <w:r w:rsidR="00796BFF">
        <w:rPr>
          <w:rFonts w:ascii="Arial" w:hAnsi="Arial" w:cs="Arial"/>
          <w:sz w:val="24"/>
        </w:rPr>
        <w:t>… (</w:t>
      </w:r>
      <w:r w:rsidR="00C14D6A">
        <w:rPr>
          <w:rFonts w:ascii="Arial" w:hAnsi="Arial" w:cs="Arial"/>
          <w:sz w:val="24"/>
        </w:rPr>
        <w:t>NAME)</w:t>
      </w:r>
      <w:r w:rsidR="00A10236">
        <w:rPr>
          <w:rFonts w:ascii="Arial" w:hAnsi="Arial" w:cs="Arial"/>
          <w:sz w:val="24"/>
        </w:rPr>
        <w:t>……………………</w:t>
      </w:r>
    </w:p>
    <w:p w14:paraId="63FDC58A" w14:textId="77777777" w:rsidR="00796BFF" w:rsidRDefault="00796BFF">
      <w:pPr>
        <w:spacing w:after="480"/>
        <w:rPr>
          <w:rFonts w:ascii="Arial" w:hAnsi="Arial" w:cs="Arial"/>
          <w:sz w:val="24"/>
        </w:rPr>
      </w:pPr>
    </w:p>
    <w:p w14:paraId="19902AA8" w14:textId="77777777" w:rsidR="00115492" w:rsidRDefault="00A10236">
      <w:pPr>
        <w:spacing w:after="4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 </w:t>
      </w:r>
      <w:proofErr w:type="spellStart"/>
      <w:r w:rsidR="008E4C4A">
        <w:rPr>
          <w:rFonts w:ascii="Arial" w:hAnsi="Arial" w:cs="Arial"/>
          <w:b/>
          <w:sz w:val="28"/>
          <w:szCs w:val="28"/>
        </w:rPr>
        <w:t>Cgl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use:</w:t>
      </w: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6"/>
        <w:gridCol w:w="3206"/>
        <w:gridCol w:w="2039"/>
        <w:gridCol w:w="2200"/>
      </w:tblGrid>
      <w:tr w:rsidR="00A10236" w14:paraId="72189B92" w14:textId="77777777" w:rsidTr="00C520F6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  <w:jc w:val="center"/>
        </w:trPr>
        <w:tc>
          <w:tcPr>
            <w:tcW w:w="10041" w:type="dxa"/>
            <w:gridSpan w:val="4"/>
            <w:shd w:val="clear" w:color="auto" w:fill="E0E0E0"/>
            <w:vAlign w:val="center"/>
          </w:tcPr>
          <w:p w14:paraId="4AC13B9C" w14:textId="77777777" w:rsidR="00A10236" w:rsidRDefault="00A10236" w:rsidP="00C064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 PLAN </w:t>
            </w:r>
          </w:p>
        </w:tc>
      </w:tr>
      <w:tr w:rsidR="00115492" w14:paraId="4A9D9D72" w14:textId="77777777" w:rsidTr="00C520F6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2596" w:type="dxa"/>
            <w:vAlign w:val="center"/>
          </w:tcPr>
          <w:p w14:paraId="35153051" w14:textId="77777777" w:rsidR="00115492" w:rsidRDefault="00115492" w:rsidP="006A2F37">
            <w:pPr>
              <w:ind w:left="-526" w:firstLine="5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Referral </w:t>
            </w:r>
            <w:r w:rsidR="006A2F37">
              <w:rPr>
                <w:rFonts w:ascii="Arial" w:hAnsi="Arial" w:cs="Arial"/>
                <w:b/>
                <w:sz w:val="24"/>
                <w:szCs w:val="24"/>
              </w:rPr>
              <w:t>eligible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445" w:type="dxa"/>
            <w:gridSpan w:val="3"/>
            <w:vAlign w:val="center"/>
          </w:tcPr>
          <w:p w14:paraId="08EB6C12" w14:textId="77777777" w:rsidR="00115492" w:rsidRDefault="001154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492" w14:paraId="16A2D14A" w14:textId="77777777" w:rsidTr="00C520F6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2596" w:type="dxa"/>
            <w:vAlign w:val="center"/>
          </w:tcPr>
          <w:p w14:paraId="1BADED04" w14:textId="77777777" w:rsidR="00115492" w:rsidRDefault="00115492" w:rsidP="00115492">
            <w:pPr>
              <w:ind w:hanging="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Agency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signposted  to</w:t>
            </w:r>
            <w:proofErr w:type="gramEnd"/>
            <w:r w:rsidR="000E1C32">
              <w:rPr>
                <w:rFonts w:ascii="Arial" w:hAnsi="Arial" w:cs="Arial"/>
                <w:b/>
                <w:sz w:val="24"/>
                <w:szCs w:val="24"/>
              </w:rPr>
              <w:t xml:space="preserve"> if relevant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206" w:type="dxa"/>
            <w:vAlign w:val="center"/>
          </w:tcPr>
          <w:p w14:paraId="7A6A7AAE" w14:textId="77777777" w:rsidR="00115492" w:rsidRDefault="00115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61F1694F" w14:textId="77777777" w:rsidR="00115492" w:rsidRDefault="00115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200" w:type="dxa"/>
            <w:vAlign w:val="center"/>
          </w:tcPr>
          <w:p w14:paraId="0561DE89" w14:textId="77777777" w:rsidR="00115492" w:rsidRDefault="00115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By:</w:t>
            </w:r>
          </w:p>
        </w:tc>
      </w:tr>
      <w:tr w:rsidR="006A2F37" w14:paraId="63C31EA4" w14:textId="77777777" w:rsidTr="00C520F6">
        <w:tblPrEx>
          <w:tblCellMar>
            <w:top w:w="0" w:type="dxa"/>
            <w:bottom w:w="0" w:type="dxa"/>
          </w:tblCellMar>
        </w:tblPrEx>
        <w:trPr>
          <w:cantSplit/>
          <w:trHeight w:val="486"/>
          <w:jc w:val="center"/>
        </w:trPr>
        <w:tc>
          <w:tcPr>
            <w:tcW w:w="2596" w:type="dxa"/>
            <w:vAlign w:val="center"/>
          </w:tcPr>
          <w:p w14:paraId="7F43BB1A" w14:textId="77777777" w:rsidR="006A2F37" w:rsidRDefault="006A2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5" w:type="dxa"/>
            <w:gridSpan w:val="3"/>
            <w:vAlign w:val="center"/>
          </w:tcPr>
          <w:p w14:paraId="646DCFA0" w14:textId="77777777" w:rsidR="006A2F37" w:rsidRDefault="006A2F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F37" w14:paraId="3B4437F4" w14:textId="77777777" w:rsidTr="00C520F6">
        <w:tblPrEx>
          <w:tblCellMar>
            <w:top w:w="0" w:type="dxa"/>
            <w:bottom w:w="0" w:type="dxa"/>
          </w:tblCellMar>
        </w:tblPrEx>
        <w:trPr>
          <w:cantSplit/>
          <w:trHeight w:val="486"/>
          <w:jc w:val="center"/>
        </w:trPr>
        <w:tc>
          <w:tcPr>
            <w:tcW w:w="2596" w:type="dxa"/>
            <w:vAlign w:val="center"/>
          </w:tcPr>
          <w:p w14:paraId="4F7B5A89" w14:textId="77777777" w:rsidR="006A2F37" w:rsidRDefault="006A2F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Allocated to:</w:t>
            </w:r>
          </w:p>
        </w:tc>
        <w:tc>
          <w:tcPr>
            <w:tcW w:w="3206" w:type="dxa"/>
            <w:vAlign w:val="center"/>
          </w:tcPr>
          <w:p w14:paraId="4A4D1542" w14:textId="77777777" w:rsidR="006A2F37" w:rsidRDefault="006A2F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vAlign w:val="center"/>
          </w:tcPr>
          <w:p w14:paraId="0A355681" w14:textId="77777777" w:rsidR="006A2F37" w:rsidRDefault="006A2F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A10236" w14:paraId="78A8C982" w14:textId="77777777" w:rsidTr="00C520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96" w:type="dxa"/>
            <w:vAlign w:val="center"/>
          </w:tcPr>
          <w:p w14:paraId="4323621C" w14:textId="77777777" w:rsidR="00A10236" w:rsidRDefault="000E1C32" w:rsidP="000E1C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Referral acknowledged</w:t>
            </w:r>
            <w:r w:rsidR="00A1023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206" w:type="dxa"/>
            <w:vAlign w:val="center"/>
          </w:tcPr>
          <w:p w14:paraId="3F77972D" w14:textId="77777777" w:rsidR="00A10236" w:rsidRDefault="00A10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69EF6C5E" w14:textId="77777777" w:rsidR="00A10236" w:rsidRDefault="00A10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200" w:type="dxa"/>
            <w:vAlign w:val="center"/>
          </w:tcPr>
          <w:p w14:paraId="211D35E1" w14:textId="77777777" w:rsidR="00A10236" w:rsidRDefault="00A10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By:</w:t>
            </w:r>
          </w:p>
        </w:tc>
      </w:tr>
      <w:tr w:rsidR="00A10236" w14:paraId="7A20B26E" w14:textId="77777777" w:rsidTr="00C520F6">
        <w:tblPrEx>
          <w:tblCellMar>
            <w:top w:w="0" w:type="dxa"/>
            <w:bottom w:w="0" w:type="dxa"/>
          </w:tblCellMar>
        </w:tblPrEx>
        <w:trPr>
          <w:cantSplit/>
          <w:trHeight w:val="762"/>
          <w:jc w:val="center"/>
        </w:trPr>
        <w:tc>
          <w:tcPr>
            <w:tcW w:w="2596" w:type="dxa"/>
            <w:vAlign w:val="center"/>
          </w:tcPr>
          <w:p w14:paraId="7E477915" w14:textId="77777777" w:rsidR="00A10236" w:rsidRDefault="00A102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14:paraId="16FD1A62" w14:textId="77777777" w:rsidR="00A10236" w:rsidRDefault="00A10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06E9EFE8" w14:textId="77777777" w:rsidR="00A10236" w:rsidRDefault="00A10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vAlign w:val="center"/>
          </w:tcPr>
          <w:p w14:paraId="57A543A3" w14:textId="77777777" w:rsidR="00A10236" w:rsidRDefault="00A10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By:</w:t>
            </w:r>
          </w:p>
        </w:tc>
      </w:tr>
      <w:tr w:rsidR="00A10236" w14:paraId="506446EC" w14:textId="77777777" w:rsidTr="00C520F6">
        <w:tblPrEx>
          <w:tblCellMar>
            <w:top w:w="0" w:type="dxa"/>
            <w:bottom w:w="0" w:type="dxa"/>
          </w:tblCellMar>
        </w:tblPrEx>
        <w:trPr>
          <w:cantSplit/>
          <w:trHeight w:val="844"/>
          <w:jc w:val="center"/>
        </w:trPr>
        <w:tc>
          <w:tcPr>
            <w:tcW w:w="2596" w:type="dxa"/>
            <w:vAlign w:val="center"/>
          </w:tcPr>
          <w:p w14:paraId="536A2D95" w14:textId="77777777" w:rsidR="00A10236" w:rsidRDefault="000E1C32" w:rsidP="000E1C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Assessed with social services:</w:t>
            </w:r>
          </w:p>
        </w:tc>
        <w:tc>
          <w:tcPr>
            <w:tcW w:w="3206" w:type="dxa"/>
            <w:vAlign w:val="center"/>
          </w:tcPr>
          <w:p w14:paraId="2B637E47" w14:textId="77777777" w:rsidR="00A10236" w:rsidRDefault="00A10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22F038C5" w14:textId="77777777" w:rsidR="00A10236" w:rsidRDefault="00A10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vAlign w:val="center"/>
          </w:tcPr>
          <w:p w14:paraId="74BEA246" w14:textId="77777777" w:rsidR="00A10236" w:rsidRDefault="00A10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By:</w:t>
            </w:r>
          </w:p>
        </w:tc>
      </w:tr>
    </w:tbl>
    <w:p w14:paraId="3201B05D" w14:textId="77777777" w:rsidR="00A10236" w:rsidRDefault="00A10236">
      <w:pPr>
        <w:ind w:right="-381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7"/>
        <w:gridCol w:w="4048"/>
        <w:gridCol w:w="2859"/>
      </w:tblGrid>
      <w:tr w:rsidR="00A10236" w14:paraId="1BA3C5D9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5D7B775" w14:textId="77777777" w:rsidR="00A10236" w:rsidRDefault="00A10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Policies Explained</w:t>
            </w:r>
          </w:p>
        </w:tc>
        <w:tc>
          <w:tcPr>
            <w:tcW w:w="4091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FA5A48C" w14:textId="77777777" w:rsidR="00A10236" w:rsidRDefault="00A10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0A66CAB" w14:textId="77777777" w:rsidR="00A10236" w:rsidRDefault="00A10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A10236" w14:paraId="33B5E3CE" w14:textId="77777777" w:rsidTr="003960D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085" w:type="dxa"/>
            <w:vAlign w:val="center"/>
          </w:tcPr>
          <w:p w14:paraId="74E9D49E" w14:textId="77777777" w:rsidR="00A10236" w:rsidRDefault="00A10236" w:rsidP="00C064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Consent</w:t>
            </w:r>
            <w:r w:rsidR="000E1C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child confirmed by </w:t>
            </w:r>
            <w:r w:rsidR="00064EB8">
              <w:rPr>
                <w:rFonts w:ascii="Arial" w:hAnsi="Arial" w:cs="Arial"/>
                <w:b/>
                <w:bCs/>
                <w:sz w:val="24"/>
                <w:szCs w:val="24"/>
              </w:rPr>
              <w:t>CGL</w:t>
            </w:r>
          </w:p>
          <w:p w14:paraId="498EB9D8" w14:textId="77777777" w:rsidR="00C064B1" w:rsidRDefault="00C064B1" w:rsidP="00C064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14:paraId="037C6478" w14:textId="77777777" w:rsidR="00A10236" w:rsidRDefault="00A102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14:paraId="562710A1" w14:textId="77777777" w:rsidR="00A10236" w:rsidRDefault="00A102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0236" w14:paraId="1E4452BD" w14:textId="7777777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085" w:type="dxa"/>
            <w:vAlign w:val="center"/>
          </w:tcPr>
          <w:p w14:paraId="63F11E37" w14:textId="77777777" w:rsidR="00A10236" w:rsidRDefault="00A102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Safeguarding</w:t>
            </w:r>
            <w:r w:rsidR="00C064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Concerns</w:t>
            </w:r>
          </w:p>
        </w:tc>
        <w:tc>
          <w:tcPr>
            <w:tcW w:w="4091" w:type="dxa"/>
            <w:vAlign w:val="center"/>
          </w:tcPr>
          <w:p w14:paraId="34210FA7" w14:textId="77777777" w:rsidR="00A10236" w:rsidRDefault="00A102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14:paraId="7362542E" w14:textId="77777777" w:rsidR="00A10236" w:rsidRDefault="00A102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26D109" w14:textId="77777777" w:rsidR="00A10236" w:rsidRDefault="00A10236" w:rsidP="00B34B6C">
      <w:pPr>
        <w:pStyle w:val="Header"/>
        <w:tabs>
          <w:tab w:val="clear" w:pos="4153"/>
          <w:tab w:val="clear" w:pos="8306"/>
        </w:tabs>
        <w:rPr>
          <w:rFonts w:ascii="Garamond" w:hAnsi="Garamond"/>
        </w:rPr>
      </w:pPr>
    </w:p>
    <w:sectPr w:rsidR="00A10236" w:rsidSect="00115492">
      <w:headerReference w:type="default" r:id="rId8"/>
      <w:footerReference w:type="even" r:id="rId9"/>
      <w:footerReference w:type="default" r:id="rId10"/>
      <w:pgSz w:w="11906" w:h="16838" w:code="9"/>
      <w:pgMar w:top="1276" w:right="907" w:bottom="1191" w:left="907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C60C" w14:textId="77777777" w:rsidR="003F22BC" w:rsidRDefault="003F22BC">
      <w:r>
        <w:separator/>
      </w:r>
    </w:p>
  </w:endnote>
  <w:endnote w:type="continuationSeparator" w:id="0">
    <w:p w14:paraId="28834FED" w14:textId="77777777" w:rsidR="003F22BC" w:rsidRDefault="003F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9783" w14:textId="77777777" w:rsidR="003B257D" w:rsidRDefault="003B25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2B3277" w14:textId="77777777" w:rsidR="003B257D" w:rsidRDefault="003B25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13B9" w14:textId="77777777" w:rsidR="00796BFF" w:rsidRDefault="00796BFF">
    <w:pPr>
      <w:pStyle w:val="Footer"/>
      <w:tabs>
        <w:tab w:val="left" w:pos="195"/>
        <w:tab w:val="left" w:pos="3345"/>
        <w:tab w:val="center" w:pos="4497"/>
        <w:tab w:val="right" w:pos="10065"/>
      </w:tabs>
      <w:ind w:right="360"/>
      <w:rPr>
        <w:rStyle w:val="PageNumber"/>
        <w:rFonts w:ascii="Arial" w:hAnsi="Arial" w:cs="Arial"/>
        <w:sz w:val="24"/>
        <w:szCs w:val="24"/>
      </w:rPr>
    </w:pPr>
  </w:p>
  <w:p w14:paraId="491F7A7F" w14:textId="77777777" w:rsidR="008E4C4A" w:rsidRDefault="00C064B1">
    <w:pPr>
      <w:pStyle w:val="Footer"/>
      <w:tabs>
        <w:tab w:val="left" w:pos="195"/>
        <w:tab w:val="left" w:pos="3345"/>
        <w:tab w:val="center" w:pos="4497"/>
        <w:tab w:val="right" w:pos="10065"/>
      </w:tabs>
      <w:ind w:right="360"/>
      <w:rPr>
        <w:rStyle w:val="PageNumber"/>
        <w:rFonts w:ascii="Arial" w:hAnsi="Arial" w:cs="Arial"/>
        <w:szCs w:val="24"/>
      </w:rPr>
    </w:pPr>
    <w:r w:rsidRPr="008E4C4A">
      <w:rPr>
        <w:rStyle w:val="PageNumber"/>
        <w:rFonts w:ascii="Arial" w:hAnsi="Arial" w:cs="Arial"/>
        <w:szCs w:val="24"/>
      </w:rPr>
      <w:t xml:space="preserve">Once completed, please </w:t>
    </w:r>
    <w:r w:rsidR="00796BFF" w:rsidRPr="008E4C4A">
      <w:rPr>
        <w:rStyle w:val="PageNumber"/>
        <w:rFonts w:ascii="Arial" w:hAnsi="Arial" w:cs="Arial"/>
        <w:szCs w:val="24"/>
      </w:rPr>
      <w:t>return</w:t>
    </w:r>
    <w:r w:rsidRPr="008E4C4A">
      <w:rPr>
        <w:rStyle w:val="PageNumber"/>
        <w:rFonts w:ascii="Arial" w:hAnsi="Arial" w:cs="Arial"/>
        <w:szCs w:val="24"/>
      </w:rPr>
      <w:t xml:space="preserve"> to</w:t>
    </w:r>
    <w:r w:rsidR="00796BFF" w:rsidRPr="008E4C4A">
      <w:rPr>
        <w:rStyle w:val="PageNumber"/>
        <w:rFonts w:ascii="Arial" w:hAnsi="Arial" w:cs="Arial"/>
        <w:szCs w:val="24"/>
      </w:rPr>
      <w:t xml:space="preserve">:  </w:t>
    </w:r>
    <w:hyperlink r:id="rId1" w:history="1">
      <w:r w:rsidR="00FB5EC6" w:rsidRPr="00F91AFB">
        <w:rPr>
          <w:rStyle w:val="Hyperlink"/>
          <w:rFonts w:ascii="Arial" w:hAnsi="Arial" w:cs="Arial"/>
          <w:szCs w:val="24"/>
        </w:rPr>
        <w:t>NottinghamshireAdvocacy@cgl.org.uk</w:t>
      </w:r>
    </w:hyperlink>
    <w:r w:rsidR="00FB5EC6">
      <w:rPr>
        <w:rStyle w:val="PageNumber"/>
        <w:rFonts w:ascii="Arial" w:hAnsi="Arial" w:cs="Arial"/>
        <w:szCs w:val="24"/>
      </w:rPr>
      <w:t xml:space="preserve"> </w:t>
    </w:r>
  </w:p>
  <w:p w14:paraId="57AB2F41" w14:textId="77777777" w:rsidR="00FB5EC6" w:rsidRPr="008E4C4A" w:rsidRDefault="00FB5EC6">
    <w:pPr>
      <w:pStyle w:val="Footer"/>
      <w:tabs>
        <w:tab w:val="left" w:pos="195"/>
        <w:tab w:val="left" w:pos="3345"/>
        <w:tab w:val="center" w:pos="4497"/>
        <w:tab w:val="right" w:pos="10065"/>
      </w:tabs>
      <w:ind w:right="360"/>
      <w:rPr>
        <w:rStyle w:val="PageNumber"/>
        <w:rFonts w:ascii="Arial" w:hAnsi="Arial" w:cs="Arial"/>
        <w:szCs w:val="24"/>
      </w:rPr>
    </w:pPr>
  </w:p>
  <w:p w14:paraId="5D40B7A3" w14:textId="77777777" w:rsidR="00C064B1" w:rsidRPr="008E4C4A" w:rsidRDefault="00C064B1">
    <w:pPr>
      <w:pStyle w:val="Footer"/>
      <w:tabs>
        <w:tab w:val="left" w:pos="195"/>
        <w:tab w:val="left" w:pos="3345"/>
        <w:tab w:val="center" w:pos="4497"/>
        <w:tab w:val="right" w:pos="10065"/>
      </w:tabs>
      <w:ind w:right="360"/>
      <w:rPr>
        <w:rStyle w:val="PageNumber"/>
        <w:rFonts w:ascii="Arial" w:hAnsi="Arial" w:cs="Arial"/>
        <w:szCs w:val="24"/>
      </w:rPr>
    </w:pPr>
  </w:p>
  <w:p w14:paraId="16D1DF0E" w14:textId="77777777" w:rsidR="008E4C4A" w:rsidRPr="008E4C4A" w:rsidRDefault="008E4C4A" w:rsidP="008E4C4A">
    <w:pPr>
      <w:pStyle w:val="NormalWeb"/>
      <w:spacing w:before="0" w:beforeAutospacing="0" w:after="0" w:afterAutospacing="0"/>
      <w:rPr>
        <w:rFonts w:ascii="Calibri" w:hAnsi="Calibri" w:cs="Segoe UI"/>
        <w:color w:val="000000"/>
        <w:sz w:val="20"/>
      </w:rPr>
    </w:pPr>
    <w:r w:rsidRPr="008E4C4A">
      <w:rPr>
        <w:rFonts w:ascii="Arial" w:hAnsi="Arial" w:cs="Arial"/>
        <w:b/>
        <w:color w:val="00000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1ED5" w14:textId="77777777" w:rsidR="003F22BC" w:rsidRDefault="003F22BC">
      <w:r>
        <w:separator/>
      </w:r>
    </w:p>
  </w:footnote>
  <w:footnote w:type="continuationSeparator" w:id="0">
    <w:p w14:paraId="37F766CB" w14:textId="77777777" w:rsidR="003F22BC" w:rsidRDefault="003F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5688" w14:textId="77777777" w:rsidR="009428FB" w:rsidRPr="00796BFF" w:rsidRDefault="009428FB" w:rsidP="00796BFF">
    <w:pPr>
      <w:rPr>
        <w:b/>
        <w:bCs/>
      </w:rPr>
    </w:pPr>
  </w:p>
  <w:p w14:paraId="68747B57" w14:textId="581C7127" w:rsidR="009428FB" w:rsidRDefault="009428FB" w:rsidP="00FD6C2A">
    <w:pPr>
      <w:pStyle w:val="NoSpacing"/>
      <w:rPr>
        <w:b/>
        <w:sz w:val="24"/>
        <w:szCs w:val="24"/>
      </w:rPr>
    </w:pPr>
  </w:p>
  <w:p w14:paraId="57ACB3F0" w14:textId="77777777" w:rsidR="009428FB" w:rsidRPr="00796BFF" w:rsidRDefault="00C064B1" w:rsidP="00FD6C2A">
    <w:pPr>
      <w:pStyle w:val="NoSpacing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0D34"/>
    <w:multiLevelType w:val="hybridMultilevel"/>
    <w:tmpl w:val="1C7871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C154E"/>
    <w:multiLevelType w:val="hybridMultilevel"/>
    <w:tmpl w:val="1C7871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27CD"/>
    <w:multiLevelType w:val="hybridMultilevel"/>
    <w:tmpl w:val="4ECC6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375EF"/>
    <w:multiLevelType w:val="hybridMultilevel"/>
    <w:tmpl w:val="2A16F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D769B"/>
    <w:multiLevelType w:val="hybridMultilevel"/>
    <w:tmpl w:val="E5C2C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36"/>
    <w:rsid w:val="0002116C"/>
    <w:rsid w:val="00064EB8"/>
    <w:rsid w:val="00093CF6"/>
    <w:rsid w:val="000A74C7"/>
    <w:rsid w:val="000C7E3F"/>
    <w:rsid w:val="000D01ED"/>
    <w:rsid w:val="000E1684"/>
    <w:rsid w:val="000E1C32"/>
    <w:rsid w:val="001146D9"/>
    <w:rsid w:val="00115492"/>
    <w:rsid w:val="001A2F70"/>
    <w:rsid w:val="001E0F09"/>
    <w:rsid w:val="001F6BB8"/>
    <w:rsid w:val="002252D1"/>
    <w:rsid w:val="00287AD6"/>
    <w:rsid w:val="0029305B"/>
    <w:rsid w:val="00337969"/>
    <w:rsid w:val="003942D9"/>
    <w:rsid w:val="003960DF"/>
    <w:rsid w:val="003B257D"/>
    <w:rsid w:val="003B2934"/>
    <w:rsid w:val="003B5D7B"/>
    <w:rsid w:val="003F22BC"/>
    <w:rsid w:val="003F2B70"/>
    <w:rsid w:val="00411B76"/>
    <w:rsid w:val="0041724E"/>
    <w:rsid w:val="00420124"/>
    <w:rsid w:val="00447191"/>
    <w:rsid w:val="00471713"/>
    <w:rsid w:val="004D4E50"/>
    <w:rsid w:val="004D60FC"/>
    <w:rsid w:val="00584815"/>
    <w:rsid w:val="005B176B"/>
    <w:rsid w:val="005F7B8B"/>
    <w:rsid w:val="00610D13"/>
    <w:rsid w:val="00653CB5"/>
    <w:rsid w:val="00665238"/>
    <w:rsid w:val="00677D8E"/>
    <w:rsid w:val="006A2F37"/>
    <w:rsid w:val="007047B6"/>
    <w:rsid w:val="00706AB3"/>
    <w:rsid w:val="00735AB8"/>
    <w:rsid w:val="00796BFF"/>
    <w:rsid w:val="007A49D4"/>
    <w:rsid w:val="00807FAE"/>
    <w:rsid w:val="00814EB5"/>
    <w:rsid w:val="00840A9D"/>
    <w:rsid w:val="00854748"/>
    <w:rsid w:val="0087163C"/>
    <w:rsid w:val="00874F47"/>
    <w:rsid w:val="00874FB6"/>
    <w:rsid w:val="008B0EAC"/>
    <w:rsid w:val="008B2482"/>
    <w:rsid w:val="008C6AB2"/>
    <w:rsid w:val="008E1E50"/>
    <w:rsid w:val="008E4A18"/>
    <w:rsid w:val="008E4C4A"/>
    <w:rsid w:val="0090363B"/>
    <w:rsid w:val="00916ABE"/>
    <w:rsid w:val="00923A34"/>
    <w:rsid w:val="009428FB"/>
    <w:rsid w:val="009E1B02"/>
    <w:rsid w:val="009E3B95"/>
    <w:rsid w:val="009E5E18"/>
    <w:rsid w:val="009F01EF"/>
    <w:rsid w:val="00A10236"/>
    <w:rsid w:val="00AA53F2"/>
    <w:rsid w:val="00AA5AD0"/>
    <w:rsid w:val="00AA7CA4"/>
    <w:rsid w:val="00AB2CB4"/>
    <w:rsid w:val="00AF682D"/>
    <w:rsid w:val="00B01E31"/>
    <w:rsid w:val="00B2352E"/>
    <w:rsid w:val="00B34B6C"/>
    <w:rsid w:val="00B52828"/>
    <w:rsid w:val="00B65916"/>
    <w:rsid w:val="00BB57DD"/>
    <w:rsid w:val="00C064B1"/>
    <w:rsid w:val="00C14D6A"/>
    <w:rsid w:val="00C224E2"/>
    <w:rsid w:val="00C520F6"/>
    <w:rsid w:val="00C566D4"/>
    <w:rsid w:val="00C60EDC"/>
    <w:rsid w:val="00C77C3E"/>
    <w:rsid w:val="00C97481"/>
    <w:rsid w:val="00CA5DB2"/>
    <w:rsid w:val="00CE465B"/>
    <w:rsid w:val="00D053D8"/>
    <w:rsid w:val="00D25B5E"/>
    <w:rsid w:val="00D421D1"/>
    <w:rsid w:val="00D42238"/>
    <w:rsid w:val="00D506D7"/>
    <w:rsid w:val="00D53755"/>
    <w:rsid w:val="00D74BCC"/>
    <w:rsid w:val="00D759DC"/>
    <w:rsid w:val="00D81A13"/>
    <w:rsid w:val="00DD4C12"/>
    <w:rsid w:val="00E4260C"/>
    <w:rsid w:val="00ED0EF3"/>
    <w:rsid w:val="00EE506F"/>
    <w:rsid w:val="00F17B68"/>
    <w:rsid w:val="00F6717A"/>
    <w:rsid w:val="00F75CFB"/>
    <w:rsid w:val="00FB5EC6"/>
    <w:rsid w:val="00FD6C2A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48CF1EE"/>
  <w15:chartTrackingRefBased/>
  <w15:docId w15:val="{B0901871-BD30-435C-B5F8-B095944F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spacing w:before="60" w:after="60"/>
      <w:outlineLvl w:val="5"/>
    </w:pPr>
    <w:rPr>
      <w:rFonts w:ascii="Garamond" w:hAnsi="Garamond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after="480"/>
      <w:ind w:left="720"/>
    </w:pPr>
    <w:rPr>
      <w:rFonts w:ascii="Garamond" w:hAnsi="Garamond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Garamond" w:hAnsi="Garamond"/>
      <w:smallCaps/>
      <w:u w:val="double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BodyText2">
    <w:name w:val="Body Text 2"/>
    <w:basedOn w:val="Normal"/>
    <w:semiHidden/>
    <w:rPr>
      <w:rFonts w:ascii="Arial" w:hAnsi="Arial" w:cs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0EAC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B0EAC"/>
    <w:rPr>
      <w:color w:val="0000FF"/>
      <w:u w:val="single"/>
    </w:rPr>
  </w:style>
  <w:style w:type="character" w:styleId="Strong">
    <w:name w:val="Strong"/>
    <w:uiPriority w:val="22"/>
    <w:qFormat/>
    <w:rsid w:val="008E4C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4C4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FB5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6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8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28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66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2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06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9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03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7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7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89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2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900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526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24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ttinghamshireAdvocacy@cgl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YR\Application%20Data\Microsoft\Templates\INITIAL%20CONSULTATION%20FORM%20revised%20Sept%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EA7D-91C5-4DC3-8F70-F2E1F7B6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 CONSULTATION FORM revised Sept 06</Template>
  <TotalTime>0</TotalTime>
  <Pages>5</Pages>
  <Words>228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COUNSELLING SERVICE</vt:lpstr>
    </vt:vector>
  </TitlesOfParts>
  <Company>The Children's Society</Company>
  <LinksUpToDate>false</LinksUpToDate>
  <CharactersWithSpaces>1706</CharactersWithSpaces>
  <SharedDoc>false</SharedDoc>
  <HLinks>
    <vt:vector size="6" baseType="variant">
      <vt:variant>
        <vt:i4>589922</vt:i4>
      </vt:variant>
      <vt:variant>
        <vt:i4>2</vt:i4>
      </vt:variant>
      <vt:variant>
        <vt:i4>0</vt:i4>
      </vt:variant>
      <vt:variant>
        <vt:i4>5</vt:i4>
      </vt:variant>
      <vt:variant>
        <vt:lpwstr>mailto:NottinghamshireAdvocacy@cgl.org.uk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COUNSELLING SERVICE</dc:title>
  <dc:subject/>
  <dc:creator>Alison Smith</dc:creator>
  <cp:keywords/>
  <cp:lastModifiedBy>Grace Scott</cp:lastModifiedBy>
  <cp:revision>2</cp:revision>
  <cp:lastPrinted>2014-08-26T13:52:00Z</cp:lastPrinted>
  <dcterms:created xsi:type="dcterms:W3CDTF">2021-12-30T10:14:00Z</dcterms:created>
  <dcterms:modified xsi:type="dcterms:W3CDTF">2021-12-30T10:14:00Z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7063786f-5488-4fe4-bdc9-182d813afc57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</Properties>
</file>